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9AC" w:rsidRDefault="00C04EAC" w:rsidP="005203C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6.75pt;margin-top:41.1pt;width:38.45pt;height:26.7pt;z-index:251657728;mso-position-vertical-relative:page" filled="f" stroked="f">
            <v:textbox style="mso-next-textbox:#_x0000_s1029">
              <w:txbxContent>
                <w:p w:rsidR="003369AC" w:rsidRDefault="003369AC" w:rsidP="006B177F">
                  <w:pPr>
                    <w:jc w:val="right"/>
                  </w:pPr>
                </w:p>
              </w:txbxContent>
            </v:textbox>
            <w10:wrap anchory="page"/>
          </v:shape>
        </w:pict>
      </w:r>
    </w:p>
    <w:p w:rsidR="003369AC" w:rsidRDefault="003369AC" w:rsidP="005203C1"/>
    <w:p w:rsidR="00C04EAC" w:rsidRDefault="00C04EAC">
      <w:pPr>
        <w:pStyle w:val="v12"/>
        <w:jc w:val="center"/>
        <w:divId w:val="356810715"/>
        <w:rPr>
          <w:b/>
          <w:bCs/>
        </w:rPr>
      </w:pPr>
      <w:bookmarkStart w:id="0" w:name="AC_AgendaStart2"/>
      <w:bookmarkStart w:id="1" w:name="AC_AgendaStart"/>
      <w:bookmarkEnd w:id="0"/>
      <w:bookmarkEnd w:id="1"/>
      <w:r>
        <w:rPr>
          <w:b/>
          <w:bCs/>
        </w:rPr>
        <w:t>Dagsorden til mødet i </w:t>
      </w:r>
      <w:r>
        <w:rPr>
          <w:b/>
          <w:bCs/>
        </w:rPr>
        <w:br/>
        <w:t>Byrådet</w:t>
      </w:r>
    </w:p>
    <w:p w:rsidR="00C04EAC" w:rsidRDefault="00C04EAC">
      <w:pPr>
        <w:spacing w:after="240"/>
        <w:divId w:val="356810715"/>
      </w:pPr>
    </w:p>
    <w:p w:rsidR="00C04EAC" w:rsidRDefault="00C04EAC">
      <w:pPr>
        <w:pStyle w:val="v12"/>
        <w:jc w:val="center"/>
        <w:divId w:val="356810715"/>
      </w:pPr>
      <w:r>
        <w:t xml:space="preserve">(Indeholder åbne dagsordenspunkter) </w:t>
      </w:r>
    </w:p>
    <w:p w:rsidR="00C04EAC" w:rsidRDefault="00C04EAC">
      <w:pPr>
        <w:spacing w:after="240"/>
        <w:divId w:val="356810715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5040"/>
      </w:tblGrid>
      <w:tr w:rsidR="00C04EAC">
        <w:trPr>
          <w:divId w:val="356810715"/>
          <w:tblCellSpacing w:w="0" w:type="dxa"/>
        </w:trPr>
        <w:tc>
          <w:tcPr>
            <w:tcW w:w="2500" w:type="dxa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04EAC" w:rsidRDefault="00C04EAC">
            <w:r>
              <w:rPr>
                <w:rStyle w:val="v121"/>
                <w:b/>
                <w:bCs/>
              </w:rPr>
              <w:t>Mødedato: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04EAC" w:rsidRDefault="00C04EAC">
            <w:r>
              <w:rPr>
                <w:rStyle w:val="v121"/>
              </w:rPr>
              <w:t>Mandag den 3. april 2017</w:t>
            </w:r>
          </w:p>
        </w:tc>
      </w:tr>
      <w:tr w:rsidR="00C04EAC">
        <w:trPr>
          <w:divId w:val="35681071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04EAC" w:rsidRDefault="00C04EAC">
            <w:r>
              <w:rPr>
                <w:rStyle w:val="v121"/>
                <w:b/>
                <w:bCs/>
              </w:rPr>
              <w:t>Mødested: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04EAC" w:rsidRDefault="00C04EAC">
            <w:r>
              <w:rPr>
                <w:rStyle w:val="v121"/>
              </w:rPr>
              <w:t>Byrådssalen</w:t>
            </w:r>
          </w:p>
        </w:tc>
      </w:tr>
      <w:tr w:rsidR="00C04EAC">
        <w:trPr>
          <w:divId w:val="35681071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04EAC" w:rsidRDefault="00C04EAC">
            <w:r>
              <w:rPr>
                <w:rStyle w:val="v121"/>
                <w:b/>
                <w:bCs/>
              </w:rPr>
              <w:t>Mødetidspunkt: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04EAC" w:rsidRDefault="00C04EAC">
            <w:r>
              <w:rPr>
                <w:rStyle w:val="v121"/>
              </w:rPr>
              <w:t>Kl. 17:00 - 19:00</w:t>
            </w:r>
          </w:p>
        </w:tc>
      </w:tr>
      <w:tr w:rsidR="00C04EAC">
        <w:trPr>
          <w:divId w:val="356810715"/>
          <w:tblCellSpacing w:w="0" w:type="dxa"/>
        </w:trPr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04EAC" w:rsidRDefault="00C04EAC">
            <w:r>
              <w:rPr>
                <w:rStyle w:val="v121"/>
                <w:b/>
                <w:bCs/>
              </w:rPr>
              <w:t>Medlemmer:</w:t>
            </w:r>
          </w:p>
        </w:tc>
        <w:tc>
          <w:tcPr>
            <w:tcW w:w="0" w:type="auto"/>
            <w:tcMar>
              <w:top w:w="180" w:type="dxa"/>
              <w:left w:w="0" w:type="dxa"/>
              <w:bottom w:w="180" w:type="dxa"/>
              <w:right w:w="0" w:type="dxa"/>
            </w:tcMar>
            <w:hideMark/>
          </w:tcPr>
          <w:p w:rsidR="00C04EAC" w:rsidRDefault="00C04EAC">
            <w:r>
              <w:rPr>
                <w:rStyle w:val="v121"/>
              </w:rPr>
              <w:t xml:space="preserve">Borgmester: Jacob Bjerregaard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1. Viceborgmester: Susanne Eilersen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2. Viceborgmester: Ole Steen Hansen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Bente Ankersen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Bente Gertz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Cecilie Roed Schultz (Ø)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Bro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Christian Jørgensen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Frances O'Donovan-Sadat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Henning Due Lorentzen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Inger Nielsen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Kenny Bruun Olsen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Kurt Halling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Laila Løhde Møller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Lars Ejby Pedersen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Marianne Thomsen (F)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Nicolaj Wyke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Pernelle Jensen (V)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Steen Wrist Ørts (A)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Søren Peter Jochumsen (O) </w:t>
            </w:r>
            <w:r>
              <w:rPr>
                <w:color w:val="000000"/>
              </w:rPr>
              <w:br/>
            </w:r>
            <w:r>
              <w:rPr>
                <w:rStyle w:val="v121"/>
              </w:rPr>
              <w:t xml:space="preserve">Turan Savas (A) </w:t>
            </w:r>
          </w:p>
        </w:tc>
      </w:tr>
    </w:tbl>
    <w:p w:rsidR="00C04EAC" w:rsidRDefault="00C04EAC">
      <w:pPr>
        <w:divId w:val="356810715"/>
      </w:pPr>
    </w:p>
    <w:p w:rsidR="00C04EAC" w:rsidRDefault="00C04EAC"/>
    <w:p w:rsidR="003369AC" w:rsidRDefault="003369AC" w:rsidP="005203C1"/>
    <w:p w:rsidR="005203C1" w:rsidRPr="00E52FD7" w:rsidRDefault="000D0F67" w:rsidP="005203C1">
      <w:pPr>
        <w:rPr>
          <w:rStyle w:val="StyleBold"/>
          <w:sz w:val="24"/>
          <w:szCs w:val="24"/>
        </w:rPr>
      </w:pPr>
      <w:r w:rsidRPr="00E52FD7">
        <w:br w:type="page"/>
      </w:r>
      <w:r w:rsidR="00A554E3" w:rsidRPr="00E52FD7">
        <w:rPr>
          <w:rStyle w:val="StyleBold"/>
          <w:sz w:val="24"/>
          <w:szCs w:val="24"/>
        </w:rPr>
        <w:lastRenderedPageBreak/>
        <w:t>Indholdsfortegnelse</w:t>
      </w:r>
    </w:p>
    <w:p w:rsidR="00A554E3" w:rsidRPr="00E52FD7" w:rsidRDefault="00A554E3" w:rsidP="005203C1"/>
    <w:bookmarkStart w:id="2" w:name="AC_InsertTOC"/>
    <w:bookmarkEnd w:id="2"/>
    <w:p w:rsidR="00C04EAC" w:rsidRDefault="00C04EA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Pr="00D70BE2">
        <w:rPr>
          <w:noProof/>
          <w:color w:val="000000"/>
        </w:rPr>
        <w:t>29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D70BE2">
        <w:rPr>
          <w:noProof/>
          <w:color w:val="000000"/>
        </w:rPr>
        <w:t>Godkendelse af dagsorden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_Toc478745188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C04EAC" w:rsidRDefault="00C04EAC">
      <w:pPr>
        <w:pStyle w:val="Indholdsfortegnelse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70BE2">
        <w:rPr>
          <w:noProof/>
          <w:color w:val="000000"/>
        </w:rPr>
        <w:t>30</w:t>
      </w:r>
      <w:r>
        <w:rPr>
          <w:rFonts w:asciiTheme="minorHAnsi" w:eastAsiaTheme="minorEastAsia" w:hAnsiTheme="minorHAnsi" w:cstheme="minorBidi"/>
          <w:noProof/>
          <w:sz w:val="22"/>
          <w:szCs w:val="22"/>
        </w:rPr>
        <w:tab/>
      </w:r>
      <w:r w:rsidRPr="00D70BE2">
        <w:rPr>
          <w:noProof/>
          <w:color w:val="000000"/>
        </w:rPr>
        <w:t>Byrådets borgerdialogmøde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_Toc478745189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CA07BB" w:rsidRDefault="00C04EAC" w:rsidP="005203C1">
      <w:r>
        <w:fldChar w:fldCharType="end"/>
      </w:r>
      <w:bookmarkStart w:id="3" w:name="_GoBack"/>
      <w:bookmarkEnd w:id="3"/>
    </w:p>
    <w:p w:rsidR="00C04EAC" w:rsidRDefault="00C04EAC">
      <w:pPr>
        <w:pStyle w:val="Overskrift1"/>
        <w:pageBreakBefore/>
        <w:textAlignment w:val="top"/>
        <w:divId w:val="1661763254"/>
        <w:rPr>
          <w:color w:val="000000"/>
        </w:rPr>
      </w:pPr>
      <w:bookmarkStart w:id="4" w:name="AC_AgendaStart3"/>
      <w:bookmarkStart w:id="5" w:name="_Toc478745188"/>
      <w:bookmarkEnd w:id="4"/>
      <w:r>
        <w:rPr>
          <w:color w:val="000000"/>
        </w:rPr>
        <w:lastRenderedPageBreak/>
        <w:t>29</w:t>
      </w:r>
      <w:r>
        <w:rPr>
          <w:color w:val="000000"/>
        </w:rPr>
        <w:tab/>
        <w:t>Godkendelse af dagsorden</w:t>
      </w:r>
      <w:bookmarkEnd w:id="5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C04EAC">
        <w:trPr>
          <w:divId w:val="1661763254"/>
          <w:tblCellSpacing w:w="0" w:type="dxa"/>
        </w:trPr>
        <w:tc>
          <w:tcPr>
            <w:tcW w:w="0" w:type="auto"/>
            <w:hideMark/>
          </w:tcPr>
          <w:p w:rsidR="00C04EAC" w:rsidRDefault="00C04EA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C04EAC" w:rsidRDefault="00C04EAC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C04EAC" w:rsidRDefault="00C04E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C04EAC" w:rsidRDefault="00C04EAC">
      <w:pPr>
        <w:divId w:val="1661763254"/>
        <w:rPr>
          <w:rFonts w:ascii="Times New Roman" w:hAnsi="Times New Roman"/>
          <w:sz w:val="24"/>
          <w:szCs w:val="24"/>
        </w:rPr>
      </w:pPr>
    </w:p>
    <w:p w:rsidR="00C04EAC" w:rsidRDefault="00C04EAC">
      <w:pPr>
        <w:pStyle w:val="agendabullettitle"/>
        <w:divId w:val="1661763254"/>
      </w:pPr>
      <w:r>
        <w:t xml:space="preserve">Indstillinger: </w:t>
      </w:r>
    </w:p>
    <w:p w:rsidR="00C04EAC" w:rsidRDefault="00C04EAC">
      <w:pPr>
        <w:pStyle w:val="NormalWeb"/>
        <w:divId w:val="1661763254"/>
      </w:pPr>
      <w:r>
        <w:t>Politik og Kommunikation indstiller, at byrådet godkender dagsorden.</w:t>
      </w:r>
      <w:bookmarkStart w:id="6" w:name="AcadreMMBulletLastPosition"/>
    </w:p>
    <w:p w:rsidR="00C04EAC" w:rsidRDefault="00C04EAC">
      <w:pPr>
        <w:divId w:val="1661763254"/>
      </w:pPr>
    </w:p>
    <w:p w:rsidR="00C04EAC" w:rsidRDefault="00C04EAC">
      <w:pPr>
        <w:pStyle w:val="agendabullettitle"/>
        <w:divId w:val="1661763254"/>
      </w:pPr>
      <w:r>
        <w:t xml:space="preserve">Bilag: </w:t>
      </w:r>
    </w:p>
    <w:p w:rsidR="00C04EAC" w:rsidRDefault="00C04EAC">
      <w:pPr>
        <w:pStyle w:val="Overskrift1"/>
        <w:pageBreakBefore/>
        <w:textAlignment w:val="top"/>
        <w:divId w:val="1661763254"/>
        <w:rPr>
          <w:color w:val="000000"/>
        </w:rPr>
      </w:pPr>
      <w:bookmarkStart w:id="7" w:name="_Toc478745189"/>
      <w:r>
        <w:rPr>
          <w:color w:val="000000"/>
        </w:rPr>
        <w:lastRenderedPageBreak/>
        <w:t>30</w:t>
      </w:r>
      <w:r>
        <w:rPr>
          <w:color w:val="000000"/>
        </w:rPr>
        <w:tab/>
        <w:t>Byrådets borgerdialogmøde</w:t>
      </w:r>
      <w:bookmarkEnd w:id="7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"/>
        <w:gridCol w:w="1883"/>
        <w:gridCol w:w="5650"/>
      </w:tblGrid>
      <w:tr w:rsidR="00C04EAC">
        <w:trPr>
          <w:divId w:val="1661763254"/>
          <w:tblCellSpacing w:w="0" w:type="dxa"/>
        </w:trPr>
        <w:tc>
          <w:tcPr>
            <w:tcW w:w="0" w:type="auto"/>
            <w:hideMark/>
          </w:tcPr>
          <w:p w:rsidR="00C04EAC" w:rsidRDefault="00C04EAC">
            <w:pPr>
              <w:rPr>
                <w:color w:val="000000"/>
              </w:rPr>
            </w:pPr>
          </w:p>
        </w:tc>
        <w:tc>
          <w:tcPr>
            <w:tcW w:w="1250" w:type="pct"/>
            <w:hideMark/>
          </w:tcPr>
          <w:p w:rsidR="00C04EAC" w:rsidRDefault="00C04EAC">
            <w:pPr>
              <w:rPr>
                <w:color w:val="000000"/>
              </w:rPr>
            </w:pPr>
            <w:r>
              <w:rPr>
                <w:color w:val="000000"/>
              </w:rPr>
              <w:t>Sagsnr.:</w:t>
            </w:r>
          </w:p>
        </w:tc>
        <w:tc>
          <w:tcPr>
            <w:tcW w:w="3750" w:type="pct"/>
            <w:hideMark/>
          </w:tcPr>
          <w:p w:rsidR="00C04EAC" w:rsidRDefault="00C04E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Sagen afgøres i: Byrådet</w:t>
            </w:r>
          </w:p>
        </w:tc>
      </w:tr>
    </w:tbl>
    <w:p w:rsidR="00C04EAC" w:rsidRDefault="00C04EAC">
      <w:pPr>
        <w:divId w:val="1661763254"/>
        <w:rPr>
          <w:rFonts w:ascii="Times New Roman" w:hAnsi="Times New Roman"/>
          <w:sz w:val="24"/>
          <w:szCs w:val="24"/>
        </w:rPr>
      </w:pPr>
    </w:p>
    <w:p w:rsidR="00C04EAC" w:rsidRDefault="00C04EAC">
      <w:pPr>
        <w:pStyle w:val="agendabullettitle"/>
        <w:divId w:val="1661763254"/>
      </w:pPr>
      <w:r>
        <w:t xml:space="preserve">Sagsresumé: </w:t>
      </w:r>
    </w:p>
    <w:p w:rsidR="00C04EAC" w:rsidRDefault="00C04EAC">
      <w:pPr>
        <w:pStyle w:val="NormalWeb"/>
        <w:divId w:val="1661763254"/>
      </w:pPr>
      <w:r>
        <w:rPr>
          <w:b/>
          <w:bCs/>
        </w:rPr>
        <w:t>Dagsorden</w:t>
      </w:r>
    </w:p>
    <w:p w:rsidR="00C04EAC" w:rsidRDefault="00C04EAC">
      <w:pPr>
        <w:pStyle w:val="NormalWeb"/>
        <w:divId w:val="1661763254"/>
      </w:pPr>
      <w:r>
        <w:rPr>
          <w:b/>
          <w:bCs/>
        </w:rPr>
        <w:t> </w:t>
      </w:r>
    </w:p>
    <w:p w:rsidR="00C04EAC" w:rsidRDefault="00C04EAC">
      <w:pPr>
        <w:pStyle w:val="NormalWeb"/>
        <w:divId w:val="1661763254"/>
      </w:pPr>
      <w:r>
        <w:rPr>
          <w:b/>
          <w:bCs/>
        </w:rPr>
        <w:t> </w:t>
      </w:r>
    </w:p>
    <w:p w:rsidR="00C04EAC" w:rsidRDefault="00C04EAC" w:rsidP="00C04EAC">
      <w:pPr>
        <w:numPr>
          <w:ilvl w:val="0"/>
          <w:numId w:val="14"/>
        </w:numPr>
        <w:spacing w:before="100" w:beforeAutospacing="1" w:after="100" w:afterAutospacing="1"/>
        <w:divId w:val="1661763254"/>
      </w:pPr>
      <w:r>
        <w:rPr>
          <w:b/>
          <w:bCs/>
        </w:rPr>
        <w:t>Velkommen v. Marianne Husted</w:t>
      </w:r>
    </w:p>
    <w:p w:rsidR="00C04EAC" w:rsidRDefault="00C04EAC">
      <w:pPr>
        <w:pStyle w:val="NormalWeb"/>
        <w:ind w:left="720"/>
        <w:divId w:val="1661763254"/>
        <w:rPr>
          <w:rFonts w:eastAsiaTheme="minorEastAsia"/>
        </w:rPr>
      </w:pPr>
      <w:r>
        <w:rPr>
          <w:b/>
          <w:bCs/>
        </w:rPr>
        <w:t> </w:t>
      </w:r>
    </w:p>
    <w:p w:rsidR="00C04EAC" w:rsidRDefault="00C04EAC" w:rsidP="00C04EAC">
      <w:pPr>
        <w:numPr>
          <w:ilvl w:val="0"/>
          <w:numId w:val="15"/>
        </w:numPr>
        <w:spacing w:before="100" w:beforeAutospacing="1" w:after="100" w:afterAutospacing="1"/>
        <w:divId w:val="1661763254"/>
      </w:pPr>
      <w:r>
        <w:rPr>
          <w:b/>
          <w:bCs/>
        </w:rPr>
        <w:t xml:space="preserve">Dialog og debat </w:t>
      </w:r>
    </w:p>
    <w:p w:rsidR="00C04EAC" w:rsidRDefault="00C04EAC">
      <w:pPr>
        <w:pStyle w:val="NormalWeb"/>
        <w:ind w:left="720"/>
        <w:divId w:val="1661763254"/>
        <w:rPr>
          <w:rFonts w:eastAsiaTheme="minorEastAsia"/>
        </w:rPr>
      </w:pPr>
      <w:r>
        <w:rPr>
          <w:b/>
          <w:bCs/>
        </w:rPr>
        <w:t> </w:t>
      </w:r>
    </w:p>
    <w:p w:rsidR="00C04EAC" w:rsidRDefault="00C04EAC" w:rsidP="00C04EAC">
      <w:pPr>
        <w:numPr>
          <w:ilvl w:val="0"/>
          <w:numId w:val="16"/>
        </w:numPr>
        <w:spacing w:before="100" w:beforeAutospacing="1" w:after="100" w:afterAutospacing="1"/>
        <w:divId w:val="1661763254"/>
      </w:pPr>
      <w:r>
        <w:rPr>
          <w:b/>
          <w:bCs/>
        </w:rPr>
        <w:t xml:space="preserve">Networking </w:t>
      </w:r>
      <w:bookmarkEnd w:id="6"/>
    </w:p>
    <w:p w:rsidR="00C04EAC" w:rsidRDefault="00C04EAC">
      <w:pPr>
        <w:divId w:val="1661763254"/>
      </w:pPr>
    </w:p>
    <w:p w:rsidR="00AA51BE" w:rsidRPr="00E52FD7" w:rsidRDefault="00AA51BE" w:rsidP="00C934E7">
      <w:pPr>
        <w:pStyle w:val="Indstil-overskrift2"/>
        <w:sectPr w:rsidR="00AA51BE" w:rsidRPr="00E52FD7" w:rsidSect="0070678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2835" w:bottom="2517" w:left="1531" w:header="709" w:footer="709" w:gutter="0"/>
          <w:pgNumType w:start="1"/>
          <w:cols w:space="708"/>
          <w:docGrid w:linePitch="360"/>
        </w:sectPr>
      </w:pPr>
    </w:p>
    <w:p w:rsidR="00C3715C" w:rsidRPr="00E52FD7" w:rsidRDefault="00C3715C" w:rsidP="00F979C0">
      <w:pPr>
        <w:pStyle w:val="StyleIndstil-brdtekst11ptBold"/>
        <w:rPr>
          <w:b/>
          <w:bCs/>
          <w:sz w:val="24"/>
          <w:szCs w:val="24"/>
        </w:rPr>
      </w:pPr>
      <w:r w:rsidRPr="00E52FD7">
        <w:rPr>
          <w:b/>
          <w:bCs/>
          <w:sz w:val="24"/>
          <w:szCs w:val="24"/>
        </w:rPr>
        <w:lastRenderedPageBreak/>
        <w:t>Underskriftsside</w:t>
      </w:r>
    </w:p>
    <w:p w:rsidR="00C3715C" w:rsidRPr="00E52FD7" w:rsidRDefault="00C3715C" w:rsidP="003927AB">
      <w:pPr>
        <w:pStyle w:val="Indstil-brdtekst"/>
        <w:rPr>
          <w:sz w:val="20"/>
          <w:szCs w:val="20"/>
        </w:rPr>
      </w:pPr>
    </w:p>
    <w:p w:rsidR="00C04EAC" w:rsidRDefault="00C04EAC">
      <w:pPr>
        <w:pStyle w:val="v10"/>
        <w:keepNext/>
        <w:divId w:val="804278896"/>
      </w:pPr>
      <w:bookmarkStart w:id="10" w:name="AC_AgendaStart4"/>
      <w:bookmarkEnd w:id="10"/>
      <w:r>
        <w:t>Jacob Bjerregaard</w:t>
      </w:r>
    </w:p>
    <w:p w:rsidR="00C04EAC" w:rsidRDefault="00C04EAC">
      <w:pPr>
        <w:divId w:val="804278896"/>
      </w:pPr>
      <w:r>
        <w:pict>
          <v:rect id="_x0000_i1025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Susanne Eilersen</w:t>
      </w:r>
    </w:p>
    <w:p w:rsidR="00C04EAC" w:rsidRDefault="00C04EAC">
      <w:pPr>
        <w:divId w:val="804278896"/>
      </w:pPr>
      <w:r>
        <w:pict>
          <v:rect id="_x0000_i1026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Ole Steen Hansen</w:t>
      </w:r>
    </w:p>
    <w:p w:rsidR="00C04EAC" w:rsidRDefault="00C04EAC">
      <w:pPr>
        <w:divId w:val="804278896"/>
      </w:pPr>
      <w:r>
        <w:pict>
          <v:rect id="_x0000_i1027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Henning Due Lorentzen</w:t>
      </w:r>
    </w:p>
    <w:p w:rsidR="00C04EAC" w:rsidRDefault="00C04EAC">
      <w:pPr>
        <w:divId w:val="804278896"/>
      </w:pPr>
      <w:r>
        <w:pict>
          <v:rect id="_x0000_i1028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Lars Ejby Pedersen</w:t>
      </w:r>
    </w:p>
    <w:p w:rsidR="00C04EAC" w:rsidRDefault="00C04EAC">
      <w:pPr>
        <w:divId w:val="804278896"/>
      </w:pPr>
      <w:r>
        <w:pict>
          <v:rect id="_x0000_i1029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Steen Wrist Ørts</w:t>
      </w:r>
    </w:p>
    <w:p w:rsidR="00C04EAC" w:rsidRDefault="00C04EAC">
      <w:pPr>
        <w:divId w:val="804278896"/>
      </w:pPr>
      <w:r>
        <w:pict>
          <v:rect id="_x0000_i1030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Turan Savas</w:t>
      </w:r>
    </w:p>
    <w:p w:rsidR="00C04EAC" w:rsidRDefault="00C04EAC">
      <w:pPr>
        <w:divId w:val="804278896"/>
      </w:pPr>
      <w:r>
        <w:pict>
          <v:rect id="_x0000_i1031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Laila Løhde Møller</w:t>
      </w:r>
    </w:p>
    <w:p w:rsidR="00C04EAC" w:rsidRDefault="00C04EAC">
      <w:pPr>
        <w:divId w:val="804278896"/>
      </w:pPr>
      <w:r>
        <w:pict>
          <v:rect id="_x0000_i1032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Christian Bro</w:t>
      </w:r>
    </w:p>
    <w:p w:rsidR="00C04EAC" w:rsidRDefault="00C04EAC">
      <w:pPr>
        <w:divId w:val="804278896"/>
      </w:pPr>
      <w:r>
        <w:pict>
          <v:rect id="_x0000_i1033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Bente Gertz</w:t>
      </w:r>
    </w:p>
    <w:p w:rsidR="00C04EAC" w:rsidRDefault="00C04EAC">
      <w:pPr>
        <w:divId w:val="804278896"/>
      </w:pPr>
      <w:r>
        <w:pict>
          <v:rect id="_x0000_i1034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Bente Ankersen</w:t>
      </w:r>
    </w:p>
    <w:p w:rsidR="00C04EAC" w:rsidRDefault="00C04EAC">
      <w:pPr>
        <w:divId w:val="804278896"/>
      </w:pPr>
      <w:r>
        <w:pict>
          <v:rect id="_x0000_i1035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Kurt Halling</w:t>
      </w:r>
    </w:p>
    <w:p w:rsidR="00C04EAC" w:rsidRDefault="00C04EAC">
      <w:pPr>
        <w:divId w:val="804278896"/>
      </w:pPr>
      <w:r>
        <w:pict>
          <v:rect id="_x0000_i1036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Søren Peter Jochumsen</w:t>
      </w:r>
    </w:p>
    <w:p w:rsidR="00C04EAC" w:rsidRDefault="00C04EAC">
      <w:pPr>
        <w:divId w:val="804278896"/>
      </w:pPr>
      <w:r>
        <w:pict>
          <v:rect id="_x0000_i1037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Kenny Bruun Olsen</w:t>
      </w:r>
    </w:p>
    <w:p w:rsidR="00C04EAC" w:rsidRDefault="00C04EAC">
      <w:pPr>
        <w:divId w:val="804278896"/>
      </w:pPr>
      <w:r>
        <w:pict>
          <v:rect id="_x0000_i1038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Pernelle Jensen</w:t>
      </w:r>
    </w:p>
    <w:p w:rsidR="00C04EAC" w:rsidRDefault="00C04EAC">
      <w:pPr>
        <w:divId w:val="804278896"/>
      </w:pPr>
      <w:r>
        <w:pict>
          <v:rect id="_x0000_i1039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Christian Jørgensen</w:t>
      </w:r>
    </w:p>
    <w:p w:rsidR="00C04EAC" w:rsidRDefault="00C04EAC">
      <w:pPr>
        <w:divId w:val="804278896"/>
      </w:pPr>
      <w:r>
        <w:pict>
          <v:rect id="_x0000_i1040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Nicolaj Wyke</w:t>
      </w:r>
    </w:p>
    <w:p w:rsidR="00C04EAC" w:rsidRDefault="00C04EAC">
      <w:pPr>
        <w:divId w:val="804278896"/>
      </w:pPr>
      <w:r>
        <w:pict>
          <v:rect id="_x0000_i1041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Frances O'Donovan-Sadat</w:t>
      </w:r>
    </w:p>
    <w:p w:rsidR="00C04EAC" w:rsidRDefault="00C04EAC">
      <w:pPr>
        <w:divId w:val="804278896"/>
      </w:pPr>
      <w:r>
        <w:pict>
          <v:rect id="_x0000_i1042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Cecilie Roed Schultz</w:t>
      </w:r>
    </w:p>
    <w:p w:rsidR="00C04EAC" w:rsidRDefault="00C04EAC">
      <w:pPr>
        <w:divId w:val="804278896"/>
      </w:pPr>
      <w:r>
        <w:pict>
          <v:rect id="_x0000_i1043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Marianne Thomsen</w:t>
      </w:r>
    </w:p>
    <w:p w:rsidR="00C04EAC" w:rsidRDefault="00C04EAC">
      <w:pPr>
        <w:divId w:val="804278896"/>
      </w:pPr>
      <w:r>
        <w:pict>
          <v:rect id="_x0000_i1044" style="width:170.1pt;height:.5pt" o:hrpct="0" o:hralign="right" o:hrstd="t" o:hrnoshade="t" o:hr="t" fillcolor="black" stroked="f"/>
        </w:pict>
      </w:r>
    </w:p>
    <w:p w:rsidR="00C04EAC" w:rsidRDefault="00C04EAC">
      <w:pPr>
        <w:pStyle w:val="v10"/>
        <w:keepNext/>
        <w:divId w:val="804278896"/>
      </w:pPr>
      <w:r>
        <w:t>Inger Nielsen</w:t>
      </w:r>
    </w:p>
    <w:p w:rsidR="00C04EAC" w:rsidRDefault="00C04EAC">
      <w:pPr>
        <w:divId w:val="804278896"/>
      </w:pPr>
      <w:r>
        <w:pict>
          <v:rect id="_x0000_i1045" style="width:170.1pt;height:.5pt" o:hrpct="0" o:hralign="right" o:hrstd="t" o:hrnoshade="t" o:hr="t" fillcolor="black" stroked="f"/>
        </w:pict>
      </w:r>
    </w:p>
    <w:p w:rsidR="00AA51BE" w:rsidRPr="00E52FD7" w:rsidRDefault="00AA51BE" w:rsidP="00AA51BE">
      <w:pPr>
        <w:pStyle w:val="Indstil-brdtekst"/>
        <w:rPr>
          <w:sz w:val="20"/>
          <w:szCs w:val="20"/>
        </w:rPr>
      </w:pPr>
    </w:p>
    <w:sectPr w:rsidR="00AA51BE" w:rsidRPr="00E52FD7" w:rsidSect="00CA07BB">
      <w:footerReference w:type="default" r:id="rId13"/>
      <w:pgSz w:w="11906" w:h="16838" w:code="9"/>
      <w:pgMar w:top="1701" w:right="2835" w:bottom="251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EAC" w:rsidRDefault="00C04EAC">
      <w:r>
        <w:separator/>
      </w:r>
    </w:p>
  </w:endnote>
  <w:endnote w:type="continuationSeparator" w:id="0">
    <w:p w:rsidR="00C04EAC" w:rsidRDefault="00C0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AC" w:rsidRDefault="00C04EAC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787" w:rsidRDefault="0029283F" w:rsidP="001B6251">
    <w:pPr>
      <w:pStyle w:val="Sidefod"/>
      <w:framePr w:wrap="auto" w:vAnchor="text" w:hAnchor="margin" w:xAlign="right" w:y="1"/>
      <w:rPr>
        <w:rStyle w:val="Sidetal"/>
      </w:rPr>
    </w:pPr>
    <w:r>
      <w:rPr>
        <w:rStyle w:val="Sidetal"/>
      </w:rPr>
      <w:t xml:space="preserve">Side </w:t>
    </w:r>
    <w:r w:rsidR="00371211">
      <w:rPr>
        <w:rStyle w:val="Sidetal"/>
      </w:rPr>
      <w:fldChar w:fldCharType="begin"/>
    </w:r>
    <w:r w:rsidR="00706787">
      <w:rPr>
        <w:rStyle w:val="Sidetal"/>
      </w:rPr>
      <w:instrText xml:space="preserve">PAGE  </w:instrText>
    </w:r>
    <w:r w:rsidR="00371211">
      <w:rPr>
        <w:rStyle w:val="Sidetal"/>
      </w:rPr>
      <w:fldChar w:fldCharType="separate"/>
    </w:r>
    <w:r w:rsidR="00C04EAC">
      <w:rPr>
        <w:rStyle w:val="Sidetal"/>
        <w:noProof/>
      </w:rPr>
      <w:t>4</w:t>
    </w:r>
    <w:r w:rsidR="00371211">
      <w:rPr>
        <w:rStyle w:val="Sidetal"/>
      </w:rPr>
      <w:fldChar w:fldCharType="end"/>
    </w:r>
  </w:p>
  <w:p w:rsidR="00D54904" w:rsidRPr="00870EAD" w:rsidRDefault="000C7C03" w:rsidP="00AF7491">
    <w:pPr>
      <w:pStyle w:val="Sidefod"/>
      <w:ind w:right="46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288290</wp:posOffset>
          </wp:positionH>
          <wp:positionV relativeFrom="page">
            <wp:posOffset>9112885</wp:posOffset>
          </wp:positionV>
          <wp:extent cx="1360805" cy="1392555"/>
          <wp:effectExtent l="19050" t="0" r="0" b="0"/>
          <wp:wrapNone/>
          <wp:docPr id="3" name="Billede 5" descr="Grafisk_element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5" descr="Grafisk_element_4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1392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EAD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AC" w:rsidRDefault="00C04EAC">
    <w:pPr>
      <w:pStyle w:val="Sidefo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5C" w:rsidRPr="002B3642" w:rsidRDefault="007B255C" w:rsidP="00AF7491">
    <w:pPr>
      <w:pStyle w:val="Sidefod"/>
      <w:ind w:right="4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EAC" w:rsidRDefault="00C04EAC">
      <w:r>
        <w:separator/>
      </w:r>
    </w:p>
  </w:footnote>
  <w:footnote w:type="continuationSeparator" w:id="0">
    <w:p w:rsidR="00C04EAC" w:rsidRDefault="00C04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AC" w:rsidRDefault="00C04EAC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7B4" w:rsidRDefault="007037B4">
    <w:pPr>
      <w:pStyle w:val="Sidehoved"/>
    </w:pPr>
  </w:p>
  <w:p w:rsidR="007037B4" w:rsidRDefault="007037B4">
    <w:pPr>
      <w:pStyle w:val="Sidehoved"/>
    </w:pPr>
  </w:p>
  <w:p w:rsidR="00D54904" w:rsidRDefault="00C04EAC">
    <w:pPr>
      <w:pStyle w:val="Sidehove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.55pt;margin-top:42.55pt;width:367.1pt;height:44.8pt;z-index:251657728;mso-position-horizontal-relative:page;mso-position-vertical-relative:page" filled="f" stroked="f">
          <v:textbox style="mso-next-textbox:#_x0000_s2049" inset="0,0,0,0">
            <w:txbxContent>
              <w:p w:rsidR="00D54904" w:rsidRPr="00B91BBF" w:rsidRDefault="00C04EAC" w:rsidP="00C04EAC">
                <w:bookmarkStart w:id="8" w:name="AC_CommitteeName"/>
                <w:bookmarkEnd w:id="8"/>
                <w:r>
                  <w:t>Byrådet</w:t>
                </w:r>
                <w:r w:rsidR="00331A66" w:rsidRPr="00B91BBF">
                  <w:t>,</w:t>
                </w:r>
                <w:r w:rsidR="003D55F2" w:rsidRPr="00B91BBF">
                  <w:t xml:space="preserve"> </w:t>
                </w:r>
                <w:bookmarkStart w:id="9" w:name="AC_MeetingDate"/>
                <w:bookmarkEnd w:id="9"/>
                <w:r>
                  <w:t>03-04-2017</w:t>
                </w:r>
              </w:p>
            </w:txbxContent>
          </v:textbox>
          <w10:wrap anchorx="page" anchory="page"/>
        </v:shape>
      </w:pict>
    </w:r>
    <w:r w:rsidR="000C7C03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-28575</wp:posOffset>
          </wp:positionH>
          <wp:positionV relativeFrom="page">
            <wp:posOffset>144145</wp:posOffset>
          </wp:positionV>
          <wp:extent cx="11001375" cy="752475"/>
          <wp:effectExtent l="19050" t="0" r="9525" b="0"/>
          <wp:wrapNone/>
          <wp:docPr id="2" name="Billede 2" descr="fa_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fa_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1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EAC" w:rsidRDefault="00C04EA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7808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B43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58F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FE9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AE22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9CF0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796CC5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7F8F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73A8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9382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610CB8"/>
    <w:multiLevelType w:val="hybridMultilevel"/>
    <w:tmpl w:val="53208BEC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744EB2"/>
    <w:multiLevelType w:val="multilevel"/>
    <w:tmpl w:val="8C5E6A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094EF4"/>
    <w:multiLevelType w:val="hybridMultilevel"/>
    <w:tmpl w:val="3EDE3CA0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1627DF5"/>
    <w:multiLevelType w:val="hybridMultilevel"/>
    <w:tmpl w:val="E7AE942E"/>
    <w:lvl w:ilvl="0" w:tplc="7FA6A64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6F969B1"/>
    <w:multiLevelType w:val="multilevel"/>
    <w:tmpl w:val="EAD6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BB21BA"/>
    <w:multiLevelType w:val="multilevel"/>
    <w:tmpl w:val="3CD8B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EAC"/>
    <w:rsid w:val="00011692"/>
    <w:rsid w:val="000178BA"/>
    <w:rsid w:val="000206DA"/>
    <w:rsid w:val="00024D58"/>
    <w:rsid w:val="00036F34"/>
    <w:rsid w:val="0007032D"/>
    <w:rsid w:val="00072D98"/>
    <w:rsid w:val="00074014"/>
    <w:rsid w:val="00075181"/>
    <w:rsid w:val="000800F7"/>
    <w:rsid w:val="00082E2C"/>
    <w:rsid w:val="00082F5C"/>
    <w:rsid w:val="0008653F"/>
    <w:rsid w:val="00086769"/>
    <w:rsid w:val="00094F95"/>
    <w:rsid w:val="00096701"/>
    <w:rsid w:val="000A0787"/>
    <w:rsid w:val="000A2A6B"/>
    <w:rsid w:val="000A37DB"/>
    <w:rsid w:val="000A70A5"/>
    <w:rsid w:val="000C03A1"/>
    <w:rsid w:val="000C7C03"/>
    <w:rsid w:val="000D0142"/>
    <w:rsid w:val="000D0F67"/>
    <w:rsid w:val="000D3A55"/>
    <w:rsid w:val="000D5900"/>
    <w:rsid w:val="000E3EA4"/>
    <w:rsid w:val="000E630B"/>
    <w:rsid w:val="000E7DF3"/>
    <w:rsid w:val="000F7CFF"/>
    <w:rsid w:val="0010514B"/>
    <w:rsid w:val="00106DD0"/>
    <w:rsid w:val="0010749D"/>
    <w:rsid w:val="0011109B"/>
    <w:rsid w:val="0011322B"/>
    <w:rsid w:val="00115D43"/>
    <w:rsid w:val="00122118"/>
    <w:rsid w:val="00126C5C"/>
    <w:rsid w:val="00172038"/>
    <w:rsid w:val="001745C6"/>
    <w:rsid w:val="001A5192"/>
    <w:rsid w:val="001B3026"/>
    <w:rsid w:val="001B6251"/>
    <w:rsid w:val="001E38A0"/>
    <w:rsid w:val="001E5640"/>
    <w:rsid w:val="001F5524"/>
    <w:rsid w:val="00202901"/>
    <w:rsid w:val="00203930"/>
    <w:rsid w:val="00211E6A"/>
    <w:rsid w:val="0021746C"/>
    <w:rsid w:val="00223636"/>
    <w:rsid w:val="00224351"/>
    <w:rsid w:val="0022682C"/>
    <w:rsid w:val="00252CBB"/>
    <w:rsid w:val="00256697"/>
    <w:rsid w:val="00257F46"/>
    <w:rsid w:val="002620E1"/>
    <w:rsid w:val="002661E4"/>
    <w:rsid w:val="00274341"/>
    <w:rsid w:val="002758A3"/>
    <w:rsid w:val="0029283F"/>
    <w:rsid w:val="002B3642"/>
    <w:rsid w:val="002C68E7"/>
    <w:rsid w:val="002D63E6"/>
    <w:rsid w:val="002D6515"/>
    <w:rsid w:val="002F4A81"/>
    <w:rsid w:val="003016D8"/>
    <w:rsid w:val="0030619E"/>
    <w:rsid w:val="00325CD8"/>
    <w:rsid w:val="00331A66"/>
    <w:rsid w:val="003369AC"/>
    <w:rsid w:val="00343640"/>
    <w:rsid w:val="00353B5F"/>
    <w:rsid w:val="00355273"/>
    <w:rsid w:val="003572C4"/>
    <w:rsid w:val="00362E68"/>
    <w:rsid w:val="00371211"/>
    <w:rsid w:val="00371D94"/>
    <w:rsid w:val="0037295F"/>
    <w:rsid w:val="00373984"/>
    <w:rsid w:val="0037718E"/>
    <w:rsid w:val="00380F0E"/>
    <w:rsid w:val="003927AB"/>
    <w:rsid w:val="0039606B"/>
    <w:rsid w:val="003C4975"/>
    <w:rsid w:val="003D3D97"/>
    <w:rsid w:val="003D53DF"/>
    <w:rsid w:val="003D55F2"/>
    <w:rsid w:val="004058B2"/>
    <w:rsid w:val="004201DA"/>
    <w:rsid w:val="004330B9"/>
    <w:rsid w:val="00435468"/>
    <w:rsid w:val="00450726"/>
    <w:rsid w:val="00467702"/>
    <w:rsid w:val="00474081"/>
    <w:rsid w:val="00482918"/>
    <w:rsid w:val="004A4CB1"/>
    <w:rsid w:val="004C1D36"/>
    <w:rsid w:val="004C5AC5"/>
    <w:rsid w:val="004D362C"/>
    <w:rsid w:val="004E365A"/>
    <w:rsid w:val="004E4A57"/>
    <w:rsid w:val="004E566C"/>
    <w:rsid w:val="004E62C0"/>
    <w:rsid w:val="004F0B42"/>
    <w:rsid w:val="004F25DC"/>
    <w:rsid w:val="00504ABE"/>
    <w:rsid w:val="00504F5E"/>
    <w:rsid w:val="00512705"/>
    <w:rsid w:val="005202C9"/>
    <w:rsid w:val="005203C1"/>
    <w:rsid w:val="005235C7"/>
    <w:rsid w:val="00530A92"/>
    <w:rsid w:val="00545161"/>
    <w:rsid w:val="00551647"/>
    <w:rsid w:val="005673C1"/>
    <w:rsid w:val="005743D6"/>
    <w:rsid w:val="005760F3"/>
    <w:rsid w:val="00576E3B"/>
    <w:rsid w:val="00577946"/>
    <w:rsid w:val="00591932"/>
    <w:rsid w:val="00591F90"/>
    <w:rsid w:val="005A1DCB"/>
    <w:rsid w:val="005A2CA7"/>
    <w:rsid w:val="005A7976"/>
    <w:rsid w:val="005B21FA"/>
    <w:rsid w:val="005B3595"/>
    <w:rsid w:val="005D23BA"/>
    <w:rsid w:val="005E552B"/>
    <w:rsid w:val="005E78D4"/>
    <w:rsid w:val="005F2BCE"/>
    <w:rsid w:val="00615E0C"/>
    <w:rsid w:val="006208B6"/>
    <w:rsid w:val="00622D16"/>
    <w:rsid w:val="00630892"/>
    <w:rsid w:val="006358B3"/>
    <w:rsid w:val="00644993"/>
    <w:rsid w:val="00692FE7"/>
    <w:rsid w:val="006A5849"/>
    <w:rsid w:val="006A60D6"/>
    <w:rsid w:val="006A75D1"/>
    <w:rsid w:val="006B0FA1"/>
    <w:rsid w:val="006B177F"/>
    <w:rsid w:val="006B26D5"/>
    <w:rsid w:val="006B4BE3"/>
    <w:rsid w:val="006B6BF4"/>
    <w:rsid w:val="006C1595"/>
    <w:rsid w:val="006D318F"/>
    <w:rsid w:val="006D3821"/>
    <w:rsid w:val="006E2101"/>
    <w:rsid w:val="006E30AC"/>
    <w:rsid w:val="006E6AA7"/>
    <w:rsid w:val="006E7171"/>
    <w:rsid w:val="007037B4"/>
    <w:rsid w:val="00706787"/>
    <w:rsid w:val="0072273E"/>
    <w:rsid w:val="00724207"/>
    <w:rsid w:val="007272D1"/>
    <w:rsid w:val="007430D9"/>
    <w:rsid w:val="00751E49"/>
    <w:rsid w:val="00763977"/>
    <w:rsid w:val="00765010"/>
    <w:rsid w:val="00765F6A"/>
    <w:rsid w:val="00772710"/>
    <w:rsid w:val="0077425F"/>
    <w:rsid w:val="0078190B"/>
    <w:rsid w:val="00782BC6"/>
    <w:rsid w:val="007901CE"/>
    <w:rsid w:val="007957D1"/>
    <w:rsid w:val="007A099C"/>
    <w:rsid w:val="007A10B8"/>
    <w:rsid w:val="007A6858"/>
    <w:rsid w:val="007B255C"/>
    <w:rsid w:val="007C7F55"/>
    <w:rsid w:val="007D042C"/>
    <w:rsid w:val="007D5673"/>
    <w:rsid w:val="007E24E1"/>
    <w:rsid w:val="007E4E71"/>
    <w:rsid w:val="007F16E6"/>
    <w:rsid w:val="007F3706"/>
    <w:rsid w:val="00800BFB"/>
    <w:rsid w:val="0080690B"/>
    <w:rsid w:val="00817D4F"/>
    <w:rsid w:val="00832DFA"/>
    <w:rsid w:val="00837927"/>
    <w:rsid w:val="00842DA8"/>
    <w:rsid w:val="00843999"/>
    <w:rsid w:val="00851AE3"/>
    <w:rsid w:val="008649D2"/>
    <w:rsid w:val="00870EAD"/>
    <w:rsid w:val="00873C49"/>
    <w:rsid w:val="00880A45"/>
    <w:rsid w:val="0088454C"/>
    <w:rsid w:val="00885F3F"/>
    <w:rsid w:val="00892DAE"/>
    <w:rsid w:val="008A4597"/>
    <w:rsid w:val="008D6E72"/>
    <w:rsid w:val="008F4C3E"/>
    <w:rsid w:val="009038DD"/>
    <w:rsid w:val="0091705A"/>
    <w:rsid w:val="00922295"/>
    <w:rsid w:val="00925001"/>
    <w:rsid w:val="00941032"/>
    <w:rsid w:val="009473B7"/>
    <w:rsid w:val="00950CE0"/>
    <w:rsid w:val="00970CF3"/>
    <w:rsid w:val="00980C7E"/>
    <w:rsid w:val="00982036"/>
    <w:rsid w:val="00990D50"/>
    <w:rsid w:val="00992641"/>
    <w:rsid w:val="009A1BB7"/>
    <w:rsid w:val="009B0127"/>
    <w:rsid w:val="009B0458"/>
    <w:rsid w:val="009B50A5"/>
    <w:rsid w:val="009B52E2"/>
    <w:rsid w:val="009C0A1B"/>
    <w:rsid w:val="009D316F"/>
    <w:rsid w:val="009E09F5"/>
    <w:rsid w:val="009E76AC"/>
    <w:rsid w:val="009F1202"/>
    <w:rsid w:val="00A046A1"/>
    <w:rsid w:val="00A334BE"/>
    <w:rsid w:val="00A42B1C"/>
    <w:rsid w:val="00A46A64"/>
    <w:rsid w:val="00A54908"/>
    <w:rsid w:val="00A554E3"/>
    <w:rsid w:val="00A71957"/>
    <w:rsid w:val="00A73B7E"/>
    <w:rsid w:val="00A7773D"/>
    <w:rsid w:val="00A85007"/>
    <w:rsid w:val="00AA3FB0"/>
    <w:rsid w:val="00AA51BE"/>
    <w:rsid w:val="00AB3220"/>
    <w:rsid w:val="00AC2684"/>
    <w:rsid w:val="00AD6237"/>
    <w:rsid w:val="00AF0BA0"/>
    <w:rsid w:val="00AF7430"/>
    <w:rsid w:val="00AF7491"/>
    <w:rsid w:val="00B013BE"/>
    <w:rsid w:val="00B041CF"/>
    <w:rsid w:val="00B07286"/>
    <w:rsid w:val="00B10163"/>
    <w:rsid w:val="00B13BCF"/>
    <w:rsid w:val="00B276B6"/>
    <w:rsid w:val="00B3442B"/>
    <w:rsid w:val="00B62CF3"/>
    <w:rsid w:val="00B73057"/>
    <w:rsid w:val="00B74807"/>
    <w:rsid w:val="00B865B7"/>
    <w:rsid w:val="00B91BBF"/>
    <w:rsid w:val="00B93B22"/>
    <w:rsid w:val="00B9417E"/>
    <w:rsid w:val="00BA0B70"/>
    <w:rsid w:val="00BA59F4"/>
    <w:rsid w:val="00BB7C1A"/>
    <w:rsid w:val="00BC4F74"/>
    <w:rsid w:val="00BC5ACA"/>
    <w:rsid w:val="00BD0BD7"/>
    <w:rsid w:val="00BE3371"/>
    <w:rsid w:val="00C032DB"/>
    <w:rsid w:val="00C04EAC"/>
    <w:rsid w:val="00C07F7C"/>
    <w:rsid w:val="00C230F4"/>
    <w:rsid w:val="00C2372C"/>
    <w:rsid w:val="00C32A58"/>
    <w:rsid w:val="00C3715C"/>
    <w:rsid w:val="00C5336C"/>
    <w:rsid w:val="00C537BF"/>
    <w:rsid w:val="00C5610D"/>
    <w:rsid w:val="00C61127"/>
    <w:rsid w:val="00C774A1"/>
    <w:rsid w:val="00C80538"/>
    <w:rsid w:val="00C812B1"/>
    <w:rsid w:val="00C864AD"/>
    <w:rsid w:val="00C934E7"/>
    <w:rsid w:val="00CA07BB"/>
    <w:rsid w:val="00CA4360"/>
    <w:rsid w:val="00CB4C2F"/>
    <w:rsid w:val="00CD570D"/>
    <w:rsid w:val="00CD6094"/>
    <w:rsid w:val="00CD6AEE"/>
    <w:rsid w:val="00CE0F73"/>
    <w:rsid w:val="00CE0F8B"/>
    <w:rsid w:val="00CF0163"/>
    <w:rsid w:val="00D03730"/>
    <w:rsid w:val="00D10A1B"/>
    <w:rsid w:val="00D14271"/>
    <w:rsid w:val="00D2146A"/>
    <w:rsid w:val="00D22C72"/>
    <w:rsid w:val="00D23F31"/>
    <w:rsid w:val="00D46B41"/>
    <w:rsid w:val="00D5060E"/>
    <w:rsid w:val="00D54904"/>
    <w:rsid w:val="00D63823"/>
    <w:rsid w:val="00D76571"/>
    <w:rsid w:val="00D93E01"/>
    <w:rsid w:val="00DA0580"/>
    <w:rsid w:val="00DA69B9"/>
    <w:rsid w:val="00DB3BA5"/>
    <w:rsid w:val="00DB3D8C"/>
    <w:rsid w:val="00DC1791"/>
    <w:rsid w:val="00DC3093"/>
    <w:rsid w:val="00DE5336"/>
    <w:rsid w:val="00DF68FD"/>
    <w:rsid w:val="00E15AB8"/>
    <w:rsid w:val="00E21364"/>
    <w:rsid w:val="00E24ACE"/>
    <w:rsid w:val="00E3425D"/>
    <w:rsid w:val="00E3647C"/>
    <w:rsid w:val="00E36E77"/>
    <w:rsid w:val="00E43B41"/>
    <w:rsid w:val="00E52FD7"/>
    <w:rsid w:val="00E5374C"/>
    <w:rsid w:val="00E6358E"/>
    <w:rsid w:val="00E74B36"/>
    <w:rsid w:val="00E76E5C"/>
    <w:rsid w:val="00E81BB4"/>
    <w:rsid w:val="00E97D31"/>
    <w:rsid w:val="00EA56E0"/>
    <w:rsid w:val="00EB5476"/>
    <w:rsid w:val="00EC1EB5"/>
    <w:rsid w:val="00F13CC0"/>
    <w:rsid w:val="00F75C16"/>
    <w:rsid w:val="00F918FE"/>
    <w:rsid w:val="00F91E30"/>
    <w:rsid w:val="00F94821"/>
    <w:rsid w:val="00F96D51"/>
    <w:rsid w:val="00F979C0"/>
    <w:rsid w:val="00FA133E"/>
    <w:rsid w:val="00FA3A6B"/>
    <w:rsid w:val="00FB33C9"/>
    <w:rsid w:val="00FF2C24"/>
    <w:rsid w:val="00FF5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docId w15:val="{8613FC40-56F8-4B7B-8064-F00E0404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A8"/>
    <w:rPr>
      <w:rFonts w:ascii="Verdana" w:hAnsi="Verdana" w:cs="Verdana"/>
      <w:lang w:val="da-DK"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6358E"/>
    <w:pPr>
      <w:keepNext/>
      <w:tabs>
        <w:tab w:val="left" w:pos="680"/>
        <w:tab w:val="left" w:pos="816"/>
        <w:tab w:val="left" w:pos="953"/>
        <w:tab w:val="left" w:pos="1089"/>
      </w:tabs>
      <w:suppressAutoHyphens/>
      <w:outlineLvl w:val="0"/>
    </w:pPr>
    <w:rPr>
      <w:b/>
      <w:bCs/>
      <w:kern w:val="32"/>
    </w:rPr>
  </w:style>
  <w:style w:type="paragraph" w:styleId="Overskrift2">
    <w:name w:val="heading 2"/>
    <w:basedOn w:val="Normal"/>
    <w:next w:val="Normal"/>
    <w:qFormat/>
    <w:rsid w:val="00E6358E"/>
    <w:pPr>
      <w:keepNext/>
      <w:suppressAutoHyphens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E6358E"/>
    <w:pPr>
      <w:keepNext/>
      <w:suppressAutoHyphens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1E38A0"/>
    <w:pPr>
      <w:keepNext/>
      <w:spacing w:before="240" w:after="60"/>
      <w:outlineLvl w:val="3"/>
    </w:pPr>
  </w:style>
  <w:style w:type="paragraph" w:styleId="Overskrift6">
    <w:name w:val="heading 6"/>
    <w:basedOn w:val="Normal"/>
    <w:next w:val="Normal"/>
    <w:qFormat/>
    <w:rsid w:val="001E38A0"/>
    <w:p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qFormat/>
    <w:rsid w:val="001E38A0"/>
    <w:pPr>
      <w:spacing w:before="240" w:after="60"/>
      <w:outlineLvl w:val="6"/>
    </w:pPr>
    <w:rPr>
      <w:b/>
      <w:bCs/>
    </w:rPr>
  </w:style>
  <w:style w:type="paragraph" w:styleId="Overskrift8">
    <w:name w:val="heading 8"/>
    <w:basedOn w:val="Normal"/>
    <w:next w:val="Normal"/>
    <w:qFormat/>
    <w:rsid w:val="001E38A0"/>
    <w:pPr>
      <w:spacing w:before="240" w:after="60"/>
      <w:outlineLvl w:val="7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979C0"/>
    <w:pPr>
      <w:tabs>
        <w:tab w:val="center" w:pos="4819"/>
        <w:tab w:val="right" w:pos="9638"/>
      </w:tabs>
    </w:pPr>
    <w:rPr>
      <w:sz w:val="24"/>
      <w:szCs w:val="24"/>
    </w:rPr>
  </w:style>
  <w:style w:type="paragraph" w:styleId="Sidefod">
    <w:name w:val="footer"/>
    <w:basedOn w:val="Normal"/>
    <w:rsid w:val="005203C1"/>
    <w:pPr>
      <w:tabs>
        <w:tab w:val="center" w:pos="4819"/>
        <w:tab w:val="right" w:pos="9638"/>
      </w:tabs>
    </w:pPr>
  </w:style>
  <w:style w:type="paragraph" w:customStyle="1" w:styleId="Indstil-overskrift2">
    <w:name w:val="Indstil-overskrift2"/>
    <w:basedOn w:val="Normal"/>
    <w:rsid w:val="00A554E3"/>
    <w:pPr>
      <w:tabs>
        <w:tab w:val="left" w:pos="0"/>
      </w:tabs>
      <w:overflowPunct w:val="0"/>
      <w:autoSpaceDE w:val="0"/>
      <w:autoSpaceDN w:val="0"/>
      <w:adjustRightInd w:val="0"/>
      <w:spacing w:after="60"/>
      <w:ind w:right="-34"/>
      <w:textAlignment w:val="baseline"/>
    </w:pPr>
    <w:rPr>
      <w:b/>
      <w:bCs/>
    </w:rPr>
  </w:style>
  <w:style w:type="paragraph" w:customStyle="1" w:styleId="Indstil-brdtekst">
    <w:name w:val="Indstil-brødtekst"/>
    <w:link w:val="Indstil-brdtekstTegn"/>
    <w:rsid w:val="00F979C0"/>
    <w:pPr>
      <w:tabs>
        <w:tab w:val="left" w:pos="0"/>
      </w:tabs>
      <w:ind w:right="-34"/>
    </w:pPr>
    <w:rPr>
      <w:rFonts w:ascii="Verdana" w:hAnsi="Verdana" w:cs="Verdana"/>
      <w:sz w:val="22"/>
      <w:szCs w:val="22"/>
      <w:lang w:val="da-DK" w:eastAsia="da-DK"/>
    </w:rPr>
  </w:style>
  <w:style w:type="paragraph" w:customStyle="1" w:styleId="Indstil-overskrift3">
    <w:name w:val="Indstil-overskrift3"/>
    <w:basedOn w:val="Indstil-overskrift2"/>
    <w:rsid w:val="00A554E3"/>
    <w:rPr>
      <w:i/>
      <w:iCs/>
      <w:sz w:val="18"/>
      <w:szCs w:val="18"/>
    </w:rPr>
  </w:style>
  <w:style w:type="character" w:customStyle="1" w:styleId="Indstil-brdtekstTegn">
    <w:name w:val="Indstil-brødtekst Tegn"/>
    <w:basedOn w:val="Standardskrifttypeiafsnit"/>
    <w:link w:val="Indstil-brdtekst"/>
    <w:locked/>
    <w:rsid w:val="00F979C0"/>
    <w:rPr>
      <w:rFonts w:ascii="Verdana" w:hAnsi="Verdana" w:cs="Verdana"/>
      <w:sz w:val="22"/>
      <w:szCs w:val="22"/>
      <w:lang w:val="da-DK" w:eastAsia="da-DK" w:bidi="ar-SA"/>
    </w:rPr>
  </w:style>
  <w:style w:type="table" w:styleId="Tabel-Gitter">
    <w:name w:val="Table Grid"/>
    <w:basedOn w:val="Tabel-Normal"/>
    <w:rsid w:val="00622D16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Indholdsfortegnelse1">
    <w:name w:val="toc 1"/>
    <w:basedOn w:val="Normal"/>
    <w:next w:val="Normal"/>
    <w:uiPriority w:val="39"/>
    <w:rsid w:val="00082E2C"/>
    <w:pPr>
      <w:tabs>
        <w:tab w:val="left" w:pos="992"/>
        <w:tab w:val="right" w:leader="dot" w:pos="7513"/>
      </w:tabs>
      <w:ind w:left="992" w:right="567" w:hanging="992"/>
    </w:pPr>
    <w:rPr>
      <w:sz w:val="24"/>
      <w:szCs w:val="24"/>
    </w:rPr>
  </w:style>
  <w:style w:type="character" w:styleId="Hyperlink">
    <w:name w:val="Hyperlink"/>
    <w:basedOn w:val="Standardskrifttypeiafsnit"/>
    <w:rsid w:val="003927AB"/>
    <w:rPr>
      <w:color w:val="0000FF"/>
      <w:u w:val="single"/>
    </w:rPr>
  </w:style>
  <w:style w:type="paragraph" w:styleId="Markeringsbobletekst">
    <w:name w:val="Balloon Text"/>
    <w:basedOn w:val="Normal"/>
    <w:semiHidden/>
    <w:rsid w:val="00DE5336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706787"/>
    <w:rPr>
      <w:rFonts w:ascii="Verdana" w:hAnsi="Verdana" w:cs="Verdana"/>
      <w:sz w:val="20"/>
      <w:szCs w:val="20"/>
    </w:rPr>
  </w:style>
  <w:style w:type="character" w:customStyle="1" w:styleId="StyleBold">
    <w:name w:val="Style Bold"/>
    <w:basedOn w:val="Standardskrifttypeiafsnit"/>
    <w:rsid w:val="00F979C0"/>
    <w:rPr>
      <w:rFonts w:ascii="Verdana" w:hAnsi="Verdana" w:cs="Verdana"/>
      <w:b/>
      <w:bCs/>
      <w:sz w:val="20"/>
      <w:szCs w:val="20"/>
    </w:rPr>
  </w:style>
  <w:style w:type="paragraph" w:customStyle="1" w:styleId="StyleStyle112pt">
    <w:name w:val="Style Style1 + 12 pt"/>
    <w:basedOn w:val="Normal"/>
    <w:rsid w:val="00F979C0"/>
    <w:pPr>
      <w:jc w:val="center"/>
    </w:pPr>
    <w:rPr>
      <w:sz w:val="24"/>
      <w:szCs w:val="24"/>
    </w:rPr>
  </w:style>
  <w:style w:type="paragraph" w:customStyle="1" w:styleId="StyleIndstil-brdtekst11ptBold">
    <w:name w:val="Style Indstil-brødtekst + 11 pt Bold"/>
    <w:basedOn w:val="Indstil-brdtekst"/>
    <w:rsid w:val="00B041CF"/>
  </w:style>
  <w:style w:type="paragraph" w:styleId="NormalWeb">
    <w:name w:val="Normal (Web)"/>
    <w:basedOn w:val="Normal"/>
    <w:uiPriority w:val="99"/>
    <w:rsid w:val="00E52FD7"/>
  </w:style>
  <w:style w:type="character" w:customStyle="1" w:styleId="Style12pt">
    <w:name w:val="Style 12 pt"/>
    <w:basedOn w:val="Standardskrifttypeiafsnit"/>
    <w:rsid w:val="00B07286"/>
    <w:rPr>
      <w:rFonts w:ascii="Verdana" w:hAnsi="Verdana" w:cs="Verdana"/>
      <w:sz w:val="20"/>
      <w:szCs w:val="20"/>
    </w:rPr>
  </w:style>
  <w:style w:type="paragraph" w:customStyle="1" w:styleId="v12">
    <w:name w:val="v12"/>
    <w:basedOn w:val="Normal"/>
    <w:rsid w:val="00C04EAC"/>
    <w:pPr>
      <w:textAlignment w:val="top"/>
    </w:pPr>
    <w:rPr>
      <w:rFonts w:eastAsiaTheme="minorEastAsia" w:cs="Times New Roman"/>
      <w:color w:val="000000"/>
      <w:sz w:val="24"/>
      <w:szCs w:val="24"/>
    </w:rPr>
  </w:style>
  <w:style w:type="character" w:customStyle="1" w:styleId="v121">
    <w:name w:val="v121"/>
    <w:basedOn w:val="Standardskrifttypeiafsnit"/>
    <w:rsid w:val="00C04EAC"/>
    <w:rPr>
      <w:rFonts w:ascii="Verdana" w:hAnsi="Verdana" w:hint="default"/>
      <w:color w:val="000000"/>
      <w:sz w:val="24"/>
      <w:szCs w:val="24"/>
    </w:rPr>
  </w:style>
  <w:style w:type="paragraph" w:customStyle="1" w:styleId="agendabullettitle">
    <w:name w:val="agendabullettitle"/>
    <w:basedOn w:val="Normal"/>
    <w:rsid w:val="00C04EAC"/>
    <w:pPr>
      <w:keepNext/>
      <w:textAlignment w:val="top"/>
    </w:pPr>
    <w:rPr>
      <w:rFonts w:eastAsiaTheme="minorEastAsia" w:cs="Times New Roman"/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04EAC"/>
    <w:rPr>
      <w:rFonts w:ascii="Verdana" w:hAnsi="Verdana" w:cs="Verdana"/>
      <w:b/>
      <w:bCs/>
      <w:kern w:val="32"/>
      <w:lang w:val="da-DK" w:eastAsia="da-DK"/>
    </w:rPr>
  </w:style>
  <w:style w:type="paragraph" w:customStyle="1" w:styleId="v10">
    <w:name w:val="v10"/>
    <w:basedOn w:val="Normal"/>
    <w:rsid w:val="00C04EAC"/>
    <w:pPr>
      <w:textAlignment w:val="top"/>
    </w:pPr>
    <w:rPr>
      <w:rFonts w:eastAsiaTheme="minorEastAsia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ACDDOCS\AcadreShare_Prod\AcadreMMTemplates\MM_FredericiaStandard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5</Pages>
  <Words>224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til mødet i</vt:lpstr>
    </vt:vector>
  </TitlesOfParts>
  <Company>Fredericia Kommune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til mødet i</dc:title>
  <dc:subject/>
  <dc:creator>cw604</dc:creator>
  <cp:keywords/>
  <dc:description/>
  <cp:lastModifiedBy>Charlotte Walkusch</cp:lastModifiedBy>
  <cp:revision>1</cp:revision>
  <cp:lastPrinted>2009-02-06T13:17:00Z</cp:lastPrinted>
  <dcterms:created xsi:type="dcterms:W3CDTF">2017-03-31T15:37:00Z</dcterms:created>
  <dcterms:modified xsi:type="dcterms:W3CDTF">2017-03-31T15:37:00Z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{8C7A510D-F3B1-4D7E-BAB3-FC395C54B30A}</vt:lpwstr>
  </property>
</Properties>
</file>