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8C0CDE"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8C0CDE" w:rsidRDefault="008C0CDE">
      <w:pPr>
        <w:pStyle w:val="v12"/>
        <w:jc w:val="center"/>
        <w:divId w:val="1093207898"/>
        <w:rPr>
          <w:b/>
          <w:bCs/>
        </w:rPr>
      </w:pPr>
      <w:bookmarkStart w:id="0" w:name="AC_AgendaStart2"/>
      <w:bookmarkStart w:id="1" w:name="AC_AgendaStart"/>
      <w:bookmarkEnd w:id="0"/>
      <w:bookmarkEnd w:id="1"/>
      <w:r>
        <w:rPr>
          <w:b/>
          <w:bCs/>
        </w:rPr>
        <w:t>Dagsorden til mødet i </w:t>
      </w:r>
      <w:r>
        <w:rPr>
          <w:b/>
          <w:bCs/>
        </w:rPr>
        <w:br/>
        <w:t>Helhedsplansudvalget</w:t>
      </w:r>
    </w:p>
    <w:p w:rsidR="008C0CDE" w:rsidRDefault="008C0CDE">
      <w:pPr>
        <w:spacing w:after="240"/>
        <w:divId w:val="1093207898"/>
      </w:pPr>
    </w:p>
    <w:p w:rsidR="008C0CDE" w:rsidRDefault="008C0CDE">
      <w:pPr>
        <w:pStyle w:val="v12"/>
        <w:jc w:val="center"/>
        <w:divId w:val="1093207898"/>
      </w:pPr>
      <w:r>
        <w:t xml:space="preserve">(Indeholder åbne dagsordenspunkter) </w:t>
      </w:r>
    </w:p>
    <w:p w:rsidR="008C0CDE" w:rsidRDefault="008C0CDE">
      <w:pPr>
        <w:spacing w:after="240"/>
        <w:divId w:val="1093207898"/>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8C0CDE">
        <w:trPr>
          <w:divId w:val="1093207898"/>
          <w:tblCellSpacing w:w="0" w:type="dxa"/>
        </w:trPr>
        <w:tc>
          <w:tcPr>
            <w:tcW w:w="2500" w:type="dxa"/>
            <w:tcMar>
              <w:top w:w="180" w:type="dxa"/>
              <w:left w:w="0" w:type="dxa"/>
              <w:bottom w:w="180" w:type="dxa"/>
              <w:right w:w="0" w:type="dxa"/>
            </w:tcMar>
            <w:hideMark/>
          </w:tcPr>
          <w:p w:rsidR="008C0CDE" w:rsidRDefault="008C0CDE">
            <w:r>
              <w:rPr>
                <w:rStyle w:val="v121"/>
                <w:b/>
                <w:bCs/>
              </w:rPr>
              <w:t>Mødedato:</w:t>
            </w:r>
          </w:p>
        </w:tc>
        <w:tc>
          <w:tcPr>
            <w:tcW w:w="0" w:type="auto"/>
            <w:tcMar>
              <w:top w:w="180" w:type="dxa"/>
              <w:left w:w="0" w:type="dxa"/>
              <w:bottom w:w="180" w:type="dxa"/>
              <w:right w:w="0" w:type="dxa"/>
            </w:tcMar>
            <w:hideMark/>
          </w:tcPr>
          <w:p w:rsidR="008C0CDE" w:rsidRDefault="008C0CDE">
            <w:r>
              <w:rPr>
                <w:rStyle w:val="v121"/>
              </w:rPr>
              <w:t>Tirsdag den 17. april 2018</w:t>
            </w:r>
          </w:p>
        </w:tc>
      </w:tr>
      <w:tr w:rsidR="008C0CDE">
        <w:trPr>
          <w:divId w:val="1093207898"/>
          <w:tblCellSpacing w:w="0" w:type="dxa"/>
        </w:trPr>
        <w:tc>
          <w:tcPr>
            <w:tcW w:w="0" w:type="auto"/>
            <w:tcMar>
              <w:top w:w="180" w:type="dxa"/>
              <w:left w:w="0" w:type="dxa"/>
              <w:bottom w:w="180" w:type="dxa"/>
              <w:right w:w="0" w:type="dxa"/>
            </w:tcMar>
            <w:hideMark/>
          </w:tcPr>
          <w:p w:rsidR="008C0CDE" w:rsidRDefault="008C0CDE">
            <w:r>
              <w:rPr>
                <w:rStyle w:val="v121"/>
                <w:b/>
                <w:bCs/>
              </w:rPr>
              <w:t>Mødested:</w:t>
            </w:r>
          </w:p>
        </w:tc>
        <w:tc>
          <w:tcPr>
            <w:tcW w:w="0" w:type="auto"/>
            <w:tcMar>
              <w:top w:w="180" w:type="dxa"/>
              <w:left w:w="0" w:type="dxa"/>
              <w:bottom w:w="180" w:type="dxa"/>
              <w:right w:w="0" w:type="dxa"/>
            </w:tcMar>
            <w:hideMark/>
          </w:tcPr>
          <w:p w:rsidR="008C0CDE" w:rsidRDefault="008C0CDE">
            <w:r>
              <w:rPr>
                <w:rStyle w:val="v121"/>
              </w:rPr>
              <w:t>Mødelokale 505</w:t>
            </w:r>
          </w:p>
        </w:tc>
      </w:tr>
      <w:tr w:rsidR="008C0CDE">
        <w:trPr>
          <w:divId w:val="1093207898"/>
          <w:tblCellSpacing w:w="0" w:type="dxa"/>
        </w:trPr>
        <w:tc>
          <w:tcPr>
            <w:tcW w:w="0" w:type="auto"/>
            <w:tcMar>
              <w:top w:w="180" w:type="dxa"/>
              <w:left w:w="0" w:type="dxa"/>
              <w:bottom w:w="180" w:type="dxa"/>
              <w:right w:w="0" w:type="dxa"/>
            </w:tcMar>
            <w:hideMark/>
          </w:tcPr>
          <w:p w:rsidR="008C0CDE" w:rsidRDefault="008C0CDE">
            <w:r>
              <w:rPr>
                <w:rStyle w:val="v121"/>
                <w:b/>
                <w:bCs/>
              </w:rPr>
              <w:t>Mødetidspunkt:</w:t>
            </w:r>
          </w:p>
        </w:tc>
        <w:tc>
          <w:tcPr>
            <w:tcW w:w="0" w:type="auto"/>
            <w:tcMar>
              <w:top w:w="180" w:type="dxa"/>
              <w:left w:w="0" w:type="dxa"/>
              <w:bottom w:w="180" w:type="dxa"/>
              <w:right w:w="0" w:type="dxa"/>
            </w:tcMar>
            <w:hideMark/>
          </w:tcPr>
          <w:p w:rsidR="008C0CDE" w:rsidRDefault="008C0CDE">
            <w:r>
              <w:rPr>
                <w:rStyle w:val="v121"/>
              </w:rPr>
              <w:t>Kl. 16:00 - 18:00</w:t>
            </w:r>
          </w:p>
        </w:tc>
      </w:tr>
      <w:tr w:rsidR="008C0CDE">
        <w:trPr>
          <w:divId w:val="1093207898"/>
          <w:tblCellSpacing w:w="0" w:type="dxa"/>
        </w:trPr>
        <w:tc>
          <w:tcPr>
            <w:tcW w:w="0" w:type="auto"/>
            <w:tcMar>
              <w:top w:w="180" w:type="dxa"/>
              <w:left w:w="0" w:type="dxa"/>
              <w:bottom w:w="180" w:type="dxa"/>
              <w:right w:w="0" w:type="dxa"/>
            </w:tcMar>
            <w:hideMark/>
          </w:tcPr>
          <w:p w:rsidR="008C0CDE" w:rsidRDefault="008C0CDE">
            <w:r>
              <w:rPr>
                <w:rStyle w:val="v121"/>
                <w:b/>
                <w:bCs/>
              </w:rPr>
              <w:t>Medlemmer:</w:t>
            </w:r>
          </w:p>
        </w:tc>
        <w:tc>
          <w:tcPr>
            <w:tcW w:w="0" w:type="auto"/>
            <w:tcMar>
              <w:top w:w="180" w:type="dxa"/>
              <w:left w:w="0" w:type="dxa"/>
              <w:bottom w:w="180" w:type="dxa"/>
              <w:right w:w="0" w:type="dxa"/>
            </w:tcMar>
            <w:hideMark/>
          </w:tcPr>
          <w:p w:rsidR="008C0CDE" w:rsidRDefault="008C0CDE">
            <w:r>
              <w:rPr>
                <w:rStyle w:val="v121"/>
              </w:rPr>
              <w:t xml:space="preserve">Formand: Turan Savas (A) </w:t>
            </w:r>
            <w:r>
              <w:rPr>
                <w:color w:val="000000"/>
              </w:rPr>
              <w:br/>
            </w:r>
            <w:r>
              <w:rPr>
                <w:rStyle w:val="v121"/>
              </w:rPr>
              <w:t xml:space="preserve">Peder Tind (V) </w:t>
            </w:r>
            <w:r>
              <w:rPr>
                <w:color w:val="000000"/>
              </w:rPr>
              <w:br/>
            </w:r>
            <w:r>
              <w:rPr>
                <w:rStyle w:val="v121"/>
              </w:rPr>
              <w:t xml:space="preserve">Søren Larsen (A) </w:t>
            </w:r>
          </w:p>
        </w:tc>
      </w:tr>
    </w:tbl>
    <w:p w:rsidR="008C0CDE" w:rsidRDefault="008C0CDE">
      <w:pPr>
        <w:divId w:val="1093207898"/>
      </w:pPr>
    </w:p>
    <w:p w:rsidR="008C0CDE" w:rsidRDefault="008C0CDE"/>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8C0CDE" w:rsidRDefault="008C0CDE">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AD4478">
        <w:rPr>
          <w:noProof/>
          <w:color w:val="000000"/>
        </w:rPr>
        <w:t>3</w:t>
      </w:r>
      <w:r>
        <w:rPr>
          <w:rFonts w:asciiTheme="minorHAnsi" w:eastAsiaTheme="minorEastAsia" w:hAnsiTheme="minorHAnsi" w:cstheme="minorBidi"/>
          <w:noProof/>
          <w:sz w:val="22"/>
          <w:szCs w:val="22"/>
        </w:rPr>
        <w:tab/>
      </w:r>
      <w:r w:rsidRPr="00AD4478">
        <w:rPr>
          <w:noProof/>
          <w:color w:val="000000"/>
        </w:rPr>
        <w:t>Godkendelse af dagsorden</w:t>
      </w:r>
      <w:r>
        <w:rPr>
          <w:noProof/>
        </w:rPr>
        <w:tab/>
      </w:r>
      <w:r>
        <w:rPr>
          <w:noProof/>
        </w:rPr>
        <w:fldChar w:fldCharType="begin"/>
      </w:r>
      <w:r>
        <w:rPr>
          <w:noProof/>
        </w:rPr>
        <w:instrText xml:space="preserve"> PAGEREF _Toc511634094 \h </w:instrText>
      </w:r>
      <w:r>
        <w:rPr>
          <w:noProof/>
        </w:rPr>
      </w:r>
      <w:r>
        <w:rPr>
          <w:noProof/>
        </w:rPr>
        <w:fldChar w:fldCharType="separate"/>
      </w:r>
      <w:r>
        <w:rPr>
          <w:noProof/>
        </w:rPr>
        <w:t>3</w:t>
      </w:r>
      <w:r>
        <w:rPr>
          <w:noProof/>
        </w:rPr>
        <w:fldChar w:fldCharType="end"/>
      </w:r>
    </w:p>
    <w:p w:rsidR="008C0CDE" w:rsidRDefault="008C0CDE">
      <w:pPr>
        <w:pStyle w:val="Indholdsfortegnelse1"/>
        <w:rPr>
          <w:rFonts w:asciiTheme="minorHAnsi" w:eastAsiaTheme="minorEastAsia" w:hAnsiTheme="minorHAnsi" w:cstheme="minorBidi"/>
          <w:noProof/>
          <w:sz w:val="22"/>
          <w:szCs w:val="22"/>
        </w:rPr>
      </w:pPr>
      <w:r w:rsidRPr="00AD4478">
        <w:rPr>
          <w:noProof/>
          <w:color w:val="000000"/>
        </w:rPr>
        <w:t>4</w:t>
      </w:r>
      <w:r>
        <w:rPr>
          <w:rFonts w:asciiTheme="minorHAnsi" w:eastAsiaTheme="minorEastAsia" w:hAnsiTheme="minorHAnsi" w:cstheme="minorBidi"/>
          <w:noProof/>
          <w:sz w:val="22"/>
          <w:szCs w:val="22"/>
        </w:rPr>
        <w:tab/>
      </w:r>
      <w:r w:rsidRPr="00AD4478">
        <w:rPr>
          <w:noProof/>
          <w:color w:val="000000"/>
        </w:rPr>
        <w:t>Regeringens ghettoudspil til 'Ét Danmark uden parallelsamfund'</w:t>
      </w:r>
      <w:r>
        <w:rPr>
          <w:noProof/>
        </w:rPr>
        <w:tab/>
      </w:r>
      <w:r>
        <w:rPr>
          <w:noProof/>
        </w:rPr>
        <w:fldChar w:fldCharType="begin"/>
      </w:r>
      <w:r>
        <w:rPr>
          <w:noProof/>
        </w:rPr>
        <w:instrText xml:space="preserve"> PAGEREF _Toc511634095 \h </w:instrText>
      </w:r>
      <w:r>
        <w:rPr>
          <w:noProof/>
        </w:rPr>
      </w:r>
      <w:r>
        <w:rPr>
          <w:noProof/>
        </w:rPr>
        <w:fldChar w:fldCharType="separate"/>
      </w:r>
      <w:r>
        <w:rPr>
          <w:noProof/>
        </w:rPr>
        <w:t>4</w:t>
      </w:r>
      <w:r>
        <w:rPr>
          <w:noProof/>
        </w:rPr>
        <w:fldChar w:fldCharType="end"/>
      </w:r>
    </w:p>
    <w:p w:rsidR="008C0CDE" w:rsidRDefault="008C0CDE">
      <w:pPr>
        <w:pStyle w:val="Indholdsfortegnelse1"/>
        <w:rPr>
          <w:rFonts w:asciiTheme="minorHAnsi" w:eastAsiaTheme="minorEastAsia" w:hAnsiTheme="minorHAnsi" w:cstheme="minorBidi"/>
          <w:noProof/>
          <w:sz w:val="22"/>
          <w:szCs w:val="22"/>
        </w:rPr>
      </w:pPr>
      <w:r w:rsidRPr="00AD4478">
        <w:rPr>
          <w:noProof/>
          <w:color w:val="000000"/>
        </w:rPr>
        <w:t>5</w:t>
      </w:r>
      <w:r>
        <w:rPr>
          <w:rFonts w:asciiTheme="minorHAnsi" w:eastAsiaTheme="minorEastAsia" w:hAnsiTheme="minorHAnsi" w:cstheme="minorBidi"/>
          <w:noProof/>
          <w:sz w:val="22"/>
          <w:szCs w:val="22"/>
        </w:rPr>
        <w:tab/>
      </w:r>
      <w:r w:rsidRPr="00AD4478">
        <w:rPr>
          <w:noProof/>
          <w:color w:val="000000"/>
        </w:rPr>
        <w:t>Boligsociale helhedsplaner i Fredericia</w:t>
      </w:r>
      <w:r>
        <w:rPr>
          <w:noProof/>
        </w:rPr>
        <w:tab/>
      </w:r>
      <w:r>
        <w:rPr>
          <w:noProof/>
        </w:rPr>
        <w:fldChar w:fldCharType="begin"/>
      </w:r>
      <w:r>
        <w:rPr>
          <w:noProof/>
        </w:rPr>
        <w:instrText xml:space="preserve"> PAGEREF _Toc511634096 \h </w:instrText>
      </w:r>
      <w:r>
        <w:rPr>
          <w:noProof/>
        </w:rPr>
      </w:r>
      <w:r>
        <w:rPr>
          <w:noProof/>
        </w:rPr>
        <w:fldChar w:fldCharType="separate"/>
      </w:r>
      <w:r>
        <w:rPr>
          <w:noProof/>
        </w:rPr>
        <w:t>7</w:t>
      </w:r>
      <w:r>
        <w:rPr>
          <w:noProof/>
        </w:rPr>
        <w:fldChar w:fldCharType="end"/>
      </w:r>
    </w:p>
    <w:p w:rsidR="008C0CDE" w:rsidRDefault="008C0CDE">
      <w:pPr>
        <w:pStyle w:val="Indholdsfortegnelse1"/>
        <w:rPr>
          <w:rFonts w:asciiTheme="minorHAnsi" w:eastAsiaTheme="minorEastAsia" w:hAnsiTheme="minorHAnsi" w:cstheme="minorBidi"/>
          <w:noProof/>
          <w:sz w:val="22"/>
          <w:szCs w:val="22"/>
        </w:rPr>
      </w:pPr>
      <w:r w:rsidRPr="00AD4478">
        <w:rPr>
          <w:noProof/>
          <w:color w:val="000000"/>
        </w:rPr>
        <w:t>6</w:t>
      </w:r>
      <w:r>
        <w:rPr>
          <w:rFonts w:asciiTheme="minorHAnsi" w:eastAsiaTheme="minorEastAsia" w:hAnsiTheme="minorHAnsi" w:cstheme="minorBidi"/>
          <w:noProof/>
          <w:sz w:val="22"/>
          <w:szCs w:val="22"/>
        </w:rPr>
        <w:tab/>
      </w:r>
      <w:r w:rsidRPr="00AD4478">
        <w:rPr>
          <w:noProof/>
          <w:color w:val="000000"/>
        </w:rPr>
        <w:t>Orientering om tids- og procesplan for arbejdet med den nye helhedsplan</w:t>
      </w:r>
      <w:r>
        <w:rPr>
          <w:noProof/>
        </w:rPr>
        <w:tab/>
      </w:r>
      <w:r>
        <w:rPr>
          <w:noProof/>
        </w:rPr>
        <w:fldChar w:fldCharType="begin"/>
      </w:r>
      <w:r>
        <w:rPr>
          <w:noProof/>
        </w:rPr>
        <w:instrText xml:space="preserve"> PAGEREF _Toc511634097 \h </w:instrText>
      </w:r>
      <w:r>
        <w:rPr>
          <w:noProof/>
        </w:rPr>
      </w:r>
      <w:r>
        <w:rPr>
          <w:noProof/>
        </w:rPr>
        <w:fldChar w:fldCharType="separate"/>
      </w:r>
      <w:r>
        <w:rPr>
          <w:noProof/>
        </w:rPr>
        <w:t>10</w:t>
      </w:r>
      <w:r>
        <w:rPr>
          <w:noProof/>
        </w:rPr>
        <w:fldChar w:fldCharType="end"/>
      </w:r>
    </w:p>
    <w:p w:rsidR="008C0CDE" w:rsidRDefault="008C0CDE">
      <w:pPr>
        <w:pStyle w:val="Indholdsfortegnelse1"/>
        <w:rPr>
          <w:rFonts w:asciiTheme="minorHAnsi" w:eastAsiaTheme="minorEastAsia" w:hAnsiTheme="minorHAnsi" w:cstheme="minorBidi"/>
          <w:noProof/>
          <w:sz w:val="22"/>
          <w:szCs w:val="22"/>
        </w:rPr>
      </w:pPr>
      <w:r w:rsidRPr="00AD4478">
        <w:rPr>
          <w:noProof/>
          <w:color w:val="000000"/>
        </w:rPr>
        <w:t>7</w:t>
      </w:r>
      <w:r>
        <w:rPr>
          <w:rFonts w:asciiTheme="minorHAnsi" w:eastAsiaTheme="minorEastAsia" w:hAnsiTheme="minorHAnsi" w:cstheme="minorBidi"/>
          <w:noProof/>
          <w:sz w:val="22"/>
          <w:szCs w:val="22"/>
        </w:rPr>
        <w:tab/>
      </w:r>
      <w:r w:rsidRPr="00AD4478">
        <w:rPr>
          <w:noProof/>
          <w:color w:val="000000"/>
        </w:rPr>
        <w:t>Udkast til den strategiske samarbejdsaftale og delaftaler</w:t>
      </w:r>
      <w:r>
        <w:rPr>
          <w:noProof/>
        </w:rPr>
        <w:tab/>
      </w:r>
      <w:r>
        <w:rPr>
          <w:noProof/>
        </w:rPr>
        <w:fldChar w:fldCharType="begin"/>
      </w:r>
      <w:r>
        <w:rPr>
          <w:noProof/>
        </w:rPr>
        <w:instrText xml:space="preserve"> PAGEREF _Toc511634098 \h </w:instrText>
      </w:r>
      <w:r>
        <w:rPr>
          <w:noProof/>
        </w:rPr>
      </w:r>
      <w:r>
        <w:rPr>
          <w:noProof/>
        </w:rPr>
        <w:fldChar w:fldCharType="separate"/>
      </w:r>
      <w:r>
        <w:rPr>
          <w:noProof/>
        </w:rPr>
        <w:t>11</w:t>
      </w:r>
      <w:r>
        <w:rPr>
          <w:noProof/>
        </w:rPr>
        <w:fldChar w:fldCharType="end"/>
      </w:r>
    </w:p>
    <w:p w:rsidR="008C0CDE" w:rsidRDefault="008C0CDE">
      <w:pPr>
        <w:pStyle w:val="Indholdsfortegnelse1"/>
        <w:rPr>
          <w:rFonts w:asciiTheme="minorHAnsi" w:eastAsiaTheme="minorEastAsia" w:hAnsiTheme="minorHAnsi" w:cstheme="minorBidi"/>
          <w:noProof/>
          <w:sz w:val="22"/>
          <w:szCs w:val="22"/>
        </w:rPr>
      </w:pPr>
      <w:r w:rsidRPr="00AD4478">
        <w:rPr>
          <w:noProof/>
          <w:color w:val="000000"/>
        </w:rPr>
        <w:t>8</w:t>
      </w:r>
      <w:r>
        <w:rPr>
          <w:rFonts w:asciiTheme="minorHAnsi" w:eastAsiaTheme="minorEastAsia" w:hAnsiTheme="minorHAnsi" w:cstheme="minorBidi"/>
          <w:noProof/>
          <w:sz w:val="22"/>
          <w:szCs w:val="22"/>
        </w:rPr>
        <w:tab/>
      </w:r>
      <w:r w:rsidRPr="00AD4478">
        <w:rPr>
          <w:noProof/>
          <w:color w:val="000000"/>
        </w:rPr>
        <w:t>Udkast til kommissorium for bestyrelsen for helhedsplanen</w:t>
      </w:r>
      <w:r>
        <w:rPr>
          <w:noProof/>
        </w:rPr>
        <w:tab/>
      </w:r>
      <w:r>
        <w:rPr>
          <w:noProof/>
        </w:rPr>
        <w:fldChar w:fldCharType="begin"/>
      </w:r>
      <w:r>
        <w:rPr>
          <w:noProof/>
        </w:rPr>
        <w:instrText xml:space="preserve"> PAGEREF _Toc511634099 \h </w:instrText>
      </w:r>
      <w:r>
        <w:rPr>
          <w:noProof/>
        </w:rPr>
      </w:r>
      <w:r>
        <w:rPr>
          <w:noProof/>
        </w:rPr>
        <w:fldChar w:fldCharType="separate"/>
      </w:r>
      <w:r>
        <w:rPr>
          <w:noProof/>
        </w:rPr>
        <w:t>13</w:t>
      </w:r>
      <w:r>
        <w:rPr>
          <w:noProof/>
        </w:rPr>
        <w:fldChar w:fldCharType="end"/>
      </w:r>
    </w:p>
    <w:p w:rsidR="008C0CDE" w:rsidRDefault="008C0CDE">
      <w:pPr>
        <w:pStyle w:val="Indholdsfortegnelse1"/>
        <w:rPr>
          <w:rFonts w:asciiTheme="minorHAnsi" w:eastAsiaTheme="minorEastAsia" w:hAnsiTheme="minorHAnsi" w:cstheme="minorBidi"/>
          <w:noProof/>
          <w:sz w:val="22"/>
          <w:szCs w:val="22"/>
        </w:rPr>
      </w:pPr>
      <w:r w:rsidRPr="00AD4478">
        <w:rPr>
          <w:noProof/>
          <w:color w:val="000000"/>
        </w:rPr>
        <w:t>9</w:t>
      </w:r>
      <w:r>
        <w:rPr>
          <w:rFonts w:asciiTheme="minorHAnsi" w:eastAsiaTheme="minorEastAsia" w:hAnsiTheme="minorHAnsi" w:cstheme="minorBidi"/>
          <w:noProof/>
          <w:sz w:val="22"/>
          <w:szCs w:val="22"/>
        </w:rPr>
        <w:tab/>
      </w:r>
      <w:r w:rsidRPr="00AD4478">
        <w:rPr>
          <w:noProof/>
          <w:color w:val="000000"/>
        </w:rPr>
        <w:t>Kommissorium for Helhedsplanudvalget</w:t>
      </w:r>
      <w:r>
        <w:rPr>
          <w:noProof/>
        </w:rPr>
        <w:tab/>
      </w:r>
      <w:r>
        <w:rPr>
          <w:noProof/>
        </w:rPr>
        <w:fldChar w:fldCharType="begin"/>
      </w:r>
      <w:r>
        <w:rPr>
          <w:noProof/>
        </w:rPr>
        <w:instrText xml:space="preserve"> PAGEREF _Toc511634100 \h </w:instrText>
      </w:r>
      <w:r>
        <w:rPr>
          <w:noProof/>
        </w:rPr>
      </w:r>
      <w:r>
        <w:rPr>
          <w:noProof/>
        </w:rPr>
        <w:fldChar w:fldCharType="separate"/>
      </w:r>
      <w:r>
        <w:rPr>
          <w:noProof/>
        </w:rPr>
        <w:t>14</w:t>
      </w:r>
      <w:r>
        <w:rPr>
          <w:noProof/>
        </w:rPr>
        <w:fldChar w:fldCharType="end"/>
      </w:r>
    </w:p>
    <w:p w:rsidR="008C0CDE" w:rsidRDefault="008C0CDE">
      <w:pPr>
        <w:pStyle w:val="Indholdsfortegnelse1"/>
        <w:rPr>
          <w:rFonts w:asciiTheme="minorHAnsi" w:eastAsiaTheme="minorEastAsia" w:hAnsiTheme="minorHAnsi" w:cstheme="minorBidi"/>
          <w:noProof/>
          <w:sz w:val="22"/>
          <w:szCs w:val="22"/>
        </w:rPr>
      </w:pPr>
      <w:r w:rsidRPr="00AD4478">
        <w:rPr>
          <w:noProof/>
          <w:color w:val="000000"/>
        </w:rPr>
        <w:t>10</w:t>
      </w:r>
      <w:r>
        <w:rPr>
          <w:rFonts w:asciiTheme="minorHAnsi" w:eastAsiaTheme="minorEastAsia" w:hAnsiTheme="minorHAnsi" w:cstheme="minorBidi"/>
          <w:noProof/>
          <w:sz w:val="22"/>
          <w:szCs w:val="22"/>
        </w:rPr>
        <w:tab/>
      </w:r>
      <w:r w:rsidRPr="00AD4478">
        <w:rPr>
          <w:noProof/>
          <w:color w:val="000000"/>
        </w:rPr>
        <w:t>Orientering</w:t>
      </w:r>
      <w:r>
        <w:rPr>
          <w:noProof/>
        </w:rPr>
        <w:tab/>
      </w:r>
      <w:r>
        <w:rPr>
          <w:noProof/>
        </w:rPr>
        <w:fldChar w:fldCharType="begin"/>
      </w:r>
      <w:r>
        <w:rPr>
          <w:noProof/>
        </w:rPr>
        <w:instrText xml:space="preserve"> PAGEREF _Toc511634101 \h </w:instrText>
      </w:r>
      <w:r>
        <w:rPr>
          <w:noProof/>
        </w:rPr>
      </w:r>
      <w:r>
        <w:rPr>
          <w:noProof/>
        </w:rPr>
        <w:fldChar w:fldCharType="separate"/>
      </w:r>
      <w:r>
        <w:rPr>
          <w:noProof/>
        </w:rPr>
        <w:t>15</w:t>
      </w:r>
      <w:r>
        <w:rPr>
          <w:noProof/>
        </w:rPr>
        <w:fldChar w:fldCharType="end"/>
      </w:r>
    </w:p>
    <w:p w:rsidR="00CA07BB" w:rsidRDefault="008C0CDE" w:rsidP="005203C1">
      <w:r>
        <w:fldChar w:fldCharType="end"/>
      </w:r>
      <w:bookmarkStart w:id="3" w:name="_GoBack"/>
      <w:bookmarkEnd w:id="3"/>
    </w:p>
    <w:p w:rsidR="008C0CDE" w:rsidRDefault="008C0CDE">
      <w:pPr>
        <w:pStyle w:val="Overskrift1"/>
        <w:pageBreakBefore/>
        <w:textAlignment w:val="top"/>
        <w:divId w:val="852230261"/>
        <w:rPr>
          <w:color w:val="000000"/>
        </w:rPr>
      </w:pPr>
      <w:bookmarkStart w:id="4" w:name="AC_AgendaStart3"/>
      <w:bookmarkStart w:id="5" w:name="_Toc511634094"/>
      <w:bookmarkEnd w:id="4"/>
      <w:r>
        <w:rPr>
          <w:color w:val="000000"/>
        </w:rPr>
        <w:lastRenderedPageBreak/>
        <w:t>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C0CDE">
        <w:trPr>
          <w:divId w:val="852230261"/>
          <w:tblCellSpacing w:w="0" w:type="dxa"/>
        </w:trPr>
        <w:tc>
          <w:tcPr>
            <w:tcW w:w="0" w:type="auto"/>
            <w:hideMark/>
          </w:tcPr>
          <w:p w:rsidR="008C0CDE" w:rsidRDefault="008C0CDE">
            <w:pPr>
              <w:rPr>
                <w:color w:val="000000"/>
              </w:rPr>
            </w:pPr>
          </w:p>
        </w:tc>
        <w:tc>
          <w:tcPr>
            <w:tcW w:w="1250" w:type="pct"/>
            <w:hideMark/>
          </w:tcPr>
          <w:p w:rsidR="008C0CDE" w:rsidRDefault="008C0CDE">
            <w:pPr>
              <w:rPr>
                <w:color w:val="000000"/>
              </w:rPr>
            </w:pPr>
            <w:r>
              <w:rPr>
                <w:color w:val="000000"/>
              </w:rPr>
              <w:t>Sagsnr.:</w:t>
            </w:r>
          </w:p>
        </w:tc>
        <w:tc>
          <w:tcPr>
            <w:tcW w:w="3750" w:type="pct"/>
            <w:hideMark/>
          </w:tcPr>
          <w:p w:rsidR="008C0CDE" w:rsidRDefault="008C0CDE">
            <w:pPr>
              <w:jc w:val="right"/>
              <w:rPr>
                <w:color w:val="000000"/>
              </w:rPr>
            </w:pPr>
            <w:r>
              <w:rPr>
                <w:color w:val="000000"/>
              </w:rPr>
              <w:t>Sagen afgøres i: Helhedsplansudvalget</w:t>
            </w:r>
          </w:p>
        </w:tc>
      </w:tr>
    </w:tbl>
    <w:p w:rsidR="008C0CDE" w:rsidRDefault="008C0CDE">
      <w:pPr>
        <w:divId w:val="852230261"/>
        <w:rPr>
          <w:rFonts w:ascii="Times New Roman" w:hAnsi="Times New Roman"/>
          <w:sz w:val="24"/>
          <w:szCs w:val="24"/>
        </w:rPr>
      </w:pPr>
    </w:p>
    <w:p w:rsidR="008C0CDE" w:rsidRDefault="008C0CDE">
      <w:pPr>
        <w:pStyle w:val="agendabullettitle"/>
        <w:divId w:val="852230261"/>
      </w:pPr>
      <w:r>
        <w:t xml:space="preserve">Sagsresumé: </w:t>
      </w:r>
    </w:p>
    <w:p w:rsidR="008C0CDE" w:rsidRDefault="008C0CDE">
      <w:pPr>
        <w:pStyle w:val="agendabullettext"/>
        <w:spacing w:after="240"/>
        <w:divId w:val="852230261"/>
      </w:pPr>
      <w:r>
        <w:br/>
      </w:r>
    </w:p>
    <w:p w:rsidR="008C0CDE" w:rsidRDefault="008C0CDE">
      <w:pPr>
        <w:pStyle w:val="NormalWeb"/>
        <w:divId w:val="852230261"/>
      </w:pPr>
      <w:r>
        <w:rPr>
          <w:b/>
          <w:bCs/>
        </w:rPr>
        <w:t>Sagsbeskrivelse:</w:t>
      </w:r>
    </w:p>
    <w:p w:rsidR="008C0CDE" w:rsidRDefault="008C0CDE">
      <w:pPr>
        <w:spacing w:after="240"/>
        <w:divId w:val="852230261"/>
      </w:pPr>
      <w:r>
        <w:br/>
      </w:r>
    </w:p>
    <w:p w:rsidR="008C0CDE" w:rsidRDefault="008C0CDE">
      <w:pPr>
        <w:divId w:val="852230261"/>
      </w:pPr>
    </w:p>
    <w:p w:rsidR="008C0CDE" w:rsidRDefault="008C0CDE">
      <w:pPr>
        <w:pStyle w:val="agendabullettitle"/>
        <w:divId w:val="852230261"/>
      </w:pPr>
      <w:r>
        <w:t xml:space="preserve">Økonomiske konsekvenser: </w:t>
      </w:r>
    </w:p>
    <w:p w:rsidR="008C0CDE" w:rsidRDefault="008C0CDE">
      <w:pPr>
        <w:pStyle w:val="agendabullettext"/>
        <w:divId w:val="852230261"/>
      </w:pPr>
      <w:r>
        <w:t> </w:t>
      </w:r>
    </w:p>
    <w:p w:rsidR="008C0CDE" w:rsidRDefault="008C0CDE">
      <w:pPr>
        <w:divId w:val="852230261"/>
      </w:pPr>
    </w:p>
    <w:p w:rsidR="008C0CDE" w:rsidRDefault="008C0CDE">
      <w:pPr>
        <w:pStyle w:val="agendabullettitle"/>
        <w:divId w:val="852230261"/>
      </w:pPr>
      <w:r>
        <w:t xml:space="preserve">Vurdering: </w:t>
      </w:r>
    </w:p>
    <w:p w:rsidR="008C0CDE" w:rsidRDefault="008C0CDE">
      <w:pPr>
        <w:pStyle w:val="agendabullettext"/>
        <w:divId w:val="852230261"/>
      </w:pPr>
      <w:r>
        <w:t> </w:t>
      </w:r>
    </w:p>
    <w:p w:rsidR="008C0CDE" w:rsidRDefault="008C0CDE">
      <w:pPr>
        <w:divId w:val="852230261"/>
      </w:pPr>
    </w:p>
    <w:p w:rsidR="008C0CDE" w:rsidRDefault="008C0CDE">
      <w:pPr>
        <w:pStyle w:val="agendabullettitle"/>
        <w:divId w:val="852230261"/>
      </w:pPr>
      <w:r>
        <w:t xml:space="preserve">Indstillinger: </w:t>
      </w:r>
    </w:p>
    <w:p w:rsidR="008C0CDE" w:rsidRDefault="008C0CDE">
      <w:pPr>
        <w:pStyle w:val="NormalWeb"/>
        <w:divId w:val="852230261"/>
      </w:pPr>
      <w:r>
        <w:t>Fagafdelingen indstiller</w:t>
      </w:r>
    </w:p>
    <w:p w:rsidR="008C0CDE" w:rsidRDefault="008C0CDE">
      <w:pPr>
        <w:divId w:val="852230261"/>
      </w:pPr>
    </w:p>
    <w:p w:rsidR="008C0CDE" w:rsidRDefault="008C0CDE">
      <w:pPr>
        <w:divId w:val="852230261"/>
      </w:pPr>
    </w:p>
    <w:p w:rsidR="008C0CDE" w:rsidRDefault="008C0CDE">
      <w:pPr>
        <w:pStyle w:val="agendabullettitle"/>
        <w:divId w:val="852230261"/>
      </w:pPr>
      <w:r>
        <w:t xml:space="preserve">Bilag: </w:t>
      </w:r>
    </w:p>
    <w:p w:rsidR="008C0CDE" w:rsidRDefault="008C0CDE">
      <w:pPr>
        <w:pStyle w:val="Overskrift1"/>
        <w:pageBreakBefore/>
        <w:textAlignment w:val="top"/>
        <w:divId w:val="852230261"/>
        <w:rPr>
          <w:color w:val="000000"/>
        </w:rPr>
      </w:pPr>
      <w:bookmarkStart w:id="6" w:name="_Toc511634095"/>
      <w:r>
        <w:rPr>
          <w:color w:val="000000"/>
        </w:rPr>
        <w:lastRenderedPageBreak/>
        <w:t>4</w:t>
      </w:r>
      <w:r>
        <w:rPr>
          <w:color w:val="000000"/>
        </w:rPr>
        <w:tab/>
        <w:t>Regeringens ghettoudspil til 'Ét Danmark uden parallelsamfund'</w:t>
      </w:r>
      <w:bookmarkEnd w:id="6"/>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C0CDE">
        <w:trPr>
          <w:divId w:val="852230261"/>
          <w:tblCellSpacing w:w="0" w:type="dxa"/>
        </w:trPr>
        <w:tc>
          <w:tcPr>
            <w:tcW w:w="0" w:type="auto"/>
            <w:hideMark/>
          </w:tcPr>
          <w:p w:rsidR="008C0CDE" w:rsidRDefault="008C0CDE">
            <w:pPr>
              <w:rPr>
                <w:color w:val="000000"/>
              </w:rPr>
            </w:pPr>
          </w:p>
        </w:tc>
        <w:tc>
          <w:tcPr>
            <w:tcW w:w="1250" w:type="pct"/>
            <w:hideMark/>
          </w:tcPr>
          <w:p w:rsidR="008C0CDE" w:rsidRDefault="008C0CDE">
            <w:pPr>
              <w:rPr>
                <w:color w:val="000000"/>
              </w:rPr>
            </w:pPr>
            <w:r>
              <w:rPr>
                <w:color w:val="000000"/>
              </w:rPr>
              <w:t>Sagsnr.:18/2588</w:t>
            </w:r>
          </w:p>
        </w:tc>
        <w:tc>
          <w:tcPr>
            <w:tcW w:w="3750" w:type="pct"/>
            <w:hideMark/>
          </w:tcPr>
          <w:p w:rsidR="008C0CDE" w:rsidRDefault="008C0CDE">
            <w:pPr>
              <w:jc w:val="right"/>
              <w:rPr>
                <w:color w:val="000000"/>
              </w:rPr>
            </w:pPr>
            <w:r>
              <w:rPr>
                <w:color w:val="000000"/>
              </w:rPr>
              <w:t>Sagen afgøres i: Helhedsplansudvalget</w:t>
            </w:r>
          </w:p>
        </w:tc>
      </w:tr>
    </w:tbl>
    <w:p w:rsidR="008C0CDE" w:rsidRDefault="008C0CDE">
      <w:pPr>
        <w:divId w:val="852230261"/>
        <w:rPr>
          <w:rFonts w:ascii="Times New Roman" w:hAnsi="Times New Roman"/>
          <w:sz w:val="24"/>
          <w:szCs w:val="24"/>
        </w:rPr>
      </w:pPr>
    </w:p>
    <w:p w:rsidR="008C0CDE" w:rsidRDefault="008C0CDE">
      <w:pPr>
        <w:pStyle w:val="agendabullettitle"/>
        <w:divId w:val="852230261"/>
      </w:pPr>
      <w:r>
        <w:t xml:space="preserve">Sagsresumé: </w:t>
      </w:r>
    </w:p>
    <w:p w:rsidR="008C0CDE" w:rsidRDefault="008C0CDE">
      <w:pPr>
        <w:pStyle w:val="NormalWeb"/>
        <w:divId w:val="852230261"/>
      </w:pPr>
      <w:r>
        <w:t xml:space="preserve">Regeringen udkom i marts 2018 med et udspil til ’Ét Danmark uden parallelsamfund. Ingen Ghettoer i 2030’. Udspillet indeholder 22 initiativer fordelt på fem temaer til forebyggelse af parallelsamfund. </w:t>
      </w:r>
    </w:p>
    <w:p w:rsidR="008C0CDE" w:rsidRDefault="008C0CDE">
      <w:pPr>
        <w:pStyle w:val="NormalWeb"/>
        <w:divId w:val="852230261"/>
      </w:pPr>
      <w:r>
        <w:t> </w:t>
      </w:r>
    </w:p>
    <w:p w:rsidR="008C0CDE" w:rsidRDefault="008C0CDE">
      <w:pPr>
        <w:pStyle w:val="NormalWeb"/>
        <w:divId w:val="852230261"/>
      </w:pPr>
      <w:r>
        <w:t xml:space="preserve">Borgmesteren holder indledende oplæg om Gettoudspillet. Helhedsplanudvalget skal herefter </w:t>
      </w:r>
      <w:bookmarkStart w:id="7" w:name="AcadreMMBulletLastPosition"/>
      <w:r>
        <w:t xml:space="preserve">drøfte udspillet på mødet i forhold til den boligsociale helhedsplan og de øvrige boligsociale indsatser. </w:t>
      </w:r>
    </w:p>
    <w:p w:rsidR="008C0CDE" w:rsidRDefault="008C0CDE">
      <w:pPr>
        <w:pStyle w:val="NormalWeb"/>
        <w:divId w:val="852230261"/>
      </w:pPr>
      <w:r>
        <w:t> </w:t>
      </w:r>
    </w:p>
    <w:p w:rsidR="008C0CDE" w:rsidRDefault="008C0CDE">
      <w:pPr>
        <w:pStyle w:val="NormalWeb"/>
        <w:divId w:val="852230261"/>
      </w:pPr>
      <w:r>
        <w:rPr>
          <w:b/>
          <w:bCs/>
        </w:rPr>
        <w:t xml:space="preserve">Sagsfremstilling: </w:t>
      </w:r>
    </w:p>
    <w:p w:rsidR="008C0CDE" w:rsidRDefault="008C0CDE">
      <w:pPr>
        <w:pStyle w:val="NormalWeb"/>
        <w:divId w:val="852230261"/>
      </w:pPr>
      <w:r>
        <w:t xml:space="preserve">Regeringen udkom i marts 2018 med et udspil til ’Ét Danmark uden parallelsamfund. Ingen Ghettoer i 2030’. Udspillet indeholder 22 initiativer fordelt på fem temaer til forebyggelse af parallelsamfund. Initiativerne er ifølge udspillet målrettet de områder i Danmark, hvor udfordringerne med parallelsamfund er størst og hvor indsatsen i dag ikke er tilstrækkelig. </w:t>
      </w:r>
    </w:p>
    <w:p w:rsidR="008C0CDE" w:rsidRDefault="008C0CDE">
      <w:pPr>
        <w:pStyle w:val="NormalWeb"/>
        <w:divId w:val="852230261"/>
      </w:pPr>
      <w:r>
        <w:t> </w:t>
      </w:r>
    </w:p>
    <w:p w:rsidR="008C0CDE" w:rsidRDefault="008C0CDE">
      <w:pPr>
        <w:pStyle w:val="NormalWeb"/>
        <w:divId w:val="852230261"/>
      </w:pPr>
      <w:r>
        <w:t>Ambitionen for Regeringen er, at der ikke skal være ghettoer i Danmark i 2030.</w:t>
      </w:r>
    </w:p>
    <w:p w:rsidR="008C0CDE" w:rsidRDefault="008C0CDE">
      <w:pPr>
        <w:pStyle w:val="NormalWeb"/>
        <w:divId w:val="852230261"/>
      </w:pPr>
      <w:r>
        <w:t> </w:t>
      </w:r>
    </w:p>
    <w:p w:rsidR="008C0CDE" w:rsidRDefault="008C0CDE">
      <w:pPr>
        <w:pStyle w:val="NormalWeb"/>
        <w:divId w:val="852230261"/>
      </w:pPr>
      <w:r>
        <w:t>Regeringen foreslår:</w:t>
      </w:r>
    </w:p>
    <w:p w:rsidR="008C0CDE" w:rsidRDefault="008C0CDE">
      <w:pPr>
        <w:pStyle w:val="NormalWeb"/>
        <w:divId w:val="852230261"/>
      </w:pPr>
      <w:r>
        <w:t> </w:t>
      </w:r>
    </w:p>
    <w:p w:rsidR="008C0CDE" w:rsidRDefault="008C0CDE">
      <w:pPr>
        <w:pStyle w:val="NormalWeb"/>
        <w:divId w:val="852230261"/>
      </w:pPr>
      <w:r>
        <w:t>Fysisk nedrivning og omdannelse af udsatte boligområder</w:t>
      </w:r>
    </w:p>
    <w:p w:rsidR="008C0CDE" w:rsidRDefault="008C0CDE">
      <w:pPr>
        <w:pStyle w:val="NormalWeb"/>
        <w:spacing w:after="160"/>
        <w:ind w:left="720" w:hanging="360"/>
        <w:divId w:val="852230261"/>
      </w:pPr>
      <w:r>
        <w:t>1.</w:t>
      </w:r>
      <w:r>
        <w:rPr>
          <w:sz w:val="14"/>
          <w:szCs w:val="14"/>
        </w:rPr>
        <w:t xml:space="preserve">    </w:t>
      </w:r>
      <w:r>
        <w:t>Fysisk forandrede boligområder</w:t>
      </w:r>
    </w:p>
    <w:p w:rsidR="008C0CDE" w:rsidRDefault="008C0CDE">
      <w:pPr>
        <w:pStyle w:val="NormalWeb"/>
        <w:spacing w:after="160"/>
        <w:ind w:left="720" w:hanging="360"/>
        <w:divId w:val="852230261"/>
      </w:pPr>
      <w:r>
        <w:t>2.</w:t>
      </w:r>
      <w:r>
        <w:rPr>
          <w:sz w:val="14"/>
          <w:szCs w:val="14"/>
        </w:rPr>
        <w:t xml:space="preserve">    </w:t>
      </w:r>
      <w:r>
        <w:t>Nye muligheder for fuld afvikling af de mest udsatte ghettoområder</w:t>
      </w:r>
    </w:p>
    <w:p w:rsidR="008C0CDE" w:rsidRDefault="008C0CDE">
      <w:pPr>
        <w:pStyle w:val="NormalWeb"/>
        <w:spacing w:after="160"/>
        <w:ind w:left="720" w:hanging="360"/>
        <w:divId w:val="852230261"/>
      </w:pPr>
      <w:r>
        <w:t>3.</w:t>
      </w:r>
      <w:r>
        <w:rPr>
          <w:sz w:val="14"/>
          <w:szCs w:val="14"/>
        </w:rPr>
        <w:t xml:space="preserve">    </w:t>
      </w:r>
      <w:r>
        <w:t>Adgang til at opsige lejere ved salg af almene boliger i udsatte boligområder</w:t>
      </w:r>
    </w:p>
    <w:p w:rsidR="008C0CDE" w:rsidRDefault="008C0CDE">
      <w:pPr>
        <w:pStyle w:val="NormalWeb"/>
        <w:divId w:val="852230261"/>
      </w:pPr>
      <w:r>
        <w:t> </w:t>
      </w:r>
    </w:p>
    <w:p w:rsidR="008C0CDE" w:rsidRDefault="008C0CDE">
      <w:pPr>
        <w:pStyle w:val="NormalWeb"/>
        <w:divId w:val="852230261"/>
      </w:pPr>
      <w:r>
        <w:t>Mere håndfast styring af hvem der kan bo i udsatte boligområder</w:t>
      </w:r>
    </w:p>
    <w:p w:rsidR="008C0CDE" w:rsidRDefault="008C0CDE">
      <w:pPr>
        <w:pStyle w:val="NormalWeb"/>
        <w:spacing w:after="160"/>
        <w:ind w:left="720" w:hanging="360"/>
        <w:divId w:val="852230261"/>
      </w:pPr>
      <w:r>
        <w:t>·</w:t>
      </w:r>
      <w:r>
        <w:rPr>
          <w:sz w:val="14"/>
          <w:szCs w:val="14"/>
        </w:rPr>
        <w:t xml:space="preserve">         </w:t>
      </w:r>
      <w:r>
        <w:t>Stop for kommunal anvisning til udsatte boligområder for ydelsesmodtagere</w:t>
      </w:r>
    </w:p>
    <w:p w:rsidR="008C0CDE" w:rsidRDefault="008C0CDE">
      <w:pPr>
        <w:pStyle w:val="NormalWeb"/>
        <w:spacing w:after="160"/>
        <w:ind w:left="720" w:hanging="360"/>
        <w:divId w:val="852230261"/>
      </w:pPr>
      <w:r>
        <w:t>·</w:t>
      </w:r>
      <w:r>
        <w:rPr>
          <w:sz w:val="14"/>
          <w:szCs w:val="14"/>
        </w:rPr>
        <w:t xml:space="preserve">         </w:t>
      </w:r>
      <w:r>
        <w:t>Obligatorisk fleksibel udlejning i udsatte boligområder</w:t>
      </w:r>
    </w:p>
    <w:p w:rsidR="008C0CDE" w:rsidRDefault="008C0CDE">
      <w:pPr>
        <w:pStyle w:val="NormalWeb"/>
        <w:spacing w:after="160"/>
        <w:ind w:left="720" w:hanging="360"/>
        <w:divId w:val="852230261"/>
      </w:pPr>
      <w:r>
        <w:t>·</w:t>
      </w:r>
      <w:r>
        <w:rPr>
          <w:sz w:val="14"/>
          <w:szCs w:val="14"/>
        </w:rPr>
        <w:t xml:space="preserve">         </w:t>
      </w:r>
      <w:r>
        <w:t>Lavere ydelse for tilflyttere til ghettoområder</w:t>
      </w:r>
    </w:p>
    <w:p w:rsidR="008C0CDE" w:rsidRDefault="008C0CDE">
      <w:pPr>
        <w:pStyle w:val="NormalWeb"/>
        <w:spacing w:after="160"/>
        <w:ind w:left="720" w:hanging="360"/>
        <w:divId w:val="852230261"/>
      </w:pPr>
      <w:r>
        <w:t>·</w:t>
      </w:r>
      <w:r>
        <w:rPr>
          <w:sz w:val="14"/>
          <w:szCs w:val="14"/>
        </w:rPr>
        <w:t xml:space="preserve">         </w:t>
      </w:r>
      <w:r>
        <w:t>Stop for tilflytning af modtagere af integrationsydelse</w:t>
      </w:r>
    </w:p>
    <w:p w:rsidR="008C0CDE" w:rsidRDefault="008C0CDE">
      <w:pPr>
        <w:pStyle w:val="NormalWeb"/>
        <w:spacing w:after="160"/>
        <w:ind w:left="720" w:hanging="360"/>
        <w:divId w:val="852230261"/>
      </w:pPr>
      <w:r>
        <w:t>·</w:t>
      </w:r>
      <w:r>
        <w:rPr>
          <w:sz w:val="14"/>
          <w:szCs w:val="14"/>
        </w:rPr>
        <w:t xml:space="preserve">         </w:t>
      </w:r>
      <w:r>
        <w:t>Kontant belønning til kommuner, der lykkes med integrationsindsatsen</w:t>
      </w:r>
    </w:p>
    <w:p w:rsidR="008C0CDE" w:rsidRDefault="008C0CDE">
      <w:pPr>
        <w:pStyle w:val="NormalWeb"/>
        <w:divId w:val="852230261"/>
      </w:pPr>
      <w:r>
        <w:t> </w:t>
      </w:r>
    </w:p>
    <w:p w:rsidR="008C0CDE" w:rsidRDefault="008C0CDE">
      <w:pPr>
        <w:pStyle w:val="NormalWeb"/>
        <w:divId w:val="852230261"/>
      </w:pPr>
      <w:r>
        <w:t>Styrket politiindsats og højere straffe skal bekæmpe kriminalitet og skabe mere tryghed</w:t>
      </w:r>
    </w:p>
    <w:p w:rsidR="008C0CDE" w:rsidRDefault="008C0CDE" w:rsidP="008C0CDE">
      <w:pPr>
        <w:numPr>
          <w:ilvl w:val="0"/>
          <w:numId w:val="14"/>
        </w:numPr>
        <w:spacing w:before="100" w:beforeAutospacing="1" w:after="160"/>
        <w:divId w:val="852230261"/>
      </w:pPr>
      <w:r>
        <w:t>Styrket politiindsats i særligt udsatte boligområder</w:t>
      </w:r>
    </w:p>
    <w:p w:rsidR="008C0CDE" w:rsidRDefault="008C0CDE" w:rsidP="008C0CDE">
      <w:pPr>
        <w:numPr>
          <w:ilvl w:val="0"/>
          <w:numId w:val="14"/>
        </w:numPr>
        <w:spacing w:before="100" w:beforeAutospacing="1" w:after="160"/>
        <w:divId w:val="852230261"/>
      </w:pPr>
      <w:r>
        <w:lastRenderedPageBreak/>
        <w:t>Højere straffe i bestemte områder (skærpet strafzone)</w:t>
      </w:r>
    </w:p>
    <w:p w:rsidR="008C0CDE" w:rsidRDefault="008C0CDE" w:rsidP="008C0CDE">
      <w:pPr>
        <w:numPr>
          <w:ilvl w:val="0"/>
          <w:numId w:val="14"/>
        </w:numPr>
        <w:spacing w:before="100" w:beforeAutospacing="1" w:after="160"/>
        <w:divId w:val="852230261"/>
      </w:pPr>
      <w:r>
        <w:t>Kriminelle ud af ghettoerne</w:t>
      </w:r>
    </w:p>
    <w:p w:rsidR="008C0CDE" w:rsidRDefault="008C0CDE">
      <w:pPr>
        <w:pStyle w:val="NormalWeb"/>
        <w:divId w:val="852230261"/>
        <w:rPr>
          <w:rFonts w:eastAsiaTheme="minorEastAsia"/>
        </w:rPr>
      </w:pPr>
      <w:r>
        <w:t> </w:t>
      </w:r>
    </w:p>
    <w:p w:rsidR="008C0CDE" w:rsidRDefault="008C0CDE">
      <w:pPr>
        <w:pStyle w:val="NormalWeb"/>
        <w:divId w:val="852230261"/>
      </w:pPr>
      <w:r>
        <w:t>En god start på livet for alle børn og unge</w:t>
      </w:r>
    </w:p>
    <w:p w:rsidR="008C0CDE" w:rsidRDefault="008C0CDE">
      <w:pPr>
        <w:pStyle w:val="NormalWeb"/>
        <w:divId w:val="852230261"/>
      </w:pPr>
      <w:r>
        <w:t>    12. Obligatorisk dagtilbud skal sikre bedre danskkundskaber inden skolestart</w:t>
      </w:r>
      <w:r>
        <w:br/>
        <w:t>    13. Bedre fordeling i daginstitutioner</w:t>
      </w:r>
      <w:r>
        <w:br/>
        <w:t xml:space="preserve">    14. Målrettede sprogprøver i 0. klasse </w:t>
      </w:r>
      <w:r>
        <w:br/>
        <w:t>    15. Sanktioner over for dårligt præsterende folkeskoler</w:t>
      </w:r>
      <w:r>
        <w:br/>
        <w:t>    16. Styrket forældreansvar gennem mulighed for bortfald af børnecheck og enklere forældrepålæg</w:t>
      </w:r>
      <w:r>
        <w:br/>
        <w:t>    17. Bedre fordeling af elever på gymnasier</w:t>
      </w:r>
      <w:r>
        <w:br/>
        <w:t>    18. Kriminalisering af genopdragelsesrejser</w:t>
      </w:r>
      <w:r>
        <w:br/>
        <w:t>    19. Hårdere kurs over for vold i hjemmet</w:t>
      </w:r>
      <w:r>
        <w:br/>
        <w:t>    20. Tidlig opsporing af udsatte børn</w:t>
      </w:r>
      <w:r>
        <w:br/>
        <w:t>    21. Skærpet straf for brud på den særligt udvidede underretningspligt</w:t>
      </w:r>
    </w:p>
    <w:p w:rsidR="008C0CDE" w:rsidRDefault="008C0CDE">
      <w:pPr>
        <w:pStyle w:val="NormalWeb"/>
        <w:divId w:val="852230261"/>
      </w:pPr>
      <w:r>
        <w:t> </w:t>
      </w:r>
    </w:p>
    <w:p w:rsidR="008C0CDE" w:rsidRDefault="008C0CDE">
      <w:pPr>
        <w:pStyle w:val="NormalWeb"/>
        <w:divId w:val="852230261"/>
      </w:pPr>
      <w:r>
        <w:t xml:space="preserve">Regeringen følger op på indsatsen mod parallelsamfund    </w:t>
      </w:r>
    </w:p>
    <w:p w:rsidR="008C0CDE" w:rsidRDefault="008C0CDE">
      <w:pPr>
        <w:pStyle w:val="NormalWeb"/>
        <w:divId w:val="852230261"/>
      </w:pPr>
      <w:r>
        <w:t>    22. Tre særlige ghetto-repræsentanter med de nødvendige kompetencer.</w:t>
      </w:r>
    </w:p>
    <w:p w:rsidR="008C0CDE" w:rsidRDefault="008C0CDE">
      <w:pPr>
        <w:pStyle w:val="NormalWeb"/>
        <w:divId w:val="852230261"/>
      </w:pPr>
      <w:r>
        <w:t> </w:t>
      </w:r>
    </w:p>
    <w:p w:rsidR="008C0CDE" w:rsidRDefault="008C0CDE">
      <w:pPr>
        <w:pStyle w:val="NormalWeb"/>
        <w:divId w:val="852230261"/>
      </w:pPr>
      <w:r>
        <w:t xml:space="preserve">Udspillet er ikke vedtaget endnu og vedtages ikke som et samlet lovforslag. Herunder kan det blandt andet nævnes, at boligorganisationerne jævnfør punkt 1 ’Fysisk forandrede boligområder’, indenfor 6 måneder skal udfærdige en udviklingsplan for de 19 boligområder der har stået på ghettolisten de sidste fire år, herunder Korskærparken. Udviklingsplanen skal godkendes af Transport-, Bygnings- og Boligministeriet. </w:t>
      </w:r>
    </w:p>
    <w:p w:rsidR="008C0CDE" w:rsidRDefault="008C0CDE">
      <w:pPr>
        <w:pStyle w:val="NormalWeb"/>
        <w:divId w:val="852230261"/>
      </w:pPr>
      <w:r>
        <w:t> </w:t>
      </w:r>
    </w:p>
    <w:p w:rsidR="008C0CDE" w:rsidRDefault="008C0CDE">
      <w:pPr>
        <w:pStyle w:val="NormalWeb"/>
        <w:divId w:val="852230261"/>
      </w:pPr>
      <w:r>
        <w:t xml:space="preserve">Regeringen vil i den kommende tid fremsætte lovforslag om en stor del af initiativerne. Desuden vil der blive indkaldt til forhandlinger med Folketingets partier. </w:t>
      </w:r>
    </w:p>
    <w:p w:rsidR="008C0CDE" w:rsidRDefault="008C0CDE">
      <w:pPr>
        <w:divId w:val="852230261"/>
      </w:pPr>
    </w:p>
    <w:p w:rsidR="008C0CDE" w:rsidRDefault="008C0CDE">
      <w:pPr>
        <w:pStyle w:val="agendabullettitle"/>
        <w:divId w:val="852230261"/>
      </w:pPr>
      <w:r>
        <w:t xml:space="preserve">Økonomiske konsekvenser: </w:t>
      </w:r>
    </w:p>
    <w:p w:rsidR="008C0CDE" w:rsidRDefault="008C0CDE">
      <w:pPr>
        <w:pStyle w:val="NormalWeb"/>
        <w:divId w:val="852230261"/>
      </w:pPr>
      <w:r>
        <w:t>Ingen.</w:t>
      </w:r>
    </w:p>
    <w:p w:rsidR="008C0CDE" w:rsidRDefault="008C0CDE">
      <w:pPr>
        <w:divId w:val="852230261"/>
      </w:pPr>
    </w:p>
    <w:p w:rsidR="008C0CDE" w:rsidRDefault="008C0CDE">
      <w:pPr>
        <w:pStyle w:val="agendabullettitle"/>
        <w:divId w:val="852230261"/>
      </w:pPr>
      <w:r>
        <w:t xml:space="preserve">Vurdering: </w:t>
      </w:r>
    </w:p>
    <w:p w:rsidR="008C0CDE" w:rsidRDefault="008C0CDE">
      <w:pPr>
        <w:pStyle w:val="NormalWeb"/>
        <w:divId w:val="852230261"/>
      </w:pPr>
      <w:r>
        <w:t>Ingen.</w:t>
      </w:r>
    </w:p>
    <w:p w:rsidR="008C0CDE" w:rsidRDefault="008C0CDE">
      <w:pPr>
        <w:divId w:val="852230261"/>
      </w:pPr>
    </w:p>
    <w:p w:rsidR="008C0CDE" w:rsidRDefault="008C0CDE">
      <w:pPr>
        <w:pStyle w:val="agendabullettitle"/>
        <w:divId w:val="852230261"/>
      </w:pPr>
      <w:r>
        <w:t xml:space="preserve">Indstillinger: </w:t>
      </w:r>
    </w:p>
    <w:p w:rsidR="008C0CDE" w:rsidRDefault="008C0CDE">
      <w:pPr>
        <w:pStyle w:val="NormalWeb"/>
        <w:divId w:val="852230261"/>
      </w:pPr>
      <w:r>
        <w:t>Det indstilles at Helhedsplansudvalget:</w:t>
      </w:r>
    </w:p>
    <w:p w:rsidR="008C0CDE" w:rsidRDefault="008C0CDE">
      <w:pPr>
        <w:pStyle w:val="NormalWeb"/>
        <w:ind w:hanging="360"/>
        <w:divId w:val="852230261"/>
      </w:pPr>
      <w:r>
        <w:t>1.</w:t>
      </w:r>
      <w:r>
        <w:rPr>
          <w:sz w:val="14"/>
          <w:szCs w:val="14"/>
        </w:rPr>
        <w:t xml:space="preserve">    </w:t>
      </w:r>
      <w:r>
        <w:t>Drøfter de 22 initiativer der er beskrevet i ’Ét Danmark uden parallelsamfund’.</w:t>
      </w:r>
    </w:p>
    <w:p w:rsidR="008C0CDE" w:rsidRDefault="008C0CDE">
      <w:pPr>
        <w:pStyle w:val="NormalWeb"/>
        <w:ind w:hanging="360"/>
        <w:divId w:val="852230261"/>
      </w:pPr>
      <w:r>
        <w:t>2.</w:t>
      </w:r>
      <w:r>
        <w:rPr>
          <w:sz w:val="14"/>
          <w:szCs w:val="14"/>
        </w:rPr>
        <w:t xml:space="preserve">    </w:t>
      </w:r>
      <w:r>
        <w:t>Drøfter hvor en ny boligsocial helhedsplan understøtter Regeringens udspil om ét Danmark uden parallelsamfund.</w:t>
      </w:r>
    </w:p>
    <w:p w:rsidR="008C0CDE" w:rsidRDefault="008C0CDE">
      <w:pPr>
        <w:pStyle w:val="NormalWeb"/>
        <w:ind w:hanging="360"/>
        <w:divId w:val="852230261"/>
      </w:pPr>
      <w:r>
        <w:t>3.</w:t>
      </w:r>
      <w:r>
        <w:rPr>
          <w:sz w:val="14"/>
          <w:szCs w:val="14"/>
        </w:rPr>
        <w:t xml:space="preserve">    </w:t>
      </w:r>
      <w:r>
        <w:t>Drøfter hvilke af de 22 initiativer der ligger udenfor den boligsociale helhedsplan og hvordan arbejdes der videre med dette.</w:t>
      </w:r>
    </w:p>
    <w:p w:rsidR="008C0CDE" w:rsidRDefault="008C0CDE">
      <w:pPr>
        <w:divId w:val="852230261"/>
      </w:pPr>
    </w:p>
    <w:p w:rsidR="008C0CDE" w:rsidRDefault="008C0CDE">
      <w:pPr>
        <w:pStyle w:val="agendabullettitle"/>
        <w:divId w:val="852230261"/>
      </w:pPr>
      <w:r>
        <w:t xml:space="preserve">Bilag: </w:t>
      </w:r>
    </w:p>
    <w:p w:rsidR="008C0CDE" w:rsidRDefault="008C0CDE">
      <w:pPr>
        <w:pStyle w:val="NormalWeb"/>
        <w:spacing w:after="160"/>
        <w:divId w:val="700278695"/>
      </w:pPr>
      <w:r>
        <w:t>’Ét Danmark uden parallelsamfund’. Ingen ghettoer i 2030.</w:t>
      </w:r>
    </w:p>
    <w:p w:rsidR="008C0CDE" w:rsidRDefault="008C0CDE">
      <w:pPr>
        <w:divId w:val="852230261"/>
      </w:pPr>
    </w:p>
    <w:p w:rsidR="008C0CDE" w:rsidRDefault="008C0CDE">
      <w:pPr>
        <w:textAlignment w:val="top"/>
        <w:divId w:val="359204854"/>
        <w:rPr>
          <w:color w:val="000000"/>
        </w:rPr>
      </w:pPr>
      <w:r>
        <w:rPr>
          <w:color w:val="000000"/>
        </w:rPr>
        <w:t>Åben - Ghettoudspil - publikation_ét-danmark-uden-parallelsamfund.pdf</w:t>
      </w:r>
    </w:p>
    <w:p w:rsidR="008C0CDE" w:rsidRDefault="008C0CDE">
      <w:pPr>
        <w:divId w:val="852230261"/>
        <w:rPr>
          <w:rFonts w:ascii="Times New Roman" w:hAnsi="Times New Roman"/>
          <w:sz w:val="24"/>
          <w:szCs w:val="24"/>
        </w:rPr>
      </w:pPr>
    </w:p>
    <w:p w:rsidR="008C0CDE" w:rsidRDefault="008C0CDE">
      <w:pPr>
        <w:pStyle w:val="Overskrift1"/>
        <w:pageBreakBefore/>
        <w:textAlignment w:val="top"/>
        <w:divId w:val="852230261"/>
        <w:rPr>
          <w:color w:val="000000"/>
        </w:rPr>
      </w:pPr>
      <w:bookmarkStart w:id="8" w:name="_Toc511634096"/>
      <w:r>
        <w:rPr>
          <w:color w:val="000000"/>
        </w:rPr>
        <w:lastRenderedPageBreak/>
        <w:t>5</w:t>
      </w:r>
      <w:r>
        <w:rPr>
          <w:color w:val="000000"/>
        </w:rPr>
        <w:tab/>
        <w:t>Boligsociale helhedsplaner i Fredericia</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C0CDE">
        <w:trPr>
          <w:divId w:val="852230261"/>
          <w:tblCellSpacing w:w="0" w:type="dxa"/>
        </w:trPr>
        <w:tc>
          <w:tcPr>
            <w:tcW w:w="0" w:type="auto"/>
            <w:hideMark/>
          </w:tcPr>
          <w:p w:rsidR="008C0CDE" w:rsidRDefault="008C0CDE">
            <w:pPr>
              <w:rPr>
                <w:color w:val="000000"/>
              </w:rPr>
            </w:pPr>
          </w:p>
        </w:tc>
        <w:tc>
          <w:tcPr>
            <w:tcW w:w="1250" w:type="pct"/>
            <w:hideMark/>
          </w:tcPr>
          <w:p w:rsidR="008C0CDE" w:rsidRDefault="008C0CDE">
            <w:pPr>
              <w:rPr>
                <w:color w:val="000000"/>
              </w:rPr>
            </w:pPr>
            <w:r>
              <w:rPr>
                <w:color w:val="000000"/>
              </w:rPr>
              <w:t>Sagsnr.:18/2588</w:t>
            </w:r>
          </w:p>
        </w:tc>
        <w:tc>
          <w:tcPr>
            <w:tcW w:w="3750" w:type="pct"/>
            <w:hideMark/>
          </w:tcPr>
          <w:p w:rsidR="008C0CDE" w:rsidRDefault="008C0CDE">
            <w:pPr>
              <w:jc w:val="right"/>
              <w:rPr>
                <w:color w:val="000000"/>
              </w:rPr>
            </w:pPr>
            <w:r>
              <w:rPr>
                <w:color w:val="000000"/>
              </w:rPr>
              <w:t>Sagen afgøres i: Helhedsplansudvalget</w:t>
            </w:r>
          </w:p>
        </w:tc>
      </w:tr>
    </w:tbl>
    <w:p w:rsidR="008C0CDE" w:rsidRDefault="008C0CDE">
      <w:pPr>
        <w:divId w:val="852230261"/>
        <w:rPr>
          <w:rFonts w:ascii="Times New Roman" w:hAnsi="Times New Roman"/>
          <w:sz w:val="24"/>
          <w:szCs w:val="24"/>
        </w:rPr>
      </w:pPr>
    </w:p>
    <w:p w:rsidR="008C0CDE" w:rsidRDefault="008C0CDE">
      <w:pPr>
        <w:pStyle w:val="agendabullettitle"/>
        <w:divId w:val="852230261"/>
      </w:pPr>
      <w:r>
        <w:t xml:space="preserve">Sagsresumé: </w:t>
      </w:r>
    </w:p>
    <w:p w:rsidR="008C0CDE" w:rsidRDefault="008C0CDE">
      <w:pPr>
        <w:pStyle w:val="NormalWeb"/>
        <w:spacing w:after="160"/>
        <w:divId w:val="653295127"/>
      </w:pPr>
      <w:r>
        <w:t xml:space="preserve">Helhedsplansudvalget får en kort introduktion og baggrund til arbejdet med boligsociale helhedsplaner i Fredericia. </w:t>
      </w:r>
    </w:p>
    <w:p w:rsidR="008C0CDE" w:rsidRDefault="008C0CDE">
      <w:pPr>
        <w:pStyle w:val="NormalWeb"/>
        <w:spacing w:after="160"/>
        <w:divId w:val="653295127"/>
      </w:pPr>
      <w:r>
        <w:t> </w:t>
      </w:r>
    </w:p>
    <w:p w:rsidR="008C0CDE" w:rsidRDefault="008C0CDE">
      <w:pPr>
        <w:pStyle w:val="NormalWeb"/>
        <w:spacing w:after="160"/>
        <w:divId w:val="653295127"/>
      </w:pPr>
      <w:r>
        <w:rPr>
          <w:b/>
          <w:bCs/>
        </w:rPr>
        <w:t>Sagsfremstilling:</w:t>
      </w:r>
    </w:p>
    <w:p w:rsidR="008C0CDE" w:rsidRDefault="008C0CDE">
      <w:pPr>
        <w:pStyle w:val="NormalWeb"/>
        <w:spacing w:after="160"/>
        <w:divId w:val="653295127"/>
      </w:pPr>
      <w:r>
        <w:t xml:space="preserve">Landsbyggefonden begyndte i 2006 som noget nyt at støtte sociale indsatser i udsatte boligområder. Siden da har fonden uddelt ca. 2.6 mia. kr. til almene boligorganisationer med afdelinger i udsatte boligområder. For at opnå støtte kræver Landsbyggefonden, at boligorganisation samarbejder med den lokale kommune. </w:t>
      </w:r>
    </w:p>
    <w:p w:rsidR="008C0CDE" w:rsidRDefault="008C0CDE">
      <w:pPr>
        <w:pStyle w:val="NormalWeb"/>
        <w:spacing w:after="160"/>
        <w:divId w:val="653295127"/>
      </w:pPr>
      <w:r>
        <w:t> </w:t>
      </w:r>
    </w:p>
    <w:p w:rsidR="008C0CDE" w:rsidRDefault="008C0CDE">
      <w:pPr>
        <w:pStyle w:val="NormalWeb"/>
        <w:spacing w:after="160"/>
        <w:divId w:val="653295127"/>
      </w:pPr>
      <w:r>
        <w:t>En helhedsplan løber over fire år, og er en udviklingsplan for en helhedsorienteret social indsats. Formålet med indsatsen er at bryde den sociale arv og at skabe tryghed og trivsel i boligområderne.</w:t>
      </w:r>
    </w:p>
    <w:p w:rsidR="008C0CDE" w:rsidRDefault="008C0CDE">
      <w:pPr>
        <w:pStyle w:val="NormalWeb"/>
        <w:spacing w:after="160"/>
        <w:divId w:val="653295127"/>
      </w:pPr>
      <w:r>
        <w:t> </w:t>
      </w:r>
    </w:p>
    <w:p w:rsidR="008C0CDE" w:rsidRDefault="008C0CDE">
      <w:pPr>
        <w:pStyle w:val="NormalWeb"/>
        <w:spacing w:after="160"/>
        <w:divId w:val="653295127"/>
      </w:pPr>
      <w:r>
        <w:t>Fredericia Kommune har siden 2010 været aktivt involveret i de boligsociale helhedsplaner for Sønderparken og Korskærparken. Der har været en helhedsplan fra 2010-2014 og igen fra 2014 med udløb i slutningen af i år. Der ansøges nu om en ny helhedsplan fra 2019 – 2022.</w:t>
      </w:r>
    </w:p>
    <w:p w:rsidR="008C0CDE" w:rsidRDefault="008C0CDE">
      <w:pPr>
        <w:pStyle w:val="NormalWeb"/>
        <w:spacing w:after="160"/>
        <w:divId w:val="653295127"/>
      </w:pPr>
      <w:r>
        <w:t> </w:t>
      </w:r>
    </w:p>
    <w:p w:rsidR="008C0CDE" w:rsidRDefault="008C0CDE">
      <w:pPr>
        <w:pStyle w:val="NormalWeb"/>
        <w:spacing w:after="160"/>
        <w:divId w:val="653295127"/>
      </w:pPr>
      <w:r>
        <w:t>De to foregående helhedsplaner samt den kommende har haft fokus på fire forskellige indsatsområder. I den kommende helhedsplan er temaerne:</w:t>
      </w:r>
    </w:p>
    <w:p w:rsidR="008C0CDE" w:rsidRDefault="008C0CDE" w:rsidP="008C0CDE">
      <w:pPr>
        <w:numPr>
          <w:ilvl w:val="0"/>
          <w:numId w:val="15"/>
        </w:numPr>
        <w:spacing w:before="100" w:beforeAutospacing="1" w:after="100" w:afterAutospacing="1"/>
        <w:divId w:val="653295127"/>
      </w:pPr>
      <w:r>
        <w:t>Tryghed og trivsel</w:t>
      </w:r>
    </w:p>
    <w:p w:rsidR="008C0CDE" w:rsidRDefault="008C0CDE" w:rsidP="008C0CDE">
      <w:pPr>
        <w:numPr>
          <w:ilvl w:val="0"/>
          <w:numId w:val="15"/>
        </w:numPr>
        <w:spacing w:before="100" w:beforeAutospacing="1" w:after="100" w:afterAutospacing="1"/>
        <w:divId w:val="653295127"/>
      </w:pPr>
      <w:r>
        <w:t>Kriminalpræventive indsatser</w:t>
      </w:r>
    </w:p>
    <w:p w:rsidR="008C0CDE" w:rsidRDefault="008C0CDE" w:rsidP="008C0CDE">
      <w:pPr>
        <w:numPr>
          <w:ilvl w:val="0"/>
          <w:numId w:val="15"/>
        </w:numPr>
        <w:spacing w:before="100" w:beforeAutospacing="1" w:after="100" w:afterAutospacing="1"/>
        <w:divId w:val="653295127"/>
      </w:pPr>
      <w:r>
        <w:t>Beskæftigelse og uddannelse</w:t>
      </w:r>
    </w:p>
    <w:p w:rsidR="008C0CDE" w:rsidRDefault="008C0CDE" w:rsidP="008C0CDE">
      <w:pPr>
        <w:numPr>
          <w:ilvl w:val="0"/>
          <w:numId w:val="15"/>
        </w:numPr>
        <w:spacing w:before="100" w:beforeAutospacing="1" w:after="100" w:afterAutospacing="1"/>
        <w:divId w:val="653295127"/>
      </w:pPr>
      <w:r>
        <w:t>Forebyggelse og forældreansvar</w:t>
      </w:r>
    </w:p>
    <w:p w:rsidR="008C0CDE" w:rsidRDefault="008C0CDE">
      <w:pPr>
        <w:pStyle w:val="NormalWeb"/>
        <w:spacing w:after="160"/>
        <w:divId w:val="653295127"/>
        <w:rPr>
          <w:rFonts w:eastAsiaTheme="minorEastAsia"/>
        </w:rPr>
      </w:pPr>
      <w:r>
        <w:t xml:space="preserve">Sønderparken og Korskærparken er to boligområder der ligger i den vestlige del af Fredericia. De to boligområder omfatter 1354 lejemål og 2925 beboere (jf. BL tal fra 2016). Områderne består af etageboliger med åbne arealer med et stort netværk af veje og stier imellem sig. Begge områder er blevet gennemgribende renoveret i løbet af de sidste fem år. Boligerne administreres af to boligorganisationer: boli.nu samt Boligkontoret Fredericia. </w:t>
      </w:r>
    </w:p>
    <w:p w:rsidR="008C0CDE" w:rsidRDefault="008C0CDE">
      <w:pPr>
        <w:pStyle w:val="NormalWeb"/>
        <w:spacing w:after="160"/>
        <w:divId w:val="653295127"/>
      </w:pPr>
      <w:r>
        <w:t> </w:t>
      </w:r>
    </w:p>
    <w:p w:rsidR="008C0CDE" w:rsidRDefault="008C0CDE">
      <w:pPr>
        <w:pStyle w:val="NormalWeb"/>
        <w:spacing w:after="160"/>
        <w:divId w:val="653295127"/>
      </w:pPr>
      <w:r>
        <w:t xml:space="preserve">Sønderparken og Korskærparken er to boligområder der rummer både store ressourcer og store udfordringer. Ressourcerne ligger i områdernes beliggenhed og adgang til faciliteter, i lejlighedernes og fællesområdernes </w:t>
      </w:r>
      <w:r>
        <w:lastRenderedPageBreak/>
        <w:t xml:space="preserve">kvalitet samt ikke mindst i beboernes mangfoldighed og lyst til at tage del i nye fællesskaber. </w:t>
      </w:r>
    </w:p>
    <w:p w:rsidR="008C0CDE" w:rsidRDefault="008C0CDE">
      <w:pPr>
        <w:pStyle w:val="NormalWeb"/>
        <w:spacing w:after="160"/>
        <w:divId w:val="653295127"/>
      </w:pPr>
      <w:r>
        <w:t> </w:t>
      </w:r>
    </w:p>
    <w:p w:rsidR="008C0CDE" w:rsidRDefault="008C0CDE">
      <w:pPr>
        <w:pStyle w:val="NormalWeb"/>
        <w:spacing w:after="160"/>
        <w:divId w:val="653295127"/>
      </w:pPr>
      <w:r>
        <w:t>Udfordringerne er blandt andet at en stor andel af beboerne i alderen 18-64 år er uden tilknytning til arbejdsmarkedet eller uddannelse. Derudover erklæres en stigende andel unge for ikke-uddannelsesparate og karaktergennemsnittet for 9. klasse er faldende. Generelt er der endvidere en høj fraværsprocent blandt de unge i udskolingen. Udfordringerne bliver yderligere beskrevet i den strategiske samarbejdsaftale, der udgør et af dokumenterne i ansøgningen til den ny boligsociale helhedsplan for 2019 – 2022.</w:t>
      </w:r>
    </w:p>
    <w:p w:rsidR="008C0CDE" w:rsidRDefault="008C0CDE">
      <w:pPr>
        <w:pStyle w:val="NormalWeb"/>
        <w:spacing w:after="160"/>
        <w:divId w:val="653295127"/>
      </w:pPr>
      <w:r>
        <w:t> </w:t>
      </w:r>
    </w:p>
    <w:p w:rsidR="008C0CDE" w:rsidRDefault="008C0CDE">
      <w:pPr>
        <w:pStyle w:val="NormalWeb"/>
        <w:spacing w:after="160"/>
        <w:divId w:val="653295127"/>
      </w:pPr>
      <w:r>
        <w:t xml:space="preserve">I den seneste helhedsplan fra 2014 -2018 var udfordringen først og fremmest, at en stor andel af beboerne var langt fra arbejdsmarkedet og uddannelsessystemet. Denne andel havde et omfang, så der var fare for at det blev kulturdannende – at børn, unge og voksne udviklede en livsform, hvor uddannelse og beskæftigelse blev mere og mere fjerne og diffuse perspektiver. Det var denne udfordring som helhedsplanen for 2014 – 2018 tog fat på. Blandt andet ved hjælp af fokus på beskæftigelses- og uddannelsesrettede indsatser for børn, unge og voksne. </w:t>
      </w:r>
    </w:p>
    <w:p w:rsidR="008C0CDE" w:rsidRDefault="008C0CDE">
      <w:pPr>
        <w:pStyle w:val="NormalWeb"/>
        <w:spacing w:after="160"/>
        <w:divId w:val="653295127"/>
      </w:pPr>
      <w:r>
        <w:t> </w:t>
      </w:r>
    </w:p>
    <w:p w:rsidR="008C0CDE" w:rsidRDefault="008C0CDE">
      <w:pPr>
        <w:pStyle w:val="NormalWeb"/>
        <w:spacing w:after="160"/>
        <w:divId w:val="653295127"/>
      </w:pPr>
      <w:r>
        <w:t>Eksempler på indsatser der har været:</w:t>
      </w:r>
    </w:p>
    <w:p w:rsidR="008C0CDE" w:rsidRDefault="008C0CDE" w:rsidP="008C0CDE">
      <w:pPr>
        <w:numPr>
          <w:ilvl w:val="0"/>
          <w:numId w:val="16"/>
        </w:numPr>
        <w:spacing w:before="100" w:beforeAutospacing="1" w:after="100" w:afterAutospacing="1"/>
        <w:ind w:left="1281"/>
        <w:divId w:val="653295127"/>
      </w:pPr>
      <w:r>
        <w:t>Uddannelsesprojekter og uddannelsesmålrettede indsatser, herunder ’Din Uddannelsesvej’</w:t>
      </w:r>
    </w:p>
    <w:p w:rsidR="008C0CDE" w:rsidRDefault="008C0CDE" w:rsidP="008C0CDE">
      <w:pPr>
        <w:numPr>
          <w:ilvl w:val="0"/>
          <w:numId w:val="16"/>
        </w:numPr>
        <w:spacing w:before="100" w:beforeAutospacing="1" w:after="100" w:afterAutospacing="1"/>
        <w:ind w:left="1281"/>
        <w:divId w:val="653295127"/>
      </w:pPr>
      <w:r>
        <w:t>Fremskudt kommunal beskæftigelsesindsats</w:t>
      </w:r>
    </w:p>
    <w:p w:rsidR="008C0CDE" w:rsidRDefault="008C0CDE" w:rsidP="008C0CDE">
      <w:pPr>
        <w:numPr>
          <w:ilvl w:val="0"/>
          <w:numId w:val="16"/>
        </w:numPr>
        <w:spacing w:before="100" w:beforeAutospacing="1" w:after="100" w:afterAutospacing="1"/>
        <w:ind w:left="1281"/>
        <w:divId w:val="653295127"/>
      </w:pPr>
      <w:r>
        <w:t xml:space="preserve">Mentorstøtte </w:t>
      </w:r>
    </w:p>
    <w:p w:rsidR="008C0CDE" w:rsidRDefault="008C0CDE" w:rsidP="008C0CDE">
      <w:pPr>
        <w:numPr>
          <w:ilvl w:val="0"/>
          <w:numId w:val="16"/>
        </w:numPr>
        <w:spacing w:before="100" w:beforeAutospacing="1" w:after="100" w:afterAutospacing="1"/>
        <w:ind w:left="1281"/>
        <w:divId w:val="653295127"/>
      </w:pPr>
      <w:r>
        <w:t>Ung KP</w:t>
      </w:r>
    </w:p>
    <w:p w:rsidR="008C0CDE" w:rsidRDefault="008C0CDE" w:rsidP="008C0CDE">
      <w:pPr>
        <w:numPr>
          <w:ilvl w:val="0"/>
          <w:numId w:val="16"/>
        </w:numPr>
        <w:spacing w:before="100" w:beforeAutospacing="1" w:after="100" w:afterAutospacing="1"/>
        <w:ind w:left="1281"/>
        <w:divId w:val="653295127"/>
      </w:pPr>
      <w:r>
        <w:t>Udvidet lektiecafé</w:t>
      </w:r>
    </w:p>
    <w:p w:rsidR="008C0CDE" w:rsidRDefault="008C0CDE" w:rsidP="008C0CDE">
      <w:pPr>
        <w:numPr>
          <w:ilvl w:val="0"/>
          <w:numId w:val="16"/>
        </w:numPr>
        <w:spacing w:before="100" w:beforeAutospacing="1" w:after="160"/>
        <w:ind w:left="1281"/>
        <w:divId w:val="653295127"/>
      </w:pPr>
      <w:r>
        <w:t>Målrettede indsatser mod skolefravær</w:t>
      </w:r>
    </w:p>
    <w:p w:rsidR="008C0CDE" w:rsidRDefault="008C0CDE">
      <w:pPr>
        <w:pStyle w:val="NormalWeb"/>
        <w:spacing w:after="160"/>
        <w:divId w:val="653295127"/>
        <w:rPr>
          <w:rFonts w:eastAsiaTheme="minorEastAsia"/>
        </w:rPr>
      </w:pPr>
      <w:r>
        <w:t xml:space="preserve">Der er vedhæftet et bilag, der er en håndbog for kommunernes arbejde med helhedsplaner, udarbejdet af Center for Boligsocial Udvikling. </w:t>
      </w:r>
    </w:p>
    <w:p w:rsidR="008C0CDE" w:rsidRDefault="008C0CDE">
      <w:pPr>
        <w:divId w:val="852230261"/>
      </w:pPr>
    </w:p>
    <w:p w:rsidR="008C0CDE" w:rsidRDefault="008C0CDE">
      <w:pPr>
        <w:pStyle w:val="agendabullettitle"/>
        <w:divId w:val="852230261"/>
      </w:pPr>
      <w:r>
        <w:t xml:space="preserve">Økonomiske konsekvenser: </w:t>
      </w:r>
    </w:p>
    <w:p w:rsidR="008C0CDE" w:rsidRDefault="008C0CDE">
      <w:pPr>
        <w:pStyle w:val="NormalWeb"/>
        <w:spacing w:after="160"/>
        <w:divId w:val="1600025405"/>
      </w:pPr>
      <w:r>
        <w:t>Ingen.</w:t>
      </w:r>
    </w:p>
    <w:p w:rsidR="008C0CDE" w:rsidRDefault="008C0CDE">
      <w:pPr>
        <w:divId w:val="852230261"/>
      </w:pPr>
    </w:p>
    <w:p w:rsidR="008C0CDE" w:rsidRDefault="008C0CDE">
      <w:pPr>
        <w:pStyle w:val="agendabullettitle"/>
        <w:divId w:val="852230261"/>
      </w:pPr>
      <w:r>
        <w:t xml:space="preserve">Vurdering: </w:t>
      </w:r>
    </w:p>
    <w:p w:rsidR="008C0CDE" w:rsidRDefault="008C0CDE">
      <w:pPr>
        <w:pStyle w:val="NormalWeb"/>
        <w:spacing w:after="160"/>
        <w:divId w:val="444812992"/>
      </w:pPr>
      <w:r>
        <w:t>Ingen.</w:t>
      </w:r>
    </w:p>
    <w:p w:rsidR="008C0CDE" w:rsidRDefault="008C0CDE">
      <w:pPr>
        <w:divId w:val="852230261"/>
      </w:pPr>
    </w:p>
    <w:p w:rsidR="008C0CDE" w:rsidRDefault="008C0CDE">
      <w:pPr>
        <w:pStyle w:val="agendabullettitle"/>
        <w:divId w:val="852230261"/>
      </w:pPr>
      <w:r>
        <w:t xml:space="preserve">Indstillinger: </w:t>
      </w:r>
    </w:p>
    <w:p w:rsidR="008C0CDE" w:rsidRDefault="008C0CDE">
      <w:pPr>
        <w:pStyle w:val="NormalWeb"/>
        <w:spacing w:after="160"/>
        <w:divId w:val="462580822"/>
      </w:pPr>
      <w:r>
        <w:t>Det indstilles at Helhedsplanudvalget:</w:t>
      </w:r>
    </w:p>
    <w:p w:rsidR="008C0CDE" w:rsidRDefault="008C0CDE" w:rsidP="008C0CDE">
      <w:pPr>
        <w:numPr>
          <w:ilvl w:val="0"/>
          <w:numId w:val="17"/>
        </w:numPr>
        <w:spacing w:before="100" w:beforeAutospacing="1" w:after="100" w:afterAutospacing="1"/>
        <w:ind w:left="1281"/>
        <w:divId w:val="462580822"/>
      </w:pPr>
      <w:r>
        <w:t>Drøfter fokusområder som input til det videre arbejde</w:t>
      </w:r>
    </w:p>
    <w:p w:rsidR="008C0CDE" w:rsidRDefault="008C0CDE" w:rsidP="008C0CDE">
      <w:pPr>
        <w:numPr>
          <w:ilvl w:val="0"/>
          <w:numId w:val="17"/>
        </w:numPr>
        <w:spacing w:before="100" w:beforeAutospacing="1" w:after="160"/>
        <w:ind w:left="1281"/>
        <w:divId w:val="462580822"/>
      </w:pPr>
      <w:r>
        <w:t xml:space="preserve">Tager orienteringen om de boligsociale helhedsplaner i Fredericia til efterretning. </w:t>
      </w:r>
    </w:p>
    <w:p w:rsidR="008C0CDE" w:rsidRDefault="008C0CDE">
      <w:pPr>
        <w:divId w:val="852230261"/>
      </w:pPr>
    </w:p>
    <w:p w:rsidR="008C0CDE" w:rsidRDefault="008C0CDE">
      <w:pPr>
        <w:pStyle w:val="agendabullettitle"/>
        <w:divId w:val="852230261"/>
      </w:pPr>
      <w:r>
        <w:t xml:space="preserve">Bilag: </w:t>
      </w:r>
    </w:p>
    <w:p w:rsidR="008C0CDE" w:rsidRDefault="008C0CDE">
      <w:pPr>
        <w:pStyle w:val="NormalWeb"/>
        <w:spacing w:after="160"/>
        <w:divId w:val="1038817365"/>
      </w:pPr>
      <w:r>
        <w:t>Håndbog: Kommunernes arbejde med helhedsplaner</w:t>
      </w:r>
    </w:p>
    <w:p w:rsidR="008C0CDE" w:rsidRDefault="008C0CDE">
      <w:pPr>
        <w:divId w:val="852230261"/>
      </w:pPr>
    </w:p>
    <w:p w:rsidR="008C0CDE" w:rsidRDefault="008C0CDE">
      <w:pPr>
        <w:textAlignment w:val="top"/>
        <w:divId w:val="2069452776"/>
        <w:rPr>
          <w:color w:val="000000"/>
        </w:rPr>
      </w:pPr>
      <w:r>
        <w:rPr>
          <w:color w:val="000000"/>
        </w:rPr>
        <w:t>Åben - Håndbog: Kommunernes arbejde med helhedsplaner</w:t>
      </w:r>
    </w:p>
    <w:p w:rsidR="008C0CDE" w:rsidRDefault="008C0CDE">
      <w:pPr>
        <w:divId w:val="852230261"/>
        <w:rPr>
          <w:rFonts w:ascii="Times New Roman" w:hAnsi="Times New Roman"/>
          <w:sz w:val="24"/>
          <w:szCs w:val="24"/>
        </w:rPr>
      </w:pPr>
    </w:p>
    <w:p w:rsidR="008C0CDE" w:rsidRDefault="008C0CDE">
      <w:pPr>
        <w:pStyle w:val="Overskrift1"/>
        <w:pageBreakBefore/>
        <w:textAlignment w:val="top"/>
        <w:divId w:val="852230261"/>
        <w:rPr>
          <w:color w:val="000000"/>
        </w:rPr>
      </w:pPr>
      <w:bookmarkStart w:id="9" w:name="_Toc511634097"/>
      <w:r>
        <w:rPr>
          <w:color w:val="000000"/>
        </w:rPr>
        <w:lastRenderedPageBreak/>
        <w:t>6</w:t>
      </w:r>
      <w:r>
        <w:rPr>
          <w:color w:val="000000"/>
        </w:rPr>
        <w:tab/>
        <w:t>Orientering om tids- og procesplan for arbejdet med den nye helhedsplan</w:t>
      </w:r>
      <w:bookmarkEnd w:id="9"/>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C0CDE">
        <w:trPr>
          <w:divId w:val="852230261"/>
          <w:tblCellSpacing w:w="0" w:type="dxa"/>
        </w:trPr>
        <w:tc>
          <w:tcPr>
            <w:tcW w:w="0" w:type="auto"/>
            <w:hideMark/>
          </w:tcPr>
          <w:p w:rsidR="008C0CDE" w:rsidRDefault="008C0CDE">
            <w:pPr>
              <w:rPr>
                <w:color w:val="000000"/>
              </w:rPr>
            </w:pPr>
          </w:p>
        </w:tc>
        <w:tc>
          <w:tcPr>
            <w:tcW w:w="1250" w:type="pct"/>
            <w:hideMark/>
          </w:tcPr>
          <w:p w:rsidR="008C0CDE" w:rsidRDefault="008C0CDE">
            <w:pPr>
              <w:rPr>
                <w:color w:val="000000"/>
              </w:rPr>
            </w:pPr>
            <w:r>
              <w:rPr>
                <w:color w:val="000000"/>
              </w:rPr>
              <w:t>Sagsnr.:18/2588</w:t>
            </w:r>
          </w:p>
        </w:tc>
        <w:tc>
          <w:tcPr>
            <w:tcW w:w="3750" w:type="pct"/>
            <w:hideMark/>
          </w:tcPr>
          <w:p w:rsidR="008C0CDE" w:rsidRDefault="008C0CDE">
            <w:pPr>
              <w:jc w:val="right"/>
              <w:rPr>
                <w:color w:val="000000"/>
              </w:rPr>
            </w:pPr>
            <w:r>
              <w:rPr>
                <w:color w:val="000000"/>
              </w:rPr>
              <w:t>Sagen afgøres i: Helhedsplansudvalget</w:t>
            </w:r>
          </w:p>
        </w:tc>
      </w:tr>
    </w:tbl>
    <w:p w:rsidR="008C0CDE" w:rsidRDefault="008C0CDE">
      <w:pPr>
        <w:divId w:val="852230261"/>
        <w:rPr>
          <w:rFonts w:ascii="Times New Roman" w:hAnsi="Times New Roman"/>
          <w:sz w:val="24"/>
          <w:szCs w:val="24"/>
        </w:rPr>
      </w:pPr>
    </w:p>
    <w:p w:rsidR="008C0CDE" w:rsidRDefault="008C0CDE">
      <w:pPr>
        <w:pStyle w:val="agendabullettitle"/>
        <w:divId w:val="852230261"/>
      </w:pPr>
      <w:r>
        <w:t xml:space="preserve">Sagsresumé: </w:t>
      </w:r>
    </w:p>
    <w:p w:rsidR="008C0CDE" w:rsidRDefault="008C0CDE">
      <w:pPr>
        <w:pStyle w:val="NormalWeb"/>
        <w:spacing w:after="160"/>
        <w:divId w:val="680157684"/>
      </w:pPr>
      <w:r>
        <w:t xml:space="preserve">Landsbyggefonden kræver at der udarbejdes en tids- og procesplan for arbejdet med ansøgningen til en ny boligsocial helhedsplan. </w:t>
      </w:r>
    </w:p>
    <w:p w:rsidR="008C0CDE" w:rsidRDefault="008C0CDE">
      <w:pPr>
        <w:pStyle w:val="NormalWeb"/>
        <w:spacing w:after="160"/>
        <w:divId w:val="680157684"/>
      </w:pPr>
      <w:r>
        <w:t> </w:t>
      </w:r>
    </w:p>
    <w:p w:rsidR="008C0CDE" w:rsidRDefault="008C0CDE">
      <w:pPr>
        <w:pStyle w:val="NormalWeb"/>
        <w:spacing w:after="160"/>
        <w:divId w:val="680157684"/>
      </w:pPr>
      <w:r>
        <w:rPr>
          <w:b/>
          <w:bCs/>
        </w:rPr>
        <w:t>Sagsfremstilling:</w:t>
      </w:r>
    </w:p>
    <w:p w:rsidR="008C0CDE" w:rsidRDefault="008C0CDE">
      <w:pPr>
        <w:pStyle w:val="NormalWeb"/>
        <w:spacing w:after="160"/>
        <w:divId w:val="680157684"/>
      </w:pPr>
      <w:r>
        <w:t xml:space="preserve">Landsbyggefonden kræver at der udarbejdes en tids- og procesplan for arbejdet med ansøgningen til en ny boligsocial helhedsplan. </w:t>
      </w:r>
    </w:p>
    <w:p w:rsidR="008C0CDE" w:rsidRDefault="008C0CDE">
      <w:pPr>
        <w:pStyle w:val="NormalWeb"/>
        <w:spacing w:after="160"/>
        <w:divId w:val="680157684"/>
      </w:pPr>
      <w:r>
        <w:t> </w:t>
      </w:r>
    </w:p>
    <w:p w:rsidR="008C0CDE" w:rsidRDefault="008C0CDE">
      <w:pPr>
        <w:pStyle w:val="NormalWeb"/>
        <w:spacing w:after="160"/>
        <w:divId w:val="680157684"/>
      </w:pPr>
      <w:r>
        <w:t>Af tids- og procesplanen fremgår væsentlige datoer i forhold til udarbejdelse og godkendelse af ansøgningen. Herunder den politiske behandling og godkendelse.</w:t>
      </w:r>
    </w:p>
    <w:p w:rsidR="008C0CDE" w:rsidRDefault="008C0CDE">
      <w:pPr>
        <w:divId w:val="852230261"/>
      </w:pPr>
    </w:p>
    <w:p w:rsidR="008C0CDE" w:rsidRDefault="008C0CDE">
      <w:pPr>
        <w:pStyle w:val="agendabullettitle"/>
        <w:divId w:val="852230261"/>
      </w:pPr>
      <w:r>
        <w:t xml:space="preserve">Økonomiske konsekvenser: </w:t>
      </w:r>
    </w:p>
    <w:p w:rsidR="008C0CDE" w:rsidRDefault="008C0CDE">
      <w:pPr>
        <w:pStyle w:val="NormalWeb"/>
        <w:spacing w:after="160"/>
        <w:divId w:val="1753619230"/>
      </w:pPr>
      <w:r>
        <w:t>Ingen.</w:t>
      </w:r>
    </w:p>
    <w:p w:rsidR="008C0CDE" w:rsidRDefault="008C0CDE">
      <w:pPr>
        <w:divId w:val="852230261"/>
      </w:pPr>
    </w:p>
    <w:p w:rsidR="008C0CDE" w:rsidRDefault="008C0CDE">
      <w:pPr>
        <w:pStyle w:val="agendabullettitle"/>
        <w:divId w:val="852230261"/>
      </w:pPr>
      <w:r>
        <w:t xml:space="preserve">Vurdering: </w:t>
      </w:r>
    </w:p>
    <w:p w:rsidR="008C0CDE" w:rsidRDefault="008C0CDE">
      <w:pPr>
        <w:pStyle w:val="NormalWeb"/>
        <w:spacing w:after="160"/>
        <w:divId w:val="1672945019"/>
      </w:pPr>
      <w:r>
        <w:t>Ingen.</w:t>
      </w:r>
    </w:p>
    <w:p w:rsidR="008C0CDE" w:rsidRDefault="008C0CDE">
      <w:pPr>
        <w:divId w:val="852230261"/>
      </w:pPr>
    </w:p>
    <w:p w:rsidR="008C0CDE" w:rsidRDefault="008C0CDE">
      <w:pPr>
        <w:pStyle w:val="agendabullettitle"/>
        <w:divId w:val="852230261"/>
      </w:pPr>
      <w:r>
        <w:t xml:space="preserve">Indstillinger: </w:t>
      </w:r>
    </w:p>
    <w:p w:rsidR="008C0CDE" w:rsidRDefault="008C0CDE">
      <w:pPr>
        <w:pStyle w:val="NormalWeb"/>
        <w:spacing w:after="160"/>
        <w:divId w:val="674962222"/>
      </w:pPr>
      <w:r>
        <w:t>Det indstilles, at Helhedsplansudvalget:</w:t>
      </w:r>
    </w:p>
    <w:p w:rsidR="008C0CDE" w:rsidRDefault="008C0CDE" w:rsidP="008C0CDE">
      <w:pPr>
        <w:numPr>
          <w:ilvl w:val="0"/>
          <w:numId w:val="18"/>
        </w:numPr>
        <w:spacing w:before="100" w:beforeAutospacing="1" w:after="100" w:afterAutospacing="1"/>
        <w:ind w:left="1361"/>
        <w:divId w:val="674962222"/>
      </w:pPr>
      <w:r>
        <w:t>Drøfter involvering af interessenter i processen</w:t>
      </w:r>
    </w:p>
    <w:p w:rsidR="008C0CDE" w:rsidRDefault="008C0CDE" w:rsidP="008C0CDE">
      <w:pPr>
        <w:numPr>
          <w:ilvl w:val="0"/>
          <w:numId w:val="18"/>
        </w:numPr>
        <w:spacing w:before="100" w:beforeAutospacing="1" w:after="160"/>
        <w:ind w:left="1361"/>
        <w:divId w:val="674962222"/>
      </w:pPr>
      <w:r>
        <w:t>Tager orienteringen om tids- og procesplanen til efterretning</w:t>
      </w:r>
    </w:p>
    <w:p w:rsidR="008C0CDE" w:rsidRDefault="008C0CDE">
      <w:pPr>
        <w:divId w:val="852230261"/>
      </w:pPr>
    </w:p>
    <w:p w:rsidR="008C0CDE" w:rsidRDefault="008C0CDE">
      <w:pPr>
        <w:pStyle w:val="agendabullettitle"/>
        <w:divId w:val="852230261"/>
      </w:pPr>
      <w:r>
        <w:t xml:space="preserve">Bilag: </w:t>
      </w:r>
    </w:p>
    <w:p w:rsidR="008C0CDE" w:rsidRDefault="008C0CDE">
      <w:pPr>
        <w:pStyle w:val="NormalWeb"/>
        <w:spacing w:after="160"/>
        <w:divId w:val="1258368637"/>
      </w:pPr>
      <w:r>
        <w:t xml:space="preserve">Tids og procesplan for arbejdet med den nye helhedsplan. </w:t>
      </w:r>
    </w:p>
    <w:p w:rsidR="008C0CDE" w:rsidRDefault="008C0CDE">
      <w:pPr>
        <w:divId w:val="852230261"/>
      </w:pPr>
    </w:p>
    <w:p w:rsidR="008C0CDE" w:rsidRDefault="008C0CDE">
      <w:pPr>
        <w:textAlignment w:val="top"/>
        <w:divId w:val="2081360979"/>
        <w:rPr>
          <w:color w:val="000000"/>
        </w:rPr>
      </w:pPr>
      <w:r>
        <w:rPr>
          <w:color w:val="000000"/>
        </w:rPr>
        <w:t>Åben - Tids- og procesplan - Helhedsplan Fredericia</w:t>
      </w:r>
    </w:p>
    <w:p w:rsidR="008C0CDE" w:rsidRDefault="008C0CDE">
      <w:pPr>
        <w:divId w:val="852230261"/>
        <w:rPr>
          <w:rFonts w:ascii="Times New Roman" w:hAnsi="Times New Roman"/>
          <w:sz w:val="24"/>
          <w:szCs w:val="24"/>
        </w:rPr>
      </w:pPr>
    </w:p>
    <w:p w:rsidR="008C0CDE" w:rsidRDefault="008C0CDE">
      <w:pPr>
        <w:pStyle w:val="Overskrift1"/>
        <w:pageBreakBefore/>
        <w:textAlignment w:val="top"/>
        <w:divId w:val="852230261"/>
        <w:rPr>
          <w:color w:val="000000"/>
        </w:rPr>
      </w:pPr>
      <w:bookmarkStart w:id="10" w:name="_Toc511634098"/>
      <w:r>
        <w:rPr>
          <w:color w:val="000000"/>
        </w:rPr>
        <w:lastRenderedPageBreak/>
        <w:t>7</w:t>
      </w:r>
      <w:r>
        <w:rPr>
          <w:color w:val="000000"/>
        </w:rPr>
        <w:tab/>
        <w:t>Udkast til den strategiske samarbejdsaftale og delaftaler</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C0CDE">
        <w:trPr>
          <w:divId w:val="852230261"/>
          <w:tblCellSpacing w:w="0" w:type="dxa"/>
        </w:trPr>
        <w:tc>
          <w:tcPr>
            <w:tcW w:w="0" w:type="auto"/>
            <w:hideMark/>
          </w:tcPr>
          <w:p w:rsidR="008C0CDE" w:rsidRDefault="008C0CDE">
            <w:pPr>
              <w:rPr>
                <w:color w:val="000000"/>
              </w:rPr>
            </w:pPr>
          </w:p>
        </w:tc>
        <w:tc>
          <w:tcPr>
            <w:tcW w:w="1250" w:type="pct"/>
            <w:hideMark/>
          </w:tcPr>
          <w:p w:rsidR="008C0CDE" w:rsidRDefault="008C0CDE">
            <w:pPr>
              <w:rPr>
                <w:color w:val="000000"/>
              </w:rPr>
            </w:pPr>
            <w:r>
              <w:rPr>
                <w:color w:val="000000"/>
              </w:rPr>
              <w:t>Sagsnr.:18/2588</w:t>
            </w:r>
          </w:p>
        </w:tc>
        <w:tc>
          <w:tcPr>
            <w:tcW w:w="3750" w:type="pct"/>
            <w:hideMark/>
          </w:tcPr>
          <w:p w:rsidR="008C0CDE" w:rsidRDefault="008C0CDE">
            <w:pPr>
              <w:jc w:val="right"/>
              <w:rPr>
                <w:color w:val="000000"/>
              </w:rPr>
            </w:pPr>
            <w:r>
              <w:rPr>
                <w:color w:val="000000"/>
              </w:rPr>
              <w:t>Sagen afgøres i: Helhedsplansudvalget</w:t>
            </w:r>
          </w:p>
        </w:tc>
      </w:tr>
    </w:tbl>
    <w:p w:rsidR="008C0CDE" w:rsidRDefault="008C0CDE">
      <w:pPr>
        <w:divId w:val="852230261"/>
        <w:rPr>
          <w:rFonts w:ascii="Times New Roman" w:hAnsi="Times New Roman"/>
          <w:sz w:val="24"/>
          <w:szCs w:val="24"/>
        </w:rPr>
      </w:pPr>
    </w:p>
    <w:p w:rsidR="008C0CDE" w:rsidRDefault="008C0CDE">
      <w:pPr>
        <w:pStyle w:val="agendabullettitle"/>
        <w:divId w:val="852230261"/>
      </w:pPr>
      <w:r>
        <w:t xml:space="preserve">Sagsresumé: </w:t>
      </w:r>
    </w:p>
    <w:p w:rsidR="008C0CDE" w:rsidRDefault="008C0CDE">
      <w:pPr>
        <w:pStyle w:val="NormalWeb"/>
        <w:divId w:val="852230261"/>
      </w:pPr>
      <w:r>
        <w:t>Til at understøtte en mere effektiv og fleksibel styring af helhedsplanerne indføres to nye centrale dokumenter, som sætter rammerne for det fremtidige arbejde: den strategiske samarbejdsaftale og delaftalerne. Udvalget præsenteres her for udkast til hhv. den strategiske samarbejdsaftale samt udkast til to ud af fire delaftaler. Disse dokumenter er en del af selve ansøgningen om helhedsplanen.</w:t>
      </w:r>
    </w:p>
    <w:p w:rsidR="008C0CDE" w:rsidRDefault="008C0CDE">
      <w:pPr>
        <w:pStyle w:val="NormalWeb"/>
        <w:divId w:val="852230261"/>
      </w:pPr>
      <w:r>
        <w:t> </w:t>
      </w:r>
    </w:p>
    <w:p w:rsidR="008C0CDE" w:rsidRDefault="008C0CDE">
      <w:pPr>
        <w:pStyle w:val="NormalWeb"/>
        <w:divId w:val="852230261"/>
      </w:pPr>
      <w:r>
        <w:rPr>
          <w:b/>
          <w:bCs/>
        </w:rPr>
        <w:t>Sagsfremstilling:</w:t>
      </w:r>
    </w:p>
    <w:p w:rsidR="008C0CDE" w:rsidRDefault="008C0CDE">
      <w:pPr>
        <w:pStyle w:val="NormalWeb"/>
        <w:divId w:val="852230261"/>
      </w:pPr>
      <w:r>
        <w:t xml:space="preserve">I marts 2015 udsender Landsbyggefonden et nyt regulativ for støtte til boligsociale indsatser. Regulativet tager afsæt i boligaftalen fra 2014 og udstikker nye regler for de tilskud til boligsociale indsatser, som Landsbyggefonden uddeler i perioden 2015-2018. </w:t>
      </w:r>
    </w:p>
    <w:p w:rsidR="008C0CDE" w:rsidRDefault="008C0CDE">
      <w:pPr>
        <w:pStyle w:val="NormalWeb"/>
        <w:divId w:val="852230261"/>
      </w:pPr>
      <w:r>
        <w:t> </w:t>
      </w:r>
    </w:p>
    <w:p w:rsidR="008C0CDE" w:rsidRDefault="008C0CDE">
      <w:pPr>
        <w:pStyle w:val="NormalWeb"/>
        <w:divId w:val="852230261"/>
      </w:pPr>
      <w:r>
        <w:t>Som noget nyt indfører regulativet krav om såkaldt ”entydig ledelse” af helhedsplanerne. Det skal sikre, at de involverede parter arbejder hen mod de samme mål, og at der er fremdrift og effektivitet i helhedsplanerne.</w:t>
      </w:r>
    </w:p>
    <w:p w:rsidR="008C0CDE" w:rsidRDefault="008C0CDE">
      <w:pPr>
        <w:pStyle w:val="NormalWeb"/>
        <w:divId w:val="852230261"/>
      </w:pPr>
      <w:r>
        <w:t> </w:t>
      </w:r>
    </w:p>
    <w:p w:rsidR="008C0CDE" w:rsidRDefault="008C0CDE">
      <w:pPr>
        <w:pStyle w:val="NormalWeb"/>
        <w:divId w:val="852230261"/>
      </w:pPr>
      <w:r>
        <w:t xml:space="preserve">Til at understøtte en mere effektiv og fleksibel styring af helhedsplanerne indføres to nye centrale dokumenter, som sætter rammerne for det fremtidige arbejde: den strategiske samarbejdsaftale og delaftalerne. </w:t>
      </w:r>
    </w:p>
    <w:p w:rsidR="008C0CDE" w:rsidRDefault="008C0CDE">
      <w:pPr>
        <w:pStyle w:val="NormalWeb"/>
        <w:divId w:val="852230261"/>
      </w:pPr>
      <w:r>
        <w:t> </w:t>
      </w:r>
    </w:p>
    <w:p w:rsidR="008C0CDE" w:rsidRDefault="008C0CDE">
      <w:pPr>
        <w:pStyle w:val="NormalWeb"/>
        <w:divId w:val="852230261"/>
      </w:pPr>
      <w:r>
        <w:t>Samarbejdsaftalen og delaftalerne udgør det skriftlige grundlag for den enkelte helhedsplan og udgør derfor også en del af ansøgningen. Landsbyggefonden bistår processen mellem boligorganisation og kommune, og godkender i sidste instans ansøgningen om at etablere en helhedsplan.</w:t>
      </w:r>
    </w:p>
    <w:p w:rsidR="008C0CDE" w:rsidRDefault="008C0CDE">
      <w:pPr>
        <w:pStyle w:val="NormalWeb"/>
        <w:divId w:val="852230261"/>
      </w:pPr>
      <w:r>
        <w:t>Den strategiske samarbejdsaftale mellem kommune og boligorganisation erstatter sammen med de tilhørende delaftaler den skrevne helhedsplan. Aftalen beskriver i ord og tal problemkomplekset og de fælles mål for den samlede indsats i området. Aftalen sikrer retning på tværs af de enkelte indsatser og lægger samtidig op til, at den boligsociale indsats suppleres af andre initiativer, der kan tages i spil i et samlet løft af det udsatte boligområde.</w:t>
      </w:r>
    </w:p>
    <w:p w:rsidR="008C0CDE" w:rsidRDefault="008C0CDE">
      <w:pPr>
        <w:pStyle w:val="NormalWeb"/>
        <w:divId w:val="852230261"/>
      </w:pPr>
      <w:r>
        <w:t> </w:t>
      </w:r>
    </w:p>
    <w:p w:rsidR="008C0CDE" w:rsidRDefault="008C0CDE">
      <w:pPr>
        <w:pStyle w:val="NormalWeb"/>
        <w:divId w:val="852230261"/>
      </w:pPr>
      <w:r>
        <w:t>Delaftaler udarbejdes for hvert indsatsområde, som indgår i den strategiske samarbejdsaftale. Delaftalerne fastlægger de konkrete aktiviteter, der planlægges gennemført i boligområdet, med dertil hørende arbejdsopgaver og mål. Delaftalerne udarbejdes i tæt dialog med de involverede kernesamarbejdspartnere. Aftalerne kan justeres løbende efter behov, så længe de understøtter de overordnede målsætninger i den strategiske samarbejdsaftale.</w:t>
      </w:r>
    </w:p>
    <w:p w:rsidR="008C0CDE" w:rsidRDefault="008C0CDE">
      <w:pPr>
        <w:pStyle w:val="NormalWeb"/>
        <w:divId w:val="852230261"/>
      </w:pPr>
      <w:r>
        <w:t> </w:t>
      </w:r>
    </w:p>
    <w:p w:rsidR="008C0CDE" w:rsidRDefault="008C0CDE">
      <w:pPr>
        <w:pStyle w:val="NormalWeb"/>
        <w:divId w:val="852230261"/>
      </w:pPr>
      <w:r>
        <w:t>Landsbyggefonden skal forud for næste møde med Landsbyggefonden d. 26. april 2018 have tilsendt et udkast til den strategiske samarbejdsaftale samt to delaftaler. Disse to udkast er blevet udarbejdet i et samarbejde mellem boligorganisationerne, områdesekretariatet og kommunen. De bilag der er vedhæftet er fortsat under udarbejdelse frem mod d. 20 april.</w:t>
      </w:r>
    </w:p>
    <w:p w:rsidR="008C0CDE" w:rsidRDefault="008C0CDE">
      <w:pPr>
        <w:pStyle w:val="NormalWeb"/>
        <w:divId w:val="852230261"/>
      </w:pPr>
      <w:r>
        <w:lastRenderedPageBreak/>
        <w:t> </w:t>
      </w:r>
    </w:p>
    <w:p w:rsidR="008C0CDE" w:rsidRDefault="008C0CDE">
      <w:pPr>
        <w:pStyle w:val="NormalWeb"/>
        <w:divId w:val="852230261"/>
      </w:pPr>
      <w:r>
        <w:t xml:space="preserve">Efter mødet med Landsbyggefonden går der en proces i gang med at få udbygget og kvalificeret den strategiske samarbejdsaftale samt delaftalerne. I denne proces vil en lang række aktører blive involveret herunder beboerne, foreninger, kommunale fagafdelinger med flere.  </w:t>
      </w:r>
    </w:p>
    <w:p w:rsidR="008C0CDE" w:rsidRDefault="008C0CDE">
      <w:pPr>
        <w:divId w:val="852230261"/>
      </w:pPr>
    </w:p>
    <w:p w:rsidR="008C0CDE" w:rsidRDefault="008C0CDE">
      <w:pPr>
        <w:pStyle w:val="agendabullettitle"/>
        <w:divId w:val="852230261"/>
      </w:pPr>
      <w:r>
        <w:t xml:space="preserve">Økonomiske konsekvenser: </w:t>
      </w:r>
    </w:p>
    <w:p w:rsidR="008C0CDE" w:rsidRDefault="008C0CDE">
      <w:pPr>
        <w:pStyle w:val="NormalWeb"/>
        <w:divId w:val="852230261"/>
      </w:pPr>
      <w:r>
        <w:t>Ingen.</w:t>
      </w:r>
    </w:p>
    <w:p w:rsidR="008C0CDE" w:rsidRDefault="008C0CDE">
      <w:pPr>
        <w:divId w:val="852230261"/>
      </w:pPr>
    </w:p>
    <w:p w:rsidR="008C0CDE" w:rsidRDefault="008C0CDE">
      <w:pPr>
        <w:pStyle w:val="agendabullettitle"/>
        <w:divId w:val="852230261"/>
      </w:pPr>
      <w:r>
        <w:t xml:space="preserve">Vurdering: </w:t>
      </w:r>
    </w:p>
    <w:p w:rsidR="008C0CDE" w:rsidRDefault="008C0CDE">
      <w:pPr>
        <w:pStyle w:val="NormalWeb"/>
        <w:divId w:val="852230261"/>
      </w:pPr>
      <w:r>
        <w:t>Ingen.</w:t>
      </w:r>
    </w:p>
    <w:p w:rsidR="008C0CDE" w:rsidRDefault="008C0CDE">
      <w:pPr>
        <w:divId w:val="852230261"/>
      </w:pPr>
    </w:p>
    <w:p w:rsidR="008C0CDE" w:rsidRDefault="008C0CDE">
      <w:pPr>
        <w:pStyle w:val="agendabullettitle"/>
        <w:divId w:val="852230261"/>
      </w:pPr>
      <w:r>
        <w:t xml:space="preserve">Indstillinger: </w:t>
      </w:r>
    </w:p>
    <w:p w:rsidR="008C0CDE" w:rsidRDefault="008C0CDE">
      <w:pPr>
        <w:pStyle w:val="NormalWeb"/>
        <w:divId w:val="852230261"/>
      </w:pPr>
      <w:r>
        <w:t>Det indstilles, at Helhedsplansudvalget drøfter indholdet i udkastene til den strategiske samarbejdsaftale samt delaftalerne.</w:t>
      </w:r>
    </w:p>
    <w:p w:rsidR="008C0CDE" w:rsidRDefault="008C0CDE">
      <w:pPr>
        <w:divId w:val="852230261"/>
      </w:pPr>
    </w:p>
    <w:p w:rsidR="008C0CDE" w:rsidRDefault="008C0CDE">
      <w:pPr>
        <w:pStyle w:val="agendabullettitle"/>
        <w:divId w:val="852230261"/>
      </w:pPr>
      <w:r>
        <w:t xml:space="preserve">Bilag: </w:t>
      </w:r>
    </w:p>
    <w:p w:rsidR="008C0CDE" w:rsidRDefault="008C0CDE">
      <w:pPr>
        <w:pStyle w:val="NormalWeb"/>
        <w:divId w:val="852230261"/>
      </w:pPr>
      <w:r>
        <w:t>Den strategiske samarbejdsaftale</w:t>
      </w:r>
    </w:p>
    <w:p w:rsidR="008C0CDE" w:rsidRDefault="008C0CDE">
      <w:pPr>
        <w:pStyle w:val="NormalWeb"/>
        <w:divId w:val="852230261"/>
      </w:pPr>
      <w:r>
        <w:t>Delaftale for beskæftigelse og uddannelse – eftersendes.</w:t>
      </w:r>
    </w:p>
    <w:p w:rsidR="008C0CDE" w:rsidRDefault="008C0CDE">
      <w:pPr>
        <w:pStyle w:val="NormalWeb"/>
        <w:divId w:val="852230261"/>
      </w:pPr>
      <w:r>
        <w:t>Delaftale for forebyggelse og forældreansvar – eftersendes.</w:t>
      </w:r>
    </w:p>
    <w:p w:rsidR="008C0CDE" w:rsidRDefault="008C0CDE">
      <w:pPr>
        <w:divId w:val="852230261"/>
      </w:pPr>
    </w:p>
    <w:p w:rsidR="008C0CDE" w:rsidRDefault="008C0CDE">
      <w:pPr>
        <w:textAlignment w:val="top"/>
        <w:divId w:val="1906574305"/>
        <w:rPr>
          <w:color w:val="000000"/>
        </w:rPr>
      </w:pPr>
      <w:r>
        <w:rPr>
          <w:color w:val="000000"/>
        </w:rPr>
        <w:t>Åben - Udkast til strategisk samarbejdsaftale</w:t>
      </w:r>
    </w:p>
    <w:p w:rsidR="008C0CDE" w:rsidRDefault="008C0CDE">
      <w:pPr>
        <w:divId w:val="852230261"/>
        <w:rPr>
          <w:rFonts w:ascii="Times New Roman" w:hAnsi="Times New Roman"/>
          <w:sz w:val="24"/>
          <w:szCs w:val="24"/>
        </w:rPr>
      </w:pPr>
    </w:p>
    <w:p w:rsidR="008C0CDE" w:rsidRDefault="008C0CDE">
      <w:pPr>
        <w:pStyle w:val="Overskrift1"/>
        <w:pageBreakBefore/>
        <w:textAlignment w:val="top"/>
        <w:divId w:val="852230261"/>
        <w:rPr>
          <w:color w:val="000000"/>
        </w:rPr>
      </w:pPr>
      <w:bookmarkStart w:id="11" w:name="_Toc511634099"/>
      <w:r>
        <w:rPr>
          <w:color w:val="000000"/>
        </w:rPr>
        <w:lastRenderedPageBreak/>
        <w:t>8</w:t>
      </w:r>
      <w:r>
        <w:rPr>
          <w:color w:val="000000"/>
        </w:rPr>
        <w:tab/>
        <w:t>Udkast til kommissorium for bestyrelsen for helhedsplanen</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C0CDE">
        <w:trPr>
          <w:divId w:val="852230261"/>
          <w:tblCellSpacing w:w="0" w:type="dxa"/>
        </w:trPr>
        <w:tc>
          <w:tcPr>
            <w:tcW w:w="0" w:type="auto"/>
            <w:hideMark/>
          </w:tcPr>
          <w:p w:rsidR="008C0CDE" w:rsidRDefault="008C0CDE">
            <w:pPr>
              <w:rPr>
                <w:color w:val="000000"/>
              </w:rPr>
            </w:pPr>
          </w:p>
        </w:tc>
        <w:tc>
          <w:tcPr>
            <w:tcW w:w="1250" w:type="pct"/>
            <w:hideMark/>
          </w:tcPr>
          <w:p w:rsidR="008C0CDE" w:rsidRDefault="008C0CDE">
            <w:pPr>
              <w:rPr>
                <w:color w:val="000000"/>
              </w:rPr>
            </w:pPr>
            <w:r>
              <w:rPr>
                <w:color w:val="000000"/>
              </w:rPr>
              <w:t>Sagsnr.:18/2588</w:t>
            </w:r>
          </w:p>
        </w:tc>
        <w:tc>
          <w:tcPr>
            <w:tcW w:w="3750" w:type="pct"/>
            <w:hideMark/>
          </w:tcPr>
          <w:p w:rsidR="008C0CDE" w:rsidRDefault="008C0CDE">
            <w:pPr>
              <w:jc w:val="right"/>
              <w:rPr>
                <w:color w:val="000000"/>
              </w:rPr>
            </w:pPr>
            <w:r>
              <w:rPr>
                <w:color w:val="000000"/>
              </w:rPr>
              <w:t>Sagen afgøres i: Helhedsplansudvalget</w:t>
            </w:r>
          </w:p>
        </w:tc>
      </w:tr>
    </w:tbl>
    <w:p w:rsidR="008C0CDE" w:rsidRDefault="008C0CDE">
      <w:pPr>
        <w:divId w:val="852230261"/>
        <w:rPr>
          <w:rFonts w:ascii="Times New Roman" w:hAnsi="Times New Roman"/>
          <w:sz w:val="24"/>
          <w:szCs w:val="24"/>
        </w:rPr>
      </w:pPr>
    </w:p>
    <w:p w:rsidR="008C0CDE" w:rsidRDefault="008C0CDE">
      <w:pPr>
        <w:pStyle w:val="agendabullettitle"/>
        <w:divId w:val="852230261"/>
      </w:pPr>
      <w:r>
        <w:t xml:space="preserve">Sagsresumé: </w:t>
      </w:r>
    </w:p>
    <w:p w:rsidR="008C0CDE" w:rsidRDefault="008C0CDE">
      <w:pPr>
        <w:pStyle w:val="NormalWeb"/>
        <w:divId w:val="852230261"/>
      </w:pPr>
      <w:r>
        <w:t>Som led i ansøgningen til en ny boligsocial helhedsplan skal der udarbejdes en række dokumenter herunder et kommissorium for bestyrelsen for helhedsplan Fredericia 2019 – 2022. Der foreligger et udkast til et kommissorium.</w:t>
      </w:r>
    </w:p>
    <w:p w:rsidR="008C0CDE" w:rsidRDefault="008C0CDE">
      <w:pPr>
        <w:pStyle w:val="NormalWeb"/>
        <w:divId w:val="852230261"/>
      </w:pPr>
      <w:r>
        <w:t> </w:t>
      </w:r>
    </w:p>
    <w:p w:rsidR="008C0CDE" w:rsidRDefault="008C0CDE">
      <w:pPr>
        <w:pStyle w:val="NormalWeb"/>
        <w:divId w:val="852230261"/>
      </w:pPr>
      <w:r>
        <w:rPr>
          <w:b/>
          <w:bCs/>
        </w:rPr>
        <w:t>Sagsfremstilling:</w:t>
      </w:r>
    </w:p>
    <w:p w:rsidR="008C0CDE" w:rsidRDefault="008C0CDE">
      <w:pPr>
        <w:pStyle w:val="NormalWeb"/>
        <w:divId w:val="852230261"/>
      </w:pPr>
      <w:r>
        <w:t>Som led i ansøgningen til en ny boligsocial helhedsplan skal der udarbejdes en række dokumenter herunder et kommissorium for bestyrelsen for helhedsplan Fredericia 2019 – 2022. Der foreligger et udkast til et kommissorium.</w:t>
      </w:r>
    </w:p>
    <w:p w:rsidR="008C0CDE" w:rsidRDefault="008C0CDE">
      <w:pPr>
        <w:pStyle w:val="NormalWeb"/>
        <w:divId w:val="852230261"/>
      </w:pPr>
      <w:r>
        <w:t> </w:t>
      </w:r>
    </w:p>
    <w:p w:rsidR="008C0CDE" w:rsidRDefault="008C0CDE">
      <w:pPr>
        <w:pStyle w:val="NormalWeb"/>
        <w:divId w:val="852230261"/>
      </w:pPr>
      <w:r>
        <w:t>Dette udkast skal sammen med de øvrige dokumenter fremsendes forud for næste møde med Landsbyggefonden d. 26. april 2018.</w:t>
      </w:r>
    </w:p>
    <w:p w:rsidR="008C0CDE" w:rsidRDefault="008C0CDE">
      <w:pPr>
        <w:pStyle w:val="NormalWeb"/>
        <w:divId w:val="852230261"/>
      </w:pPr>
      <w:r>
        <w:t> </w:t>
      </w:r>
    </w:p>
    <w:p w:rsidR="008C0CDE" w:rsidRDefault="008C0CDE">
      <w:pPr>
        <w:pStyle w:val="NormalWeb"/>
        <w:divId w:val="852230261"/>
      </w:pPr>
      <w:r>
        <w:t>Udkastet er bilagt sagen.</w:t>
      </w:r>
    </w:p>
    <w:p w:rsidR="008C0CDE" w:rsidRDefault="008C0CDE">
      <w:pPr>
        <w:divId w:val="852230261"/>
      </w:pPr>
    </w:p>
    <w:p w:rsidR="008C0CDE" w:rsidRDefault="008C0CDE">
      <w:pPr>
        <w:pStyle w:val="agendabullettitle"/>
        <w:divId w:val="852230261"/>
      </w:pPr>
      <w:r>
        <w:t xml:space="preserve">Økonomiske konsekvenser: </w:t>
      </w:r>
    </w:p>
    <w:p w:rsidR="008C0CDE" w:rsidRDefault="008C0CDE">
      <w:pPr>
        <w:pStyle w:val="NormalWeb"/>
        <w:divId w:val="852230261"/>
      </w:pPr>
      <w:r>
        <w:t>Ingen.</w:t>
      </w:r>
    </w:p>
    <w:p w:rsidR="008C0CDE" w:rsidRDefault="008C0CDE">
      <w:pPr>
        <w:divId w:val="852230261"/>
      </w:pPr>
    </w:p>
    <w:p w:rsidR="008C0CDE" w:rsidRDefault="008C0CDE">
      <w:pPr>
        <w:pStyle w:val="agendabullettitle"/>
        <w:divId w:val="852230261"/>
      </w:pPr>
      <w:r>
        <w:t xml:space="preserve">Vurdering: </w:t>
      </w:r>
    </w:p>
    <w:p w:rsidR="008C0CDE" w:rsidRDefault="008C0CDE">
      <w:pPr>
        <w:pStyle w:val="NormalWeb"/>
        <w:divId w:val="852230261"/>
      </w:pPr>
      <w:r>
        <w:t>Ingen.</w:t>
      </w:r>
    </w:p>
    <w:p w:rsidR="008C0CDE" w:rsidRDefault="008C0CDE">
      <w:pPr>
        <w:divId w:val="852230261"/>
      </w:pPr>
    </w:p>
    <w:p w:rsidR="008C0CDE" w:rsidRDefault="008C0CDE">
      <w:pPr>
        <w:pStyle w:val="agendabullettitle"/>
        <w:divId w:val="852230261"/>
      </w:pPr>
      <w:r>
        <w:t xml:space="preserve">Indstillinger: </w:t>
      </w:r>
    </w:p>
    <w:p w:rsidR="008C0CDE" w:rsidRDefault="008C0CDE">
      <w:pPr>
        <w:pStyle w:val="NormalWeb"/>
        <w:spacing w:after="160"/>
        <w:divId w:val="2011978121"/>
      </w:pPr>
      <w:r>
        <w:t>Det indstilles, at Helhedsplansudvalget drøfter kommissoriet for bestyrelsen for helhedsplanen.</w:t>
      </w:r>
    </w:p>
    <w:p w:rsidR="008C0CDE" w:rsidRDefault="008C0CDE">
      <w:pPr>
        <w:divId w:val="852230261"/>
      </w:pPr>
    </w:p>
    <w:p w:rsidR="008C0CDE" w:rsidRDefault="008C0CDE">
      <w:pPr>
        <w:pStyle w:val="agendabullettitle"/>
        <w:divId w:val="852230261"/>
      </w:pPr>
      <w:r>
        <w:t xml:space="preserve">Bilag: </w:t>
      </w:r>
    </w:p>
    <w:p w:rsidR="008C0CDE" w:rsidRDefault="008C0CDE">
      <w:pPr>
        <w:pStyle w:val="NormalWeb"/>
        <w:spacing w:after="160"/>
        <w:divId w:val="1989243660"/>
      </w:pPr>
      <w:r>
        <w:t>Kommissorium for helhedsplan Fredericia 2019 – 2022.</w:t>
      </w:r>
    </w:p>
    <w:p w:rsidR="008C0CDE" w:rsidRDefault="008C0CDE">
      <w:pPr>
        <w:divId w:val="852230261"/>
      </w:pPr>
    </w:p>
    <w:p w:rsidR="008C0CDE" w:rsidRDefault="008C0CDE">
      <w:pPr>
        <w:textAlignment w:val="top"/>
        <w:divId w:val="977147675"/>
        <w:rPr>
          <w:color w:val="000000"/>
        </w:rPr>
      </w:pPr>
      <w:r>
        <w:rPr>
          <w:color w:val="000000"/>
        </w:rPr>
        <w:t>Åben - Kommissorium for bestyrelsen for Helhedsplan Fredericia 2019 - 2022. Version 1.</w:t>
      </w:r>
    </w:p>
    <w:p w:rsidR="008C0CDE" w:rsidRDefault="008C0CDE">
      <w:pPr>
        <w:divId w:val="852230261"/>
        <w:rPr>
          <w:rFonts w:ascii="Times New Roman" w:hAnsi="Times New Roman"/>
          <w:sz w:val="24"/>
          <w:szCs w:val="24"/>
        </w:rPr>
      </w:pPr>
    </w:p>
    <w:p w:rsidR="008C0CDE" w:rsidRDefault="008C0CDE">
      <w:pPr>
        <w:pStyle w:val="Overskrift1"/>
        <w:pageBreakBefore/>
        <w:textAlignment w:val="top"/>
        <w:divId w:val="852230261"/>
        <w:rPr>
          <w:color w:val="000000"/>
        </w:rPr>
      </w:pPr>
      <w:bookmarkStart w:id="12" w:name="_Toc511634100"/>
      <w:r>
        <w:rPr>
          <w:color w:val="000000"/>
        </w:rPr>
        <w:lastRenderedPageBreak/>
        <w:t>9</w:t>
      </w:r>
      <w:r>
        <w:rPr>
          <w:color w:val="000000"/>
        </w:rPr>
        <w:tab/>
        <w:t>Kommissorium for Helhedsplanudvalget</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C0CDE">
        <w:trPr>
          <w:divId w:val="852230261"/>
          <w:tblCellSpacing w:w="0" w:type="dxa"/>
        </w:trPr>
        <w:tc>
          <w:tcPr>
            <w:tcW w:w="0" w:type="auto"/>
            <w:hideMark/>
          </w:tcPr>
          <w:p w:rsidR="008C0CDE" w:rsidRDefault="008C0CDE">
            <w:pPr>
              <w:rPr>
                <w:color w:val="000000"/>
              </w:rPr>
            </w:pPr>
          </w:p>
        </w:tc>
        <w:tc>
          <w:tcPr>
            <w:tcW w:w="1250" w:type="pct"/>
            <w:hideMark/>
          </w:tcPr>
          <w:p w:rsidR="008C0CDE" w:rsidRDefault="008C0CDE">
            <w:pPr>
              <w:rPr>
                <w:color w:val="000000"/>
              </w:rPr>
            </w:pPr>
            <w:r>
              <w:rPr>
                <w:color w:val="000000"/>
              </w:rPr>
              <w:t>Sagsnr.:18/2588</w:t>
            </w:r>
          </w:p>
        </w:tc>
        <w:tc>
          <w:tcPr>
            <w:tcW w:w="3750" w:type="pct"/>
            <w:hideMark/>
          </w:tcPr>
          <w:p w:rsidR="008C0CDE" w:rsidRDefault="008C0CDE">
            <w:pPr>
              <w:jc w:val="right"/>
              <w:rPr>
                <w:color w:val="000000"/>
              </w:rPr>
            </w:pPr>
            <w:r>
              <w:rPr>
                <w:color w:val="000000"/>
              </w:rPr>
              <w:t>Sagen afgøres i: Helhedsplansudvalget</w:t>
            </w:r>
          </w:p>
        </w:tc>
      </w:tr>
    </w:tbl>
    <w:p w:rsidR="008C0CDE" w:rsidRDefault="008C0CDE">
      <w:pPr>
        <w:divId w:val="852230261"/>
        <w:rPr>
          <w:rFonts w:ascii="Times New Roman" w:hAnsi="Times New Roman"/>
          <w:sz w:val="24"/>
          <w:szCs w:val="24"/>
        </w:rPr>
      </w:pPr>
    </w:p>
    <w:p w:rsidR="008C0CDE" w:rsidRDefault="008C0CDE">
      <w:pPr>
        <w:pStyle w:val="agendabullettitle"/>
        <w:divId w:val="852230261"/>
      </w:pPr>
      <w:r>
        <w:t xml:space="preserve">Sagsresumé: </w:t>
      </w:r>
    </w:p>
    <w:p w:rsidR="008C0CDE" w:rsidRDefault="008C0CDE">
      <w:pPr>
        <w:pStyle w:val="NormalWeb"/>
        <w:divId w:val="852230261"/>
      </w:pPr>
      <w:r>
        <w:t>De politiske udvalg skal udarbejde et kommissorium, der indeholder et oplæg til de politiske rammer for udvalgets arbejde.</w:t>
      </w:r>
    </w:p>
    <w:p w:rsidR="008C0CDE" w:rsidRDefault="008C0CDE">
      <w:pPr>
        <w:pStyle w:val="NormalWeb"/>
        <w:divId w:val="852230261"/>
      </w:pPr>
      <w:r>
        <w:t> </w:t>
      </w:r>
    </w:p>
    <w:p w:rsidR="008C0CDE" w:rsidRDefault="008C0CDE">
      <w:pPr>
        <w:pStyle w:val="NormalWeb"/>
        <w:divId w:val="852230261"/>
      </w:pPr>
      <w:r>
        <w:rPr>
          <w:b/>
          <w:bCs/>
        </w:rPr>
        <w:t>Sagsfremstilling:</w:t>
      </w:r>
    </w:p>
    <w:p w:rsidR="008C0CDE" w:rsidRDefault="008C0CDE">
      <w:pPr>
        <w:pStyle w:val="NormalWeb"/>
        <w:divId w:val="852230261"/>
      </w:pPr>
      <w:r>
        <w:t xml:space="preserve">De politiske udvalg skal udarbejde et kommissorium, der indeholder et oplæg til de politiske rammer for udvalgets arbejde. </w:t>
      </w:r>
    </w:p>
    <w:p w:rsidR="008C0CDE" w:rsidRDefault="008C0CDE">
      <w:pPr>
        <w:pStyle w:val="NormalWeb"/>
        <w:divId w:val="852230261"/>
      </w:pPr>
      <w:r>
        <w:t> </w:t>
      </w:r>
    </w:p>
    <w:p w:rsidR="008C0CDE" w:rsidRDefault="008C0CDE">
      <w:pPr>
        <w:pStyle w:val="NormalWeb"/>
        <w:divId w:val="852230261"/>
      </w:pPr>
      <w:r>
        <w:t>Kommissoriet er et dynamisk dokument og kan revideres undervejs i udvalgets valgperiode.</w:t>
      </w:r>
    </w:p>
    <w:p w:rsidR="008C0CDE" w:rsidRDefault="008C0CDE">
      <w:pPr>
        <w:pStyle w:val="NormalWeb"/>
        <w:divId w:val="852230261"/>
      </w:pPr>
      <w:r>
        <w:t> </w:t>
      </w:r>
    </w:p>
    <w:p w:rsidR="008C0CDE" w:rsidRDefault="008C0CDE">
      <w:pPr>
        <w:pStyle w:val="NormalWeb"/>
        <w:divId w:val="852230261"/>
      </w:pPr>
      <w:r>
        <w:t>På mødet drøftes input og indhold til et kommissorium. Ud fra denne drøftelse udarbejder administrationen et udkast til et kommissorium, der sendes til godkendelse på udvalgsmødet den 07.09.2018.</w:t>
      </w:r>
    </w:p>
    <w:p w:rsidR="008C0CDE" w:rsidRDefault="008C0CDE">
      <w:pPr>
        <w:divId w:val="852230261"/>
      </w:pPr>
    </w:p>
    <w:p w:rsidR="008C0CDE" w:rsidRDefault="008C0CDE">
      <w:pPr>
        <w:pStyle w:val="agendabullettitle"/>
        <w:divId w:val="852230261"/>
      </w:pPr>
      <w:r>
        <w:t xml:space="preserve">Økonomiske konsekvenser: </w:t>
      </w:r>
    </w:p>
    <w:p w:rsidR="008C0CDE" w:rsidRDefault="008C0CDE">
      <w:pPr>
        <w:pStyle w:val="NormalWeb"/>
        <w:divId w:val="852230261"/>
      </w:pPr>
      <w:r>
        <w:t>Ingen.</w:t>
      </w:r>
    </w:p>
    <w:p w:rsidR="008C0CDE" w:rsidRDefault="008C0CDE">
      <w:pPr>
        <w:divId w:val="852230261"/>
      </w:pPr>
    </w:p>
    <w:p w:rsidR="008C0CDE" w:rsidRDefault="008C0CDE">
      <w:pPr>
        <w:pStyle w:val="agendabullettitle"/>
        <w:divId w:val="852230261"/>
      </w:pPr>
      <w:r>
        <w:t xml:space="preserve">Vurdering: </w:t>
      </w:r>
    </w:p>
    <w:p w:rsidR="008C0CDE" w:rsidRDefault="008C0CDE">
      <w:pPr>
        <w:pStyle w:val="NormalWeb"/>
        <w:divId w:val="852230261"/>
      </w:pPr>
      <w:r>
        <w:t>Ingen.</w:t>
      </w:r>
      <w:bookmarkEnd w:id="7"/>
    </w:p>
    <w:p w:rsidR="008C0CDE" w:rsidRDefault="008C0CDE">
      <w:pPr>
        <w:divId w:val="852230261"/>
      </w:pPr>
    </w:p>
    <w:p w:rsidR="008C0CDE" w:rsidRDefault="008C0CDE">
      <w:pPr>
        <w:pStyle w:val="agendabullettitle"/>
        <w:divId w:val="852230261"/>
      </w:pPr>
      <w:r>
        <w:t xml:space="preserve">Indstillinger: </w:t>
      </w:r>
    </w:p>
    <w:p w:rsidR="008C0CDE" w:rsidRDefault="008C0CDE">
      <w:pPr>
        <w:pStyle w:val="NormalWeb"/>
        <w:spacing w:after="160"/>
        <w:divId w:val="692192864"/>
      </w:pPr>
      <w:r>
        <w:t>Voksen og Sundhedssekretariatet indstiller, at udvalget drøfter input og indhold til kommissoriet for udvalgets arbejde.</w:t>
      </w:r>
    </w:p>
    <w:p w:rsidR="008C0CDE" w:rsidRDefault="008C0CDE">
      <w:pPr>
        <w:divId w:val="852230261"/>
      </w:pPr>
    </w:p>
    <w:p w:rsidR="008C0CDE" w:rsidRDefault="008C0CDE">
      <w:pPr>
        <w:pStyle w:val="agendabullettitle"/>
        <w:divId w:val="852230261"/>
      </w:pPr>
      <w:r>
        <w:t xml:space="preserve">Bilag: </w:t>
      </w:r>
    </w:p>
    <w:p w:rsidR="008C0CDE" w:rsidRDefault="008C0CDE">
      <w:pPr>
        <w:pStyle w:val="NormalWeb"/>
        <w:spacing w:after="160"/>
        <w:divId w:val="730272997"/>
      </w:pPr>
      <w:r>
        <w:t>Ingen</w:t>
      </w:r>
    </w:p>
    <w:p w:rsidR="008C0CDE" w:rsidRDefault="008C0CDE">
      <w:pPr>
        <w:divId w:val="852230261"/>
      </w:pPr>
    </w:p>
    <w:p w:rsidR="008C0CDE" w:rsidRDefault="008C0CDE">
      <w:pPr>
        <w:pStyle w:val="Overskrift1"/>
        <w:pageBreakBefore/>
        <w:textAlignment w:val="top"/>
        <w:divId w:val="852230261"/>
        <w:rPr>
          <w:color w:val="000000"/>
        </w:rPr>
      </w:pPr>
      <w:bookmarkStart w:id="13" w:name="_Toc511634101"/>
      <w:r>
        <w:rPr>
          <w:color w:val="000000"/>
        </w:rPr>
        <w:lastRenderedPageBreak/>
        <w:t>10</w:t>
      </w:r>
      <w:r>
        <w:rPr>
          <w:color w:val="000000"/>
        </w:rPr>
        <w:tab/>
        <w:t>Orientering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C0CDE">
        <w:trPr>
          <w:divId w:val="852230261"/>
          <w:tblCellSpacing w:w="0" w:type="dxa"/>
        </w:trPr>
        <w:tc>
          <w:tcPr>
            <w:tcW w:w="0" w:type="auto"/>
            <w:hideMark/>
          </w:tcPr>
          <w:p w:rsidR="008C0CDE" w:rsidRDefault="008C0CDE">
            <w:pPr>
              <w:rPr>
                <w:color w:val="000000"/>
              </w:rPr>
            </w:pPr>
          </w:p>
        </w:tc>
        <w:tc>
          <w:tcPr>
            <w:tcW w:w="1250" w:type="pct"/>
            <w:hideMark/>
          </w:tcPr>
          <w:p w:rsidR="008C0CDE" w:rsidRDefault="008C0CDE">
            <w:pPr>
              <w:rPr>
                <w:color w:val="000000"/>
              </w:rPr>
            </w:pPr>
            <w:r>
              <w:rPr>
                <w:color w:val="000000"/>
              </w:rPr>
              <w:t>Sagsnr.:18/2968</w:t>
            </w:r>
          </w:p>
        </w:tc>
        <w:tc>
          <w:tcPr>
            <w:tcW w:w="3750" w:type="pct"/>
            <w:hideMark/>
          </w:tcPr>
          <w:p w:rsidR="008C0CDE" w:rsidRDefault="008C0CDE">
            <w:pPr>
              <w:jc w:val="right"/>
              <w:rPr>
                <w:color w:val="000000"/>
              </w:rPr>
            </w:pPr>
            <w:r>
              <w:rPr>
                <w:color w:val="000000"/>
              </w:rPr>
              <w:t>Sagen afgøres i: Helhedsplansudvalget</w:t>
            </w:r>
          </w:p>
        </w:tc>
      </w:tr>
    </w:tbl>
    <w:p w:rsidR="008C0CDE" w:rsidRDefault="008C0CDE">
      <w:pPr>
        <w:divId w:val="852230261"/>
        <w:rPr>
          <w:rFonts w:ascii="Times New Roman" w:hAnsi="Times New Roman"/>
          <w:sz w:val="24"/>
          <w:szCs w:val="24"/>
        </w:rPr>
      </w:pPr>
    </w:p>
    <w:p w:rsidR="008C0CDE" w:rsidRDefault="008C0CDE">
      <w:pPr>
        <w:pStyle w:val="agendabullettitle"/>
        <w:divId w:val="852230261"/>
      </w:pPr>
      <w:r>
        <w:t xml:space="preserve">Sagsresumé: </w:t>
      </w:r>
    </w:p>
    <w:p w:rsidR="008C0CDE" w:rsidRDefault="008C0CDE">
      <w:pPr>
        <w:pStyle w:val="NormalWeb"/>
        <w:divId w:val="852230261"/>
      </w:pPr>
      <w:r>
        <w:rPr>
          <w:b/>
          <w:bCs/>
        </w:rPr>
        <w:t>Sagsbeskrivelse:</w:t>
      </w:r>
    </w:p>
    <w:p w:rsidR="008C0CDE" w:rsidRDefault="008C0CDE">
      <w:pPr>
        <w:pStyle w:val="NormalWeb"/>
        <w:divId w:val="852230261"/>
      </w:pPr>
      <w:r>
        <w:rPr>
          <w:b/>
          <w:bCs/>
        </w:rPr>
        <w:t> </w:t>
      </w:r>
    </w:p>
    <w:p w:rsidR="008C0CDE" w:rsidRDefault="008C0CDE">
      <w:pPr>
        <w:pStyle w:val="NormalWeb"/>
        <w:divId w:val="852230261"/>
      </w:pPr>
      <w:r>
        <w:t>Orientering og spørgsmål fra udvalgsformanden.</w:t>
      </w:r>
    </w:p>
    <w:p w:rsidR="008C0CDE" w:rsidRDefault="008C0CDE">
      <w:pPr>
        <w:pStyle w:val="NormalWeb"/>
        <w:divId w:val="852230261"/>
      </w:pPr>
      <w:r>
        <w:t> </w:t>
      </w:r>
    </w:p>
    <w:p w:rsidR="008C0CDE" w:rsidRDefault="008C0CDE">
      <w:pPr>
        <w:pStyle w:val="NormalWeb"/>
        <w:divId w:val="852230261"/>
      </w:pPr>
      <w:r>
        <w:t> </w:t>
      </w:r>
    </w:p>
    <w:p w:rsidR="008C0CDE" w:rsidRDefault="008C0CDE">
      <w:pPr>
        <w:pStyle w:val="NormalWeb"/>
        <w:divId w:val="852230261"/>
      </w:pPr>
      <w:r>
        <w:t> </w:t>
      </w:r>
    </w:p>
    <w:p w:rsidR="008C0CDE" w:rsidRDefault="008C0CDE">
      <w:pPr>
        <w:pStyle w:val="NormalWeb"/>
        <w:divId w:val="852230261"/>
      </w:pPr>
      <w:r>
        <w:t> </w:t>
      </w:r>
    </w:p>
    <w:p w:rsidR="008C0CDE" w:rsidRDefault="008C0CDE">
      <w:pPr>
        <w:pStyle w:val="NormalWeb"/>
        <w:divId w:val="852230261"/>
      </w:pPr>
      <w:r>
        <w:t> </w:t>
      </w:r>
    </w:p>
    <w:p w:rsidR="008C0CDE" w:rsidRDefault="008C0CDE">
      <w:pPr>
        <w:pStyle w:val="NormalWeb"/>
        <w:divId w:val="852230261"/>
      </w:pPr>
      <w:r>
        <w:t>Orientering og spørgsmål fra udvalgsmedlemmerne.</w:t>
      </w:r>
    </w:p>
    <w:p w:rsidR="008C0CDE" w:rsidRDefault="008C0CDE">
      <w:pPr>
        <w:pStyle w:val="NormalWeb"/>
        <w:divId w:val="852230261"/>
      </w:pPr>
      <w:r>
        <w:t> </w:t>
      </w:r>
    </w:p>
    <w:p w:rsidR="008C0CDE" w:rsidRDefault="008C0CDE">
      <w:pPr>
        <w:pStyle w:val="NormalWeb"/>
        <w:divId w:val="852230261"/>
      </w:pPr>
      <w:r>
        <w:t> </w:t>
      </w:r>
    </w:p>
    <w:p w:rsidR="008C0CDE" w:rsidRDefault="008C0CDE">
      <w:pPr>
        <w:pStyle w:val="NormalWeb"/>
        <w:divId w:val="852230261"/>
      </w:pPr>
      <w:r>
        <w:t> </w:t>
      </w:r>
    </w:p>
    <w:p w:rsidR="008C0CDE" w:rsidRDefault="008C0CDE">
      <w:pPr>
        <w:pStyle w:val="NormalWeb"/>
        <w:divId w:val="852230261"/>
      </w:pPr>
      <w:r>
        <w:t> </w:t>
      </w:r>
    </w:p>
    <w:p w:rsidR="008C0CDE" w:rsidRDefault="008C0CDE">
      <w:pPr>
        <w:pStyle w:val="NormalWeb"/>
        <w:divId w:val="852230261"/>
      </w:pPr>
      <w:r>
        <w:t> </w:t>
      </w:r>
    </w:p>
    <w:p w:rsidR="008C0CDE" w:rsidRDefault="008C0CDE">
      <w:pPr>
        <w:pStyle w:val="NormalWeb"/>
        <w:divId w:val="852230261"/>
      </w:pPr>
      <w:r>
        <w:t>Orientering og spørgsmål fra afdelingen.</w:t>
      </w:r>
    </w:p>
    <w:p w:rsidR="008C0CDE" w:rsidRDefault="008C0CDE">
      <w:pPr>
        <w:divId w:val="852230261"/>
      </w:pPr>
    </w:p>
    <w:p w:rsidR="008C0CDE" w:rsidRDefault="008C0CDE">
      <w:pPr>
        <w:pStyle w:val="agendabullettitle"/>
        <w:divId w:val="852230261"/>
      </w:pPr>
      <w:r>
        <w:t xml:space="preserve">Økonomiske konsekvenser: </w:t>
      </w:r>
    </w:p>
    <w:p w:rsidR="008C0CDE" w:rsidRDefault="008C0CDE">
      <w:pPr>
        <w:pStyle w:val="agendabullettext"/>
        <w:divId w:val="852230261"/>
      </w:pPr>
      <w:r>
        <w:t> </w:t>
      </w:r>
    </w:p>
    <w:p w:rsidR="008C0CDE" w:rsidRDefault="008C0CDE">
      <w:pPr>
        <w:divId w:val="852230261"/>
      </w:pPr>
    </w:p>
    <w:p w:rsidR="008C0CDE" w:rsidRDefault="008C0CDE">
      <w:pPr>
        <w:pStyle w:val="agendabullettitle"/>
        <w:divId w:val="852230261"/>
      </w:pPr>
      <w:r>
        <w:t xml:space="preserve">Vurdering: </w:t>
      </w:r>
    </w:p>
    <w:p w:rsidR="008C0CDE" w:rsidRDefault="008C0CDE">
      <w:pPr>
        <w:pStyle w:val="agendabullettext"/>
        <w:divId w:val="852230261"/>
      </w:pPr>
      <w:r>
        <w:t> </w:t>
      </w:r>
    </w:p>
    <w:p w:rsidR="008C0CDE" w:rsidRDefault="008C0CDE">
      <w:pPr>
        <w:divId w:val="852230261"/>
      </w:pPr>
    </w:p>
    <w:p w:rsidR="008C0CDE" w:rsidRDefault="008C0CDE">
      <w:pPr>
        <w:pStyle w:val="agendabullettitle"/>
        <w:divId w:val="852230261"/>
      </w:pPr>
      <w:r>
        <w:t xml:space="preserve">Indstillinger: </w:t>
      </w:r>
    </w:p>
    <w:p w:rsidR="008C0CDE" w:rsidRDefault="008C0CDE">
      <w:pPr>
        <w:pStyle w:val="NormalWeb"/>
        <w:divId w:val="852230261"/>
      </w:pPr>
      <w:r>
        <w:t>Fagafdelingen indstiller</w:t>
      </w:r>
    </w:p>
    <w:p w:rsidR="008C0CDE" w:rsidRDefault="008C0CDE">
      <w:pPr>
        <w:divId w:val="852230261"/>
      </w:pPr>
    </w:p>
    <w:p w:rsidR="008C0CDE" w:rsidRDefault="008C0CDE">
      <w:pPr>
        <w:divId w:val="852230261"/>
      </w:pPr>
    </w:p>
    <w:p w:rsidR="008C0CDE" w:rsidRDefault="008C0CDE">
      <w:pPr>
        <w:pStyle w:val="agendabullettitle"/>
        <w:divId w:val="852230261"/>
      </w:pPr>
      <w:r>
        <w:t xml:space="preserve">Bilag: </w:t>
      </w: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8C0CDE" w:rsidRDefault="008C0CDE">
      <w:pPr>
        <w:pStyle w:val="v10"/>
        <w:keepNext/>
        <w:divId w:val="396323588"/>
      </w:pPr>
      <w:bookmarkStart w:id="16" w:name="AC_AgendaStart4"/>
      <w:bookmarkEnd w:id="16"/>
      <w:r>
        <w:t>Turan Savas</w:t>
      </w:r>
    </w:p>
    <w:p w:rsidR="008C0CDE" w:rsidRDefault="008C0CDE">
      <w:pPr>
        <w:divId w:val="396323588"/>
      </w:pPr>
      <w:r>
        <w:pict>
          <v:rect id="_x0000_i1025" style="width:170.1pt;height:.5pt" o:hrpct="0" o:hralign="right" o:hrstd="t" o:hrnoshade="t" o:hr="t" fillcolor="black" stroked="f"/>
        </w:pict>
      </w:r>
    </w:p>
    <w:p w:rsidR="008C0CDE" w:rsidRDefault="008C0CDE">
      <w:pPr>
        <w:pStyle w:val="v10"/>
        <w:keepNext/>
        <w:divId w:val="396323588"/>
      </w:pPr>
      <w:r>
        <w:t>Søren Larsen</w:t>
      </w:r>
    </w:p>
    <w:p w:rsidR="008C0CDE" w:rsidRDefault="008C0CDE">
      <w:pPr>
        <w:divId w:val="396323588"/>
      </w:pPr>
      <w:r>
        <w:pict>
          <v:rect id="_x0000_i1026" style="width:170.1pt;height:.5pt" o:hrpct="0" o:hralign="right" o:hrstd="t" o:hrnoshade="t" o:hr="t" fillcolor="black" stroked="f"/>
        </w:pict>
      </w:r>
    </w:p>
    <w:p w:rsidR="008C0CDE" w:rsidRDefault="008C0CDE">
      <w:pPr>
        <w:pStyle w:val="v10"/>
        <w:keepNext/>
        <w:divId w:val="396323588"/>
      </w:pPr>
      <w:r>
        <w:t>Peder Tind</w:t>
      </w:r>
    </w:p>
    <w:p w:rsidR="008C0CDE" w:rsidRDefault="008C0CDE">
      <w:pPr>
        <w:divId w:val="396323588"/>
      </w:pPr>
      <w:r>
        <w:pict>
          <v:rect id="_x0000_i1027"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CDE" w:rsidRDefault="008C0CDE">
      <w:r>
        <w:separator/>
      </w:r>
    </w:p>
  </w:endnote>
  <w:endnote w:type="continuationSeparator" w:id="0">
    <w:p w:rsidR="008C0CDE" w:rsidRDefault="008C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DE" w:rsidRDefault="008C0CD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8C0CDE">
      <w:rPr>
        <w:rStyle w:val="Sidetal"/>
        <w:noProof/>
      </w:rPr>
      <w:t>15</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DE" w:rsidRDefault="008C0CDE">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CDE" w:rsidRDefault="008C0CDE">
      <w:r>
        <w:separator/>
      </w:r>
    </w:p>
  </w:footnote>
  <w:footnote w:type="continuationSeparator" w:id="0">
    <w:p w:rsidR="008C0CDE" w:rsidRDefault="008C0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DE" w:rsidRDefault="008C0CD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8C0CDE">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8C0CDE" w:rsidP="008C0CDE">
                <w:bookmarkStart w:id="14" w:name="AC_CommitteeName"/>
                <w:bookmarkEnd w:id="14"/>
                <w:r>
                  <w:t>Helhedsplansudvalget</w:t>
                </w:r>
                <w:r w:rsidR="00331A66" w:rsidRPr="00B91BBF">
                  <w:t>,</w:t>
                </w:r>
                <w:r w:rsidR="003D55F2" w:rsidRPr="00B91BBF">
                  <w:t xml:space="preserve"> </w:t>
                </w:r>
                <w:bookmarkStart w:id="15" w:name="AC_MeetingDate"/>
                <w:bookmarkEnd w:id="15"/>
                <w:r>
                  <w:t>17-04-2018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DE" w:rsidRDefault="008C0CD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88C0E9F"/>
    <w:multiLevelType w:val="multilevel"/>
    <w:tmpl w:val="1C84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66315F"/>
    <w:multiLevelType w:val="multilevel"/>
    <w:tmpl w:val="883E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38F307D"/>
    <w:multiLevelType w:val="multilevel"/>
    <w:tmpl w:val="E15C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336EE5"/>
    <w:multiLevelType w:val="multilevel"/>
    <w:tmpl w:val="32E280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D66093"/>
    <w:multiLevelType w:val="multilevel"/>
    <w:tmpl w:val="483E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C0CDE"/>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C0CDE"/>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C2C7CBE4-EBDD-4B14-BAD4-158AF83B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8C0CDE"/>
    <w:pPr>
      <w:textAlignment w:val="top"/>
    </w:pPr>
    <w:rPr>
      <w:rFonts w:eastAsiaTheme="minorEastAsia" w:cs="Times New Roman"/>
      <w:color w:val="000000"/>
      <w:sz w:val="24"/>
      <w:szCs w:val="24"/>
    </w:rPr>
  </w:style>
  <w:style w:type="character" w:customStyle="1" w:styleId="v121">
    <w:name w:val="v121"/>
    <w:basedOn w:val="Standardskrifttypeiafsnit"/>
    <w:rsid w:val="008C0CDE"/>
    <w:rPr>
      <w:rFonts w:ascii="Verdana" w:hAnsi="Verdana" w:hint="default"/>
      <w:color w:val="000000"/>
      <w:sz w:val="24"/>
      <w:szCs w:val="24"/>
    </w:rPr>
  </w:style>
  <w:style w:type="paragraph" w:customStyle="1" w:styleId="agendabullettitle">
    <w:name w:val="agendabullettitle"/>
    <w:basedOn w:val="Normal"/>
    <w:rsid w:val="008C0CDE"/>
    <w:pPr>
      <w:keepNext/>
      <w:textAlignment w:val="top"/>
    </w:pPr>
    <w:rPr>
      <w:rFonts w:eastAsiaTheme="minorEastAsia" w:cs="Times New Roman"/>
      <w:b/>
      <w:bCs/>
      <w:color w:val="000000"/>
    </w:rPr>
  </w:style>
  <w:style w:type="paragraph" w:customStyle="1" w:styleId="agendabullettext">
    <w:name w:val="agendabullettext"/>
    <w:basedOn w:val="Normal"/>
    <w:rsid w:val="008C0CDE"/>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8C0CDE"/>
    <w:rPr>
      <w:rFonts w:ascii="Verdana" w:hAnsi="Verdana" w:cs="Verdana"/>
      <w:b/>
      <w:bCs/>
      <w:kern w:val="32"/>
      <w:lang w:val="da-DK" w:eastAsia="da-DK"/>
    </w:rPr>
  </w:style>
  <w:style w:type="paragraph" w:customStyle="1" w:styleId="v10">
    <w:name w:val="v10"/>
    <w:basedOn w:val="Normal"/>
    <w:rsid w:val="008C0CDE"/>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3588">
      <w:bodyDiv w:val="1"/>
      <w:marLeft w:val="0"/>
      <w:marRight w:val="0"/>
      <w:marTop w:val="0"/>
      <w:marBottom w:val="0"/>
      <w:divBdr>
        <w:top w:val="none" w:sz="0" w:space="0" w:color="auto"/>
        <w:left w:val="none" w:sz="0" w:space="0" w:color="auto"/>
        <w:bottom w:val="none" w:sz="0" w:space="0" w:color="auto"/>
        <w:right w:val="none" w:sz="0" w:space="0" w:color="auto"/>
      </w:divBdr>
    </w:div>
    <w:div w:id="852230261">
      <w:bodyDiv w:val="1"/>
      <w:marLeft w:val="0"/>
      <w:marRight w:val="0"/>
      <w:marTop w:val="0"/>
      <w:marBottom w:val="0"/>
      <w:divBdr>
        <w:top w:val="none" w:sz="0" w:space="0" w:color="auto"/>
        <w:left w:val="none" w:sz="0" w:space="0" w:color="auto"/>
        <w:bottom w:val="none" w:sz="0" w:space="0" w:color="auto"/>
        <w:right w:val="none" w:sz="0" w:space="0" w:color="auto"/>
      </w:divBdr>
      <w:divsChild>
        <w:div w:id="700278695">
          <w:marLeft w:val="0"/>
          <w:marRight w:val="0"/>
          <w:marTop w:val="0"/>
          <w:marBottom w:val="0"/>
          <w:divBdr>
            <w:top w:val="none" w:sz="0" w:space="0" w:color="auto"/>
            <w:left w:val="none" w:sz="0" w:space="0" w:color="auto"/>
            <w:bottom w:val="none" w:sz="0" w:space="0" w:color="auto"/>
            <w:right w:val="none" w:sz="0" w:space="0" w:color="auto"/>
          </w:divBdr>
        </w:div>
        <w:div w:id="359204854">
          <w:marLeft w:val="0"/>
          <w:marRight w:val="0"/>
          <w:marTop w:val="0"/>
          <w:marBottom w:val="0"/>
          <w:divBdr>
            <w:top w:val="none" w:sz="0" w:space="0" w:color="auto"/>
            <w:left w:val="none" w:sz="0" w:space="0" w:color="auto"/>
            <w:bottom w:val="none" w:sz="0" w:space="0" w:color="auto"/>
            <w:right w:val="none" w:sz="0" w:space="0" w:color="auto"/>
          </w:divBdr>
        </w:div>
        <w:div w:id="653295127">
          <w:marLeft w:val="0"/>
          <w:marRight w:val="0"/>
          <w:marTop w:val="0"/>
          <w:marBottom w:val="0"/>
          <w:divBdr>
            <w:top w:val="none" w:sz="0" w:space="0" w:color="auto"/>
            <w:left w:val="none" w:sz="0" w:space="0" w:color="auto"/>
            <w:bottom w:val="none" w:sz="0" w:space="0" w:color="auto"/>
            <w:right w:val="none" w:sz="0" w:space="0" w:color="auto"/>
          </w:divBdr>
        </w:div>
        <w:div w:id="1600025405">
          <w:marLeft w:val="0"/>
          <w:marRight w:val="0"/>
          <w:marTop w:val="0"/>
          <w:marBottom w:val="0"/>
          <w:divBdr>
            <w:top w:val="none" w:sz="0" w:space="0" w:color="auto"/>
            <w:left w:val="none" w:sz="0" w:space="0" w:color="auto"/>
            <w:bottom w:val="none" w:sz="0" w:space="0" w:color="auto"/>
            <w:right w:val="none" w:sz="0" w:space="0" w:color="auto"/>
          </w:divBdr>
        </w:div>
        <w:div w:id="444812992">
          <w:marLeft w:val="0"/>
          <w:marRight w:val="0"/>
          <w:marTop w:val="0"/>
          <w:marBottom w:val="0"/>
          <w:divBdr>
            <w:top w:val="none" w:sz="0" w:space="0" w:color="auto"/>
            <w:left w:val="none" w:sz="0" w:space="0" w:color="auto"/>
            <w:bottom w:val="none" w:sz="0" w:space="0" w:color="auto"/>
            <w:right w:val="none" w:sz="0" w:space="0" w:color="auto"/>
          </w:divBdr>
        </w:div>
        <w:div w:id="462580822">
          <w:marLeft w:val="0"/>
          <w:marRight w:val="0"/>
          <w:marTop w:val="0"/>
          <w:marBottom w:val="0"/>
          <w:divBdr>
            <w:top w:val="none" w:sz="0" w:space="0" w:color="auto"/>
            <w:left w:val="none" w:sz="0" w:space="0" w:color="auto"/>
            <w:bottom w:val="none" w:sz="0" w:space="0" w:color="auto"/>
            <w:right w:val="none" w:sz="0" w:space="0" w:color="auto"/>
          </w:divBdr>
        </w:div>
        <w:div w:id="1038817365">
          <w:marLeft w:val="0"/>
          <w:marRight w:val="0"/>
          <w:marTop w:val="0"/>
          <w:marBottom w:val="0"/>
          <w:divBdr>
            <w:top w:val="none" w:sz="0" w:space="0" w:color="auto"/>
            <w:left w:val="none" w:sz="0" w:space="0" w:color="auto"/>
            <w:bottom w:val="none" w:sz="0" w:space="0" w:color="auto"/>
            <w:right w:val="none" w:sz="0" w:space="0" w:color="auto"/>
          </w:divBdr>
        </w:div>
        <w:div w:id="2069452776">
          <w:marLeft w:val="0"/>
          <w:marRight w:val="0"/>
          <w:marTop w:val="0"/>
          <w:marBottom w:val="0"/>
          <w:divBdr>
            <w:top w:val="none" w:sz="0" w:space="0" w:color="auto"/>
            <w:left w:val="none" w:sz="0" w:space="0" w:color="auto"/>
            <w:bottom w:val="none" w:sz="0" w:space="0" w:color="auto"/>
            <w:right w:val="none" w:sz="0" w:space="0" w:color="auto"/>
          </w:divBdr>
        </w:div>
        <w:div w:id="680157684">
          <w:marLeft w:val="0"/>
          <w:marRight w:val="0"/>
          <w:marTop w:val="0"/>
          <w:marBottom w:val="0"/>
          <w:divBdr>
            <w:top w:val="none" w:sz="0" w:space="0" w:color="auto"/>
            <w:left w:val="none" w:sz="0" w:space="0" w:color="auto"/>
            <w:bottom w:val="none" w:sz="0" w:space="0" w:color="auto"/>
            <w:right w:val="none" w:sz="0" w:space="0" w:color="auto"/>
          </w:divBdr>
        </w:div>
        <w:div w:id="1753619230">
          <w:marLeft w:val="0"/>
          <w:marRight w:val="0"/>
          <w:marTop w:val="0"/>
          <w:marBottom w:val="0"/>
          <w:divBdr>
            <w:top w:val="none" w:sz="0" w:space="0" w:color="auto"/>
            <w:left w:val="none" w:sz="0" w:space="0" w:color="auto"/>
            <w:bottom w:val="none" w:sz="0" w:space="0" w:color="auto"/>
            <w:right w:val="none" w:sz="0" w:space="0" w:color="auto"/>
          </w:divBdr>
        </w:div>
        <w:div w:id="1672945019">
          <w:marLeft w:val="0"/>
          <w:marRight w:val="0"/>
          <w:marTop w:val="0"/>
          <w:marBottom w:val="0"/>
          <w:divBdr>
            <w:top w:val="none" w:sz="0" w:space="0" w:color="auto"/>
            <w:left w:val="none" w:sz="0" w:space="0" w:color="auto"/>
            <w:bottom w:val="none" w:sz="0" w:space="0" w:color="auto"/>
            <w:right w:val="none" w:sz="0" w:space="0" w:color="auto"/>
          </w:divBdr>
        </w:div>
        <w:div w:id="674962222">
          <w:marLeft w:val="0"/>
          <w:marRight w:val="0"/>
          <w:marTop w:val="0"/>
          <w:marBottom w:val="0"/>
          <w:divBdr>
            <w:top w:val="none" w:sz="0" w:space="0" w:color="auto"/>
            <w:left w:val="none" w:sz="0" w:space="0" w:color="auto"/>
            <w:bottom w:val="none" w:sz="0" w:space="0" w:color="auto"/>
            <w:right w:val="none" w:sz="0" w:space="0" w:color="auto"/>
          </w:divBdr>
        </w:div>
        <w:div w:id="1258368637">
          <w:marLeft w:val="0"/>
          <w:marRight w:val="0"/>
          <w:marTop w:val="0"/>
          <w:marBottom w:val="0"/>
          <w:divBdr>
            <w:top w:val="none" w:sz="0" w:space="0" w:color="auto"/>
            <w:left w:val="none" w:sz="0" w:space="0" w:color="auto"/>
            <w:bottom w:val="none" w:sz="0" w:space="0" w:color="auto"/>
            <w:right w:val="none" w:sz="0" w:space="0" w:color="auto"/>
          </w:divBdr>
        </w:div>
        <w:div w:id="2081360979">
          <w:marLeft w:val="0"/>
          <w:marRight w:val="0"/>
          <w:marTop w:val="0"/>
          <w:marBottom w:val="0"/>
          <w:divBdr>
            <w:top w:val="none" w:sz="0" w:space="0" w:color="auto"/>
            <w:left w:val="none" w:sz="0" w:space="0" w:color="auto"/>
            <w:bottom w:val="none" w:sz="0" w:space="0" w:color="auto"/>
            <w:right w:val="none" w:sz="0" w:space="0" w:color="auto"/>
          </w:divBdr>
        </w:div>
        <w:div w:id="1906574305">
          <w:marLeft w:val="0"/>
          <w:marRight w:val="0"/>
          <w:marTop w:val="0"/>
          <w:marBottom w:val="0"/>
          <w:divBdr>
            <w:top w:val="none" w:sz="0" w:space="0" w:color="auto"/>
            <w:left w:val="none" w:sz="0" w:space="0" w:color="auto"/>
            <w:bottom w:val="none" w:sz="0" w:space="0" w:color="auto"/>
            <w:right w:val="none" w:sz="0" w:space="0" w:color="auto"/>
          </w:divBdr>
        </w:div>
        <w:div w:id="2011978121">
          <w:marLeft w:val="0"/>
          <w:marRight w:val="0"/>
          <w:marTop w:val="0"/>
          <w:marBottom w:val="0"/>
          <w:divBdr>
            <w:top w:val="none" w:sz="0" w:space="0" w:color="auto"/>
            <w:left w:val="none" w:sz="0" w:space="0" w:color="auto"/>
            <w:bottom w:val="none" w:sz="0" w:space="0" w:color="auto"/>
            <w:right w:val="none" w:sz="0" w:space="0" w:color="auto"/>
          </w:divBdr>
        </w:div>
        <w:div w:id="1989243660">
          <w:marLeft w:val="0"/>
          <w:marRight w:val="0"/>
          <w:marTop w:val="0"/>
          <w:marBottom w:val="0"/>
          <w:divBdr>
            <w:top w:val="none" w:sz="0" w:space="0" w:color="auto"/>
            <w:left w:val="none" w:sz="0" w:space="0" w:color="auto"/>
            <w:bottom w:val="none" w:sz="0" w:space="0" w:color="auto"/>
            <w:right w:val="none" w:sz="0" w:space="0" w:color="auto"/>
          </w:divBdr>
        </w:div>
        <w:div w:id="977147675">
          <w:marLeft w:val="0"/>
          <w:marRight w:val="0"/>
          <w:marTop w:val="0"/>
          <w:marBottom w:val="0"/>
          <w:divBdr>
            <w:top w:val="none" w:sz="0" w:space="0" w:color="auto"/>
            <w:left w:val="none" w:sz="0" w:space="0" w:color="auto"/>
            <w:bottom w:val="none" w:sz="0" w:space="0" w:color="auto"/>
            <w:right w:val="none" w:sz="0" w:space="0" w:color="auto"/>
          </w:divBdr>
        </w:div>
        <w:div w:id="692192864">
          <w:marLeft w:val="0"/>
          <w:marRight w:val="0"/>
          <w:marTop w:val="0"/>
          <w:marBottom w:val="0"/>
          <w:divBdr>
            <w:top w:val="none" w:sz="0" w:space="0" w:color="auto"/>
            <w:left w:val="none" w:sz="0" w:space="0" w:color="auto"/>
            <w:bottom w:val="none" w:sz="0" w:space="0" w:color="auto"/>
            <w:right w:val="none" w:sz="0" w:space="0" w:color="auto"/>
          </w:divBdr>
        </w:div>
        <w:div w:id="730272997">
          <w:marLeft w:val="0"/>
          <w:marRight w:val="0"/>
          <w:marTop w:val="0"/>
          <w:marBottom w:val="0"/>
          <w:divBdr>
            <w:top w:val="none" w:sz="0" w:space="0" w:color="auto"/>
            <w:left w:val="none" w:sz="0" w:space="0" w:color="auto"/>
            <w:bottom w:val="none" w:sz="0" w:space="0" w:color="auto"/>
            <w:right w:val="none" w:sz="0" w:space="0" w:color="auto"/>
          </w:divBdr>
        </w:div>
      </w:divsChild>
    </w:div>
    <w:div w:id="10932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0</TotalTime>
  <Pages>16</Pages>
  <Words>2196</Words>
  <Characters>13400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2018-04-16T07:26:00Z</dcterms:created>
  <dcterms:modified xsi:type="dcterms:W3CDTF">2018-04-16T07:26:00Z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{26F98493-BF4E-42CC-A1B4-ACC2317136FA}</vt:lpwstr>
  </property>
</Properties>
</file>