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645EBD" w:rsidP="005203C1">
      <w:r>
        <w:rPr>
          <w:noProof/>
        </w:rPr>
        <mc:AlternateContent>
          <mc:Choice Requires="wps">
            <w:drawing>
              <wp:anchor distT="0" distB="0" distL="114300" distR="114300" simplePos="0" relativeHeight="251657728" behindDoc="0" locked="0" layoutInCell="1" allowOverlap="1">
                <wp:simplePos x="0" y="0"/>
                <wp:positionH relativeFrom="column">
                  <wp:posOffset>5546725</wp:posOffset>
                </wp:positionH>
                <wp:positionV relativeFrom="page">
                  <wp:posOffset>521970</wp:posOffset>
                </wp:positionV>
                <wp:extent cx="488315" cy="339090"/>
                <wp:effectExtent l="3810"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9AC" w:rsidRDefault="003369AC" w:rsidP="006B177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6.75pt;margin-top:41.1pt;width:38.4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RGtQ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" filled="f" stroked="f">
                <v:textbox>
                  <w:txbxContent>
                    <w:p w:rsidR="003369AC" w:rsidRDefault="003369AC" w:rsidP="006B177F">
                      <w:pPr>
                        <w:jc w:val="right"/>
                      </w:pPr>
                    </w:p>
                  </w:txbxContent>
                </v:textbox>
                <w10:wrap anchory="page"/>
              </v:shape>
            </w:pict>
          </mc:Fallback>
        </mc:AlternateContent>
      </w:r>
    </w:p>
    <w:p w:rsidR="003369AC" w:rsidRDefault="003369AC" w:rsidP="005203C1"/>
    <w:p w:rsidR="008C3F8D" w:rsidRDefault="008C3F8D">
      <w:pPr>
        <w:pStyle w:val="v12"/>
        <w:divId w:val="708527069"/>
        <w:rPr>
          <w:b/>
          <w:bCs/>
        </w:rPr>
      </w:pPr>
      <w:bookmarkStart w:id="0" w:name="AC_AgendaStart2"/>
      <w:bookmarkStart w:id="1" w:name="AC_AgendaStart"/>
      <w:bookmarkEnd w:id="0"/>
      <w:bookmarkEnd w:id="1"/>
      <w:r>
        <w:rPr>
          <w:b/>
          <w:bCs/>
        </w:rPr>
        <w:t>Referat fra mødet i  Folkeoplysningsrådet</w:t>
      </w:r>
    </w:p>
    <w:p w:rsidR="008C3F8D" w:rsidRDefault="008C3F8D">
      <w:pPr>
        <w:pStyle w:val="v111"/>
        <w:divId w:val="708527069"/>
      </w:pPr>
      <w:r>
        <w:t xml:space="preserve">(Indeholder åbne dagsordenspunkter) </w:t>
      </w:r>
    </w:p>
    <w:p w:rsidR="008C3F8D" w:rsidRDefault="008C3F8D">
      <w:pPr>
        <w:spacing w:after="240"/>
        <w:divId w:val="708527069"/>
      </w:pPr>
    </w:p>
    <w:tbl>
      <w:tblPr>
        <w:tblW w:w="5000" w:type="pct"/>
        <w:tblCellSpacing w:w="0" w:type="dxa"/>
        <w:tblCellMar>
          <w:left w:w="0" w:type="dxa"/>
          <w:right w:w="0" w:type="dxa"/>
        </w:tblCellMar>
        <w:tblLook w:val="04A0" w:firstRow="1" w:lastRow="0" w:firstColumn="1" w:lastColumn="0" w:noHBand="0" w:noVBand="1"/>
      </w:tblPr>
      <w:tblGrid>
        <w:gridCol w:w="2500"/>
        <w:gridCol w:w="6571"/>
      </w:tblGrid>
      <w:tr w:rsidR="008C3F8D">
        <w:trPr>
          <w:divId w:val="708527069"/>
          <w:tblCellSpacing w:w="0" w:type="dxa"/>
        </w:trPr>
        <w:tc>
          <w:tcPr>
            <w:tcW w:w="2500" w:type="dxa"/>
            <w:tcMar>
              <w:top w:w="180" w:type="dxa"/>
              <w:left w:w="0" w:type="dxa"/>
              <w:bottom w:w="180" w:type="dxa"/>
              <w:right w:w="0" w:type="dxa"/>
            </w:tcMar>
            <w:hideMark/>
          </w:tcPr>
          <w:p w:rsidR="008C3F8D" w:rsidRDefault="008C3F8D">
            <w:r>
              <w:rPr>
                <w:rStyle w:val="v112"/>
                <w:b/>
                <w:bCs/>
              </w:rPr>
              <w:t>Mødedato:</w:t>
            </w:r>
          </w:p>
        </w:tc>
        <w:tc>
          <w:tcPr>
            <w:tcW w:w="0" w:type="auto"/>
            <w:tcMar>
              <w:top w:w="180" w:type="dxa"/>
              <w:left w:w="0" w:type="dxa"/>
              <w:bottom w:w="180" w:type="dxa"/>
              <w:right w:w="0" w:type="dxa"/>
            </w:tcMar>
            <w:hideMark/>
          </w:tcPr>
          <w:p w:rsidR="008C3F8D" w:rsidRDefault="008C3F8D">
            <w:r>
              <w:rPr>
                <w:rStyle w:val="v112"/>
              </w:rPr>
              <w:t>Onsdag den 20. juni 2018</w:t>
            </w:r>
          </w:p>
        </w:tc>
      </w:tr>
      <w:tr w:rsidR="008C3F8D">
        <w:trPr>
          <w:divId w:val="708527069"/>
          <w:tblCellSpacing w:w="0" w:type="dxa"/>
        </w:trPr>
        <w:tc>
          <w:tcPr>
            <w:tcW w:w="0" w:type="auto"/>
            <w:tcMar>
              <w:top w:w="180" w:type="dxa"/>
              <w:left w:w="0" w:type="dxa"/>
              <w:bottom w:w="180" w:type="dxa"/>
              <w:right w:w="0" w:type="dxa"/>
            </w:tcMar>
            <w:hideMark/>
          </w:tcPr>
          <w:p w:rsidR="008C3F8D" w:rsidRDefault="008C3F8D">
            <w:r>
              <w:rPr>
                <w:rStyle w:val="v112"/>
                <w:b/>
                <w:bCs/>
              </w:rPr>
              <w:t>Mødested:</w:t>
            </w:r>
          </w:p>
        </w:tc>
        <w:tc>
          <w:tcPr>
            <w:tcW w:w="0" w:type="auto"/>
            <w:tcMar>
              <w:top w:w="180" w:type="dxa"/>
              <w:left w:w="0" w:type="dxa"/>
              <w:bottom w:w="180" w:type="dxa"/>
              <w:right w:w="0" w:type="dxa"/>
            </w:tcMar>
            <w:hideMark/>
          </w:tcPr>
          <w:p w:rsidR="008C3F8D" w:rsidRDefault="008C3F8D">
            <w:r>
              <w:rPr>
                <w:rStyle w:val="v112"/>
              </w:rPr>
              <w:t>Mødelokale 620</w:t>
            </w:r>
          </w:p>
        </w:tc>
      </w:tr>
      <w:tr w:rsidR="008C3F8D">
        <w:trPr>
          <w:divId w:val="708527069"/>
          <w:tblCellSpacing w:w="0" w:type="dxa"/>
        </w:trPr>
        <w:tc>
          <w:tcPr>
            <w:tcW w:w="0" w:type="auto"/>
            <w:tcMar>
              <w:top w:w="180" w:type="dxa"/>
              <w:left w:w="0" w:type="dxa"/>
              <w:bottom w:w="180" w:type="dxa"/>
              <w:right w:w="0" w:type="dxa"/>
            </w:tcMar>
            <w:hideMark/>
          </w:tcPr>
          <w:p w:rsidR="008C3F8D" w:rsidRDefault="008C3F8D">
            <w:r>
              <w:rPr>
                <w:rStyle w:val="v112"/>
                <w:b/>
                <w:bCs/>
              </w:rPr>
              <w:t>Mødetidspunkt:</w:t>
            </w:r>
          </w:p>
        </w:tc>
        <w:tc>
          <w:tcPr>
            <w:tcW w:w="0" w:type="auto"/>
            <w:tcMar>
              <w:top w:w="180" w:type="dxa"/>
              <w:left w:w="0" w:type="dxa"/>
              <w:bottom w:w="180" w:type="dxa"/>
              <w:right w:w="0" w:type="dxa"/>
            </w:tcMar>
            <w:hideMark/>
          </w:tcPr>
          <w:p w:rsidR="008C3F8D" w:rsidRDefault="008C3F8D">
            <w:r>
              <w:rPr>
                <w:rStyle w:val="v112"/>
              </w:rPr>
              <w:t>Kl. 18:30 - 20:30</w:t>
            </w:r>
          </w:p>
        </w:tc>
      </w:tr>
      <w:tr w:rsidR="008C3F8D">
        <w:trPr>
          <w:divId w:val="708527069"/>
          <w:tblCellSpacing w:w="0" w:type="dxa"/>
        </w:trPr>
        <w:tc>
          <w:tcPr>
            <w:tcW w:w="0" w:type="auto"/>
            <w:tcMar>
              <w:top w:w="180" w:type="dxa"/>
              <w:left w:w="0" w:type="dxa"/>
              <w:bottom w:w="180" w:type="dxa"/>
              <w:right w:w="0" w:type="dxa"/>
            </w:tcMar>
            <w:hideMark/>
          </w:tcPr>
          <w:p w:rsidR="008C3F8D" w:rsidRDefault="008C3F8D">
            <w:r>
              <w:rPr>
                <w:rStyle w:val="v112"/>
                <w:b/>
                <w:bCs/>
              </w:rPr>
              <w:t>Medlemmer:</w:t>
            </w:r>
          </w:p>
        </w:tc>
        <w:tc>
          <w:tcPr>
            <w:tcW w:w="0" w:type="auto"/>
            <w:tcMar>
              <w:top w:w="180" w:type="dxa"/>
              <w:left w:w="0" w:type="dxa"/>
              <w:bottom w:w="180" w:type="dxa"/>
              <w:right w:w="0" w:type="dxa"/>
            </w:tcMar>
            <w:hideMark/>
          </w:tcPr>
          <w:p w:rsidR="008C3F8D" w:rsidRDefault="008C3F8D">
            <w:r>
              <w:rPr>
                <w:rStyle w:val="v112"/>
              </w:rPr>
              <w:t>Børge Larsen</w:t>
            </w:r>
            <w:r>
              <w:rPr>
                <w:rFonts w:cs="Open Sans"/>
                <w:color w:val="000000"/>
              </w:rPr>
              <w:br/>
            </w:r>
            <w:r>
              <w:rPr>
                <w:rStyle w:val="v112"/>
              </w:rPr>
              <w:t>Gert Due Jørgensen</w:t>
            </w:r>
            <w:r>
              <w:rPr>
                <w:rFonts w:cs="Open Sans"/>
                <w:color w:val="000000"/>
              </w:rPr>
              <w:br/>
            </w:r>
            <w:r>
              <w:rPr>
                <w:rStyle w:val="v112"/>
              </w:rPr>
              <w:t>Jan Møller Jørgensen</w:t>
            </w:r>
            <w:r>
              <w:rPr>
                <w:rFonts w:cs="Open Sans"/>
                <w:color w:val="000000"/>
              </w:rPr>
              <w:br/>
            </w:r>
            <w:r>
              <w:rPr>
                <w:rStyle w:val="v112"/>
              </w:rPr>
              <w:t>Jesper Pedersen</w:t>
            </w:r>
            <w:r>
              <w:rPr>
                <w:rFonts w:cs="Open Sans"/>
                <w:color w:val="000000"/>
              </w:rPr>
              <w:br/>
            </w:r>
            <w:r>
              <w:rPr>
                <w:rStyle w:val="v112"/>
              </w:rPr>
              <w:t>Jette Rosenfeldt</w:t>
            </w:r>
            <w:r>
              <w:rPr>
                <w:rFonts w:cs="Open Sans"/>
                <w:color w:val="000000"/>
              </w:rPr>
              <w:br/>
            </w:r>
            <w:r>
              <w:rPr>
                <w:rStyle w:val="v112"/>
              </w:rPr>
              <w:t>Leif Urhøj</w:t>
            </w:r>
            <w:r>
              <w:rPr>
                <w:rFonts w:cs="Open Sans"/>
                <w:color w:val="000000"/>
              </w:rPr>
              <w:br/>
            </w:r>
            <w:r>
              <w:rPr>
                <w:rStyle w:val="v112"/>
              </w:rPr>
              <w:t>Niels Middelbo</w:t>
            </w:r>
            <w:r>
              <w:rPr>
                <w:rFonts w:cs="Open Sans"/>
                <w:color w:val="000000"/>
              </w:rPr>
              <w:br/>
            </w:r>
            <w:r>
              <w:rPr>
                <w:rStyle w:val="v112"/>
              </w:rPr>
              <w:t>Ruth Axø</w:t>
            </w:r>
          </w:p>
        </w:tc>
      </w:tr>
      <w:tr w:rsidR="008C3F8D">
        <w:trPr>
          <w:divId w:val="708527069"/>
          <w:tblCellSpacing w:w="0" w:type="dxa"/>
        </w:trPr>
        <w:tc>
          <w:tcPr>
            <w:tcW w:w="0" w:type="auto"/>
            <w:tcMar>
              <w:top w:w="180" w:type="dxa"/>
              <w:left w:w="0" w:type="dxa"/>
              <w:bottom w:w="180" w:type="dxa"/>
              <w:right w:w="0" w:type="dxa"/>
            </w:tcMar>
            <w:hideMark/>
          </w:tcPr>
          <w:p w:rsidR="008C3F8D" w:rsidRDefault="008C3F8D">
            <w:pPr>
              <w:rPr>
                <w:rFonts w:cs="Open Sans"/>
                <w:color w:val="000000"/>
              </w:rPr>
            </w:pPr>
            <w:r>
              <w:rPr>
                <w:rStyle w:val="v112"/>
                <w:b/>
                <w:bCs/>
              </w:rPr>
              <w:t>Fraværende:</w:t>
            </w:r>
          </w:p>
        </w:tc>
        <w:tc>
          <w:tcPr>
            <w:tcW w:w="0" w:type="auto"/>
            <w:tcMar>
              <w:top w:w="180" w:type="dxa"/>
              <w:left w:w="0" w:type="dxa"/>
              <w:bottom w:w="180" w:type="dxa"/>
              <w:right w:w="0" w:type="dxa"/>
            </w:tcMar>
            <w:hideMark/>
          </w:tcPr>
          <w:p w:rsidR="008C3F8D" w:rsidRDefault="008C3F8D">
            <w:pPr>
              <w:rPr>
                <w:rFonts w:cs="Open Sans"/>
                <w:color w:val="000000"/>
              </w:rPr>
            </w:pPr>
            <w:r>
              <w:rPr>
                <w:rStyle w:val="v112"/>
              </w:rPr>
              <w:t>Jette Rosenfeldt</w:t>
            </w:r>
          </w:p>
        </w:tc>
      </w:tr>
    </w:tbl>
    <w:p w:rsidR="008C3F8D" w:rsidRDefault="008C3F8D">
      <w:pPr>
        <w:divId w:val="708527069"/>
      </w:pPr>
    </w:p>
    <w:p w:rsidR="008C3F8D" w:rsidRDefault="008C3F8D"/>
    <w:p w:rsidR="003369AC" w:rsidRDefault="003369AC" w:rsidP="005203C1"/>
    <w:p w:rsidR="00445707" w:rsidRDefault="000D0F67" w:rsidP="005203C1">
      <w:r w:rsidRPr="00E52FD7">
        <w:br w:type="page"/>
      </w:r>
    </w:p>
    <w:p w:rsidR="00445707" w:rsidRDefault="00445707" w:rsidP="005203C1"/>
    <w:p w:rsidR="005203C1" w:rsidRPr="00445707" w:rsidRDefault="00A554E3" w:rsidP="005203C1">
      <w:pPr>
        <w:rPr>
          <w:rStyle w:val="StyleBold"/>
          <w:rFonts w:ascii="Open Sans" w:hAnsi="Open Sans" w:cs="Open Sans"/>
          <w:sz w:val="24"/>
          <w:szCs w:val="24"/>
        </w:rPr>
      </w:pPr>
      <w:r w:rsidRPr="00445707">
        <w:rPr>
          <w:rStyle w:val="StyleBold"/>
          <w:rFonts w:ascii="Open Sans" w:hAnsi="Open Sans" w:cs="Open Sans"/>
          <w:sz w:val="24"/>
          <w:szCs w:val="24"/>
        </w:rPr>
        <w:t>Indholdsfortegnelse</w:t>
      </w:r>
    </w:p>
    <w:p w:rsidR="00A554E3" w:rsidRPr="00E52FD7" w:rsidRDefault="00A554E3" w:rsidP="005203C1"/>
    <w:bookmarkStart w:id="2" w:name="AC_InsertTOC"/>
    <w:bookmarkEnd w:id="2"/>
    <w:p w:rsidR="008C3F8D" w:rsidRDefault="008C3F8D">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7668BE">
        <w:rPr>
          <w:rFonts w:cs="Open Sans"/>
          <w:noProof/>
          <w:color w:val="000000"/>
        </w:rPr>
        <w:t>31</w:t>
      </w:r>
      <w:r>
        <w:rPr>
          <w:rFonts w:asciiTheme="minorHAnsi" w:eastAsiaTheme="minorEastAsia" w:hAnsiTheme="minorHAnsi" w:cstheme="minorBidi"/>
          <w:noProof/>
          <w:sz w:val="22"/>
          <w:szCs w:val="22"/>
        </w:rPr>
        <w:tab/>
      </w:r>
      <w:r w:rsidRPr="007668BE">
        <w:rPr>
          <w:rFonts w:cs="Open Sans"/>
          <w:noProof/>
          <w:color w:val="000000"/>
        </w:rPr>
        <w:t>Godkendelse af dagsorden</w:t>
      </w:r>
      <w:r>
        <w:rPr>
          <w:noProof/>
        </w:rPr>
        <w:tab/>
      </w:r>
      <w:r>
        <w:rPr>
          <w:noProof/>
        </w:rPr>
        <w:fldChar w:fldCharType="begin"/>
      </w:r>
      <w:r>
        <w:rPr>
          <w:noProof/>
        </w:rPr>
        <w:instrText xml:space="preserve"> PAGEREF _Toc517289200 \h </w:instrText>
      </w:r>
      <w:r>
        <w:rPr>
          <w:noProof/>
        </w:rPr>
      </w:r>
      <w:r>
        <w:rPr>
          <w:noProof/>
        </w:rPr>
        <w:fldChar w:fldCharType="separate"/>
      </w:r>
      <w:r>
        <w:rPr>
          <w:noProof/>
        </w:rPr>
        <w:t>3</w:t>
      </w:r>
      <w:r>
        <w:rPr>
          <w:noProof/>
        </w:rPr>
        <w:fldChar w:fldCharType="end"/>
      </w:r>
    </w:p>
    <w:p w:rsidR="008C3F8D" w:rsidRDefault="008C3F8D">
      <w:pPr>
        <w:pStyle w:val="Indholdsfortegnelse1"/>
        <w:rPr>
          <w:rFonts w:asciiTheme="minorHAnsi" w:eastAsiaTheme="minorEastAsia" w:hAnsiTheme="minorHAnsi" w:cstheme="minorBidi"/>
          <w:noProof/>
          <w:sz w:val="22"/>
          <w:szCs w:val="22"/>
        </w:rPr>
      </w:pPr>
      <w:r w:rsidRPr="007668BE">
        <w:rPr>
          <w:rFonts w:cs="Open Sans"/>
          <w:noProof/>
          <w:color w:val="000000"/>
        </w:rPr>
        <w:t>32</w:t>
      </w:r>
      <w:r>
        <w:rPr>
          <w:rFonts w:asciiTheme="minorHAnsi" w:eastAsiaTheme="minorEastAsia" w:hAnsiTheme="minorHAnsi" w:cstheme="minorBidi"/>
          <w:noProof/>
          <w:sz w:val="22"/>
          <w:szCs w:val="22"/>
        </w:rPr>
        <w:tab/>
      </w:r>
      <w:r w:rsidRPr="007668BE">
        <w:rPr>
          <w:rFonts w:cs="Open Sans"/>
          <w:noProof/>
          <w:color w:val="000000"/>
        </w:rPr>
        <w:t>Proud Lions Team Fredericia TKD - ansøgning om godkendelse af lokaletilskud</w:t>
      </w:r>
      <w:r>
        <w:rPr>
          <w:noProof/>
        </w:rPr>
        <w:tab/>
      </w:r>
      <w:r>
        <w:rPr>
          <w:noProof/>
        </w:rPr>
        <w:fldChar w:fldCharType="begin"/>
      </w:r>
      <w:r>
        <w:rPr>
          <w:noProof/>
        </w:rPr>
        <w:instrText xml:space="preserve"> PAGEREF _Toc517289201 \h </w:instrText>
      </w:r>
      <w:r>
        <w:rPr>
          <w:noProof/>
        </w:rPr>
      </w:r>
      <w:r>
        <w:rPr>
          <w:noProof/>
        </w:rPr>
        <w:fldChar w:fldCharType="separate"/>
      </w:r>
      <w:r>
        <w:rPr>
          <w:noProof/>
        </w:rPr>
        <w:t>4</w:t>
      </w:r>
      <w:r>
        <w:rPr>
          <w:noProof/>
        </w:rPr>
        <w:fldChar w:fldCharType="end"/>
      </w:r>
    </w:p>
    <w:p w:rsidR="008C3F8D" w:rsidRDefault="008C3F8D">
      <w:pPr>
        <w:pStyle w:val="Indholdsfortegnelse1"/>
        <w:rPr>
          <w:rFonts w:asciiTheme="minorHAnsi" w:eastAsiaTheme="minorEastAsia" w:hAnsiTheme="minorHAnsi" w:cstheme="minorBidi"/>
          <w:noProof/>
          <w:sz w:val="22"/>
          <w:szCs w:val="22"/>
        </w:rPr>
      </w:pPr>
      <w:r w:rsidRPr="007668BE">
        <w:rPr>
          <w:rFonts w:cs="Open Sans"/>
          <w:noProof/>
          <w:color w:val="000000"/>
        </w:rPr>
        <w:t>33</w:t>
      </w:r>
      <w:r>
        <w:rPr>
          <w:rFonts w:asciiTheme="minorHAnsi" w:eastAsiaTheme="minorEastAsia" w:hAnsiTheme="minorHAnsi" w:cstheme="minorBidi"/>
          <w:noProof/>
          <w:sz w:val="22"/>
          <w:szCs w:val="22"/>
        </w:rPr>
        <w:tab/>
      </w:r>
      <w:r w:rsidRPr="007668BE">
        <w:rPr>
          <w:rFonts w:cs="Open Sans"/>
          <w:noProof/>
          <w:color w:val="000000"/>
        </w:rPr>
        <w:t>Ansøgning om kursustilskud til førstehjælpskurser for foreningsledere og idrætshaller</w:t>
      </w:r>
      <w:r>
        <w:rPr>
          <w:noProof/>
        </w:rPr>
        <w:tab/>
      </w:r>
      <w:r>
        <w:rPr>
          <w:noProof/>
        </w:rPr>
        <w:fldChar w:fldCharType="begin"/>
      </w:r>
      <w:r>
        <w:rPr>
          <w:noProof/>
        </w:rPr>
        <w:instrText xml:space="preserve"> PAGEREF _Toc517289202 \h </w:instrText>
      </w:r>
      <w:r>
        <w:rPr>
          <w:noProof/>
        </w:rPr>
      </w:r>
      <w:r>
        <w:rPr>
          <w:noProof/>
        </w:rPr>
        <w:fldChar w:fldCharType="separate"/>
      </w:r>
      <w:r>
        <w:rPr>
          <w:noProof/>
        </w:rPr>
        <w:t>6</w:t>
      </w:r>
      <w:r>
        <w:rPr>
          <w:noProof/>
        </w:rPr>
        <w:fldChar w:fldCharType="end"/>
      </w:r>
    </w:p>
    <w:p w:rsidR="008C3F8D" w:rsidRDefault="008C3F8D">
      <w:pPr>
        <w:pStyle w:val="Indholdsfortegnelse1"/>
        <w:rPr>
          <w:rFonts w:asciiTheme="minorHAnsi" w:eastAsiaTheme="minorEastAsia" w:hAnsiTheme="minorHAnsi" w:cstheme="minorBidi"/>
          <w:noProof/>
          <w:sz w:val="22"/>
          <w:szCs w:val="22"/>
        </w:rPr>
      </w:pPr>
      <w:r w:rsidRPr="007668BE">
        <w:rPr>
          <w:rFonts w:cs="Open Sans"/>
          <w:noProof/>
          <w:color w:val="000000"/>
        </w:rPr>
        <w:t>34</w:t>
      </w:r>
      <w:r>
        <w:rPr>
          <w:rFonts w:asciiTheme="minorHAnsi" w:eastAsiaTheme="minorEastAsia" w:hAnsiTheme="minorHAnsi" w:cstheme="minorBidi"/>
          <w:noProof/>
          <w:sz w:val="22"/>
          <w:szCs w:val="22"/>
        </w:rPr>
        <w:tab/>
      </w:r>
      <w:r w:rsidRPr="007668BE">
        <w:rPr>
          <w:rFonts w:cs="Open Sans"/>
          <w:noProof/>
          <w:color w:val="000000"/>
        </w:rPr>
        <w:t>Præsentation af folkeoplysningsområdet</w:t>
      </w:r>
      <w:r>
        <w:rPr>
          <w:noProof/>
        </w:rPr>
        <w:tab/>
      </w:r>
      <w:r>
        <w:rPr>
          <w:noProof/>
        </w:rPr>
        <w:fldChar w:fldCharType="begin"/>
      </w:r>
      <w:r>
        <w:rPr>
          <w:noProof/>
        </w:rPr>
        <w:instrText xml:space="preserve"> PAGEREF _Toc517289203 \h </w:instrText>
      </w:r>
      <w:r>
        <w:rPr>
          <w:noProof/>
        </w:rPr>
      </w:r>
      <w:r>
        <w:rPr>
          <w:noProof/>
        </w:rPr>
        <w:fldChar w:fldCharType="separate"/>
      </w:r>
      <w:r>
        <w:rPr>
          <w:noProof/>
        </w:rPr>
        <w:t>8</w:t>
      </w:r>
      <w:r>
        <w:rPr>
          <w:noProof/>
        </w:rPr>
        <w:fldChar w:fldCharType="end"/>
      </w:r>
    </w:p>
    <w:p w:rsidR="008C3F8D" w:rsidRDefault="008C3F8D">
      <w:pPr>
        <w:pStyle w:val="Indholdsfortegnelse1"/>
        <w:rPr>
          <w:rFonts w:asciiTheme="minorHAnsi" w:eastAsiaTheme="minorEastAsia" w:hAnsiTheme="minorHAnsi" w:cstheme="minorBidi"/>
          <w:noProof/>
          <w:sz w:val="22"/>
          <w:szCs w:val="22"/>
        </w:rPr>
      </w:pPr>
      <w:r w:rsidRPr="007668BE">
        <w:rPr>
          <w:rFonts w:cs="Open Sans"/>
          <w:noProof/>
          <w:color w:val="000000"/>
        </w:rPr>
        <w:t>35</w:t>
      </w:r>
      <w:r>
        <w:rPr>
          <w:rFonts w:asciiTheme="minorHAnsi" w:eastAsiaTheme="minorEastAsia" w:hAnsiTheme="minorHAnsi" w:cstheme="minorBidi"/>
          <w:noProof/>
          <w:sz w:val="22"/>
          <w:szCs w:val="22"/>
        </w:rPr>
        <w:tab/>
      </w:r>
      <w:r w:rsidRPr="007668BE">
        <w:rPr>
          <w:rFonts w:cs="Open Sans"/>
          <w:noProof/>
          <w:color w:val="000000"/>
        </w:rPr>
        <w:t>Indsatsområde og indsatspulje under Folkeoplysningsrådet i 2018-2019</w:t>
      </w:r>
      <w:r>
        <w:rPr>
          <w:noProof/>
        </w:rPr>
        <w:tab/>
      </w:r>
      <w:r>
        <w:rPr>
          <w:noProof/>
        </w:rPr>
        <w:fldChar w:fldCharType="begin"/>
      </w:r>
      <w:r>
        <w:rPr>
          <w:noProof/>
        </w:rPr>
        <w:instrText xml:space="preserve"> PAGEREF _Toc517289204 \h </w:instrText>
      </w:r>
      <w:r>
        <w:rPr>
          <w:noProof/>
        </w:rPr>
      </w:r>
      <w:r>
        <w:rPr>
          <w:noProof/>
        </w:rPr>
        <w:fldChar w:fldCharType="separate"/>
      </w:r>
      <w:r>
        <w:rPr>
          <w:noProof/>
        </w:rPr>
        <w:t>9</w:t>
      </w:r>
      <w:r>
        <w:rPr>
          <w:noProof/>
        </w:rPr>
        <w:fldChar w:fldCharType="end"/>
      </w:r>
    </w:p>
    <w:p w:rsidR="008C3F8D" w:rsidRDefault="008C3F8D">
      <w:pPr>
        <w:pStyle w:val="Indholdsfortegnelse1"/>
        <w:rPr>
          <w:rFonts w:asciiTheme="minorHAnsi" w:eastAsiaTheme="minorEastAsia" w:hAnsiTheme="minorHAnsi" w:cstheme="minorBidi"/>
          <w:noProof/>
          <w:sz w:val="22"/>
          <w:szCs w:val="22"/>
        </w:rPr>
      </w:pPr>
      <w:r w:rsidRPr="007668BE">
        <w:rPr>
          <w:rFonts w:cs="Open Sans"/>
          <w:noProof/>
          <w:color w:val="000000"/>
        </w:rPr>
        <w:t>36</w:t>
      </w:r>
      <w:r>
        <w:rPr>
          <w:rFonts w:asciiTheme="minorHAnsi" w:eastAsiaTheme="minorEastAsia" w:hAnsiTheme="minorHAnsi" w:cstheme="minorBidi"/>
          <w:noProof/>
          <w:sz w:val="22"/>
          <w:szCs w:val="22"/>
        </w:rPr>
        <w:tab/>
      </w:r>
      <w:r w:rsidRPr="007668BE">
        <w:rPr>
          <w:rFonts w:cs="Open Sans"/>
          <w:noProof/>
          <w:color w:val="000000"/>
        </w:rPr>
        <w:t>Orienterende sager til Folkeoplysningsrådet d. 20.6.2018</w:t>
      </w:r>
      <w:r>
        <w:rPr>
          <w:noProof/>
        </w:rPr>
        <w:tab/>
      </w:r>
      <w:r>
        <w:rPr>
          <w:noProof/>
        </w:rPr>
        <w:fldChar w:fldCharType="begin"/>
      </w:r>
      <w:r>
        <w:rPr>
          <w:noProof/>
        </w:rPr>
        <w:instrText xml:space="preserve"> PAGEREF _Toc517289205 \h </w:instrText>
      </w:r>
      <w:r>
        <w:rPr>
          <w:noProof/>
        </w:rPr>
      </w:r>
      <w:r>
        <w:rPr>
          <w:noProof/>
        </w:rPr>
        <w:fldChar w:fldCharType="separate"/>
      </w:r>
      <w:r>
        <w:rPr>
          <w:noProof/>
        </w:rPr>
        <w:t>11</w:t>
      </w:r>
      <w:r>
        <w:rPr>
          <w:noProof/>
        </w:rPr>
        <w:fldChar w:fldCharType="end"/>
      </w:r>
    </w:p>
    <w:p w:rsidR="00CA07BB" w:rsidRDefault="008C3F8D" w:rsidP="005203C1">
      <w:r>
        <w:fldChar w:fldCharType="end"/>
      </w:r>
      <w:bookmarkStart w:id="3" w:name="_GoBack"/>
      <w:bookmarkEnd w:id="3"/>
    </w:p>
    <w:p w:rsidR="008C3F8D" w:rsidRDefault="008C3F8D">
      <w:pPr>
        <w:pStyle w:val="Overskrift1"/>
        <w:pageBreakBefore/>
        <w:textAlignment w:val="top"/>
        <w:divId w:val="1823545868"/>
        <w:rPr>
          <w:rFonts w:cs="Open Sans"/>
          <w:color w:val="000000"/>
        </w:rPr>
      </w:pPr>
      <w:bookmarkStart w:id="4" w:name="AC_AgendaStart3"/>
      <w:bookmarkStart w:id="5" w:name="_Toc517289200"/>
      <w:bookmarkEnd w:id="4"/>
      <w:r>
        <w:rPr>
          <w:rFonts w:cs="Open Sans"/>
          <w:color w:val="000000"/>
        </w:rPr>
        <w:lastRenderedPageBreak/>
        <w:t>31</w:t>
      </w:r>
      <w:r>
        <w:rPr>
          <w:rFonts w:cs="Open Sans"/>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8C3F8D">
        <w:trPr>
          <w:divId w:val="1823545868"/>
          <w:tblCellSpacing w:w="0" w:type="dxa"/>
        </w:trPr>
        <w:tc>
          <w:tcPr>
            <w:tcW w:w="0" w:type="auto"/>
            <w:hideMark/>
          </w:tcPr>
          <w:p w:rsidR="008C3F8D" w:rsidRDefault="008C3F8D">
            <w:pPr>
              <w:rPr>
                <w:rFonts w:cs="Open Sans"/>
                <w:color w:val="000000"/>
              </w:rPr>
            </w:pPr>
          </w:p>
        </w:tc>
        <w:tc>
          <w:tcPr>
            <w:tcW w:w="5000" w:type="pct"/>
            <w:hideMark/>
          </w:tcPr>
          <w:p w:rsidR="008C3F8D" w:rsidRDefault="008C3F8D">
            <w:pPr>
              <w:rPr>
                <w:rFonts w:cs="Open Sans"/>
                <w:color w:val="000000"/>
              </w:rPr>
            </w:pPr>
            <w:r>
              <w:rPr>
                <w:rFonts w:cs="Open Sans"/>
                <w:color w:val="000000"/>
              </w:rPr>
              <w:t>Sagsnr.:</w:t>
            </w:r>
            <w:r>
              <w:rPr>
                <w:rFonts w:cs="Open Sans"/>
                <w:color w:val="000000"/>
              </w:rPr>
              <w:br/>
              <w:t>Sagen afgøres i: Folkeoplysningsrådet</w:t>
            </w:r>
          </w:p>
        </w:tc>
      </w:tr>
    </w:tbl>
    <w:p w:rsidR="008C3F8D" w:rsidRDefault="008C3F8D">
      <w:pPr>
        <w:divId w:val="1823545868"/>
        <w:rPr>
          <w:rFonts w:ascii="Times New Roman" w:hAnsi="Times New Roman" w:cs="Times New Roman"/>
          <w:sz w:val="24"/>
          <w:szCs w:val="24"/>
        </w:rPr>
      </w:pPr>
    </w:p>
    <w:p w:rsidR="008C3F8D" w:rsidRDefault="008C3F8D">
      <w:pPr>
        <w:pStyle w:val="agendabullettitle"/>
        <w:divId w:val="1823545868"/>
      </w:pPr>
      <w:r>
        <w:t xml:space="preserve">Sagsresumé: </w:t>
      </w:r>
    </w:p>
    <w:p w:rsidR="008C3F8D" w:rsidRDefault="008C3F8D">
      <w:pPr>
        <w:pStyle w:val="NormalWeb"/>
        <w:divId w:val="1823545868"/>
      </w:pPr>
      <w:r>
        <w:rPr>
          <w:b/>
          <w:bCs/>
        </w:rPr>
        <w:t>Sagsbeskrivelse:</w:t>
      </w:r>
    </w:p>
    <w:p w:rsidR="008C3F8D" w:rsidRDefault="008C3F8D">
      <w:pPr>
        <w:pStyle w:val="NormalWeb"/>
        <w:divId w:val="1823545868"/>
      </w:pPr>
      <w:r>
        <w:t>Godkendelse af dagsordenen.</w:t>
      </w:r>
      <w:bookmarkStart w:id="6" w:name="AcadreMMBulletLastPosition"/>
    </w:p>
    <w:p w:rsidR="008C3F8D" w:rsidRDefault="008C3F8D">
      <w:pPr>
        <w:divId w:val="1823545868"/>
      </w:pPr>
    </w:p>
    <w:p w:rsidR="008C3F8D" w:rsidRDefault="008C3F8D">
      <w:pPr>
        <w:pStyle w:val="agendabullettitle"/>
        <w:divId w:val="1823545868"/>
      </w:pPr>
      <w:r>
        <w:t xml:space="preserve">Økonomiske konsekvenser: </w:t>
      </w:r>
    </w:p>
    <w:p w:rsidR="008C3F8D" w:rsidRDefault="008C3F8D">
      <w:pPr>
        <w:pStyle w:val="NormalWeb"/>
        <w:divId w:val="1823545868"/>
      </w:pPr>
      <w:r>
        <w:t>Ingen.</w:t>
      </w:r>
    </w:p>
    <w:p w:rsidR="008C3F8D" w:rsidRDefault="008C3F8D">
      <w:pPr>
        <w:divId w:val="1823545868"/>
      </w:pPr>
    </w:p>
    <w:p w:rsidR="008C3F8D" w:rsidRDefault="008C3F8D">
      <w:pPr>
        <w:pStyle w:val="agendabullettitle"/>
        <w:divId w:val="1823545868"/>
      </w:pPr>
      <w:r>
        <w:t xml:space="preserve">Vurdering: </w:t>
      </w:r>
    </w:p>
    <w:p w:rsidR="008C3F8D" w:rsidRDefault="008C3F8D">
      <w:pPr>
        <w:pStyle w:val="NormalWeb"/>
        <w:divId w:val="1823545868"/>
      </w:pPr>
      <w:r>
        <w:t>Ingen.</w:t>
      </w:r>
    </w:p>
    <w:p w:rsidR="008C3F8D" w:rsidRDefault="008C3F8D">
      <w:pPr>
        <w:divId w:val="1823545868"/>
      </w:pPr>
    </w:p>
    <w:p w:rsidR="008C3F8D" w:rsidRDefault="008C3F8D">
      <w:pPr>
        <w:pStyle w:val="agendabullettitle"/>
        <w:divId w:val="1823545868"/>
      </w:pPr>
      <w:r>
        <w:t xml:space="preserve">Indstillinger: </w:t>
      </w:r>
    </w:p>
    <w:p w:rsidR="008C3F8D" w:rsidRDefault="008C3F8D">
      <w:pPr>
        <w:pStyle w:val="NormalWeb"/>
        <w:divId w:val="1823545868"/>
      </w:pPr>
      <w:r>
        <w:t>Kultur &amp; Idræt indstiller, at dagsordenen godkendes.</w:t>
      </w:r>
    </w:p>
    <w:p w:rsidR="008C3F8D" w:rsidRDefault="008C3F8D">
      <w:pPr>
        <w:divId w:val="1823545868"/>
      </w:pPr>
    </w:p>
    <w:p w:rsidR="008C3F8D" w:rsidRDefault="008C3F8D">
      <w:pPr>
        <w:pStyle w:val="agendabullettitle"/>
        <w:divId w:val="1823545868"/>
      </w:pPr>
      <w:r>
        <w:t xml:space="preserve">Bilag: </w:t>
      </w:r>
    </w:p>
    <w:p w:rsidR="008C3F8D" w:rsidRDefault="008C3F8D">
      <w:pPr>
        <w:pStyle w:val="agendabullettitle"/>
        <w:divId w:val="1823545868"/>
      </w:pPr>
      <w:r>
        <w:t xml:space="preserve">Beslutning i Folkeoplysningsrådet den 20-06-2018: </w:t>
      </w:r>
    </w:p>
    <w:p w:rsidR="008C3F8D" w:rsidRDefault="008C3F8D">
      <w:pPr>
        <w:pStyle w:val="NormalWeb"/>
        <w:divId w:val="1823545868"/>
      </w:pPr>
      <w:r>
        <w:t>Godkendt.</w:t>
      </w:r>
    </w:p>
    <w:p w:rsidR="008C3F8D" w:rsidRDefault="008C3F8D">
      <w:pPr>
        <w:divId w:val="1823545868"/>
      </w:pPr>
    </w:p>
    <w:p w:rsidR="008C3F8D" w:rsidRDefault="008C3F8D">
      <w:pPr>
        <w:pStyle w:val="agendabullettext"/>
        <w:divId w:val="1823545868"/>
      </w:pPr>
      <w:r>
        <w:t>Fraværende: Jette Rosenfeldt</w:t>
      </w:r>
    </w:p>
    <w:p w:rsidR="008C3F8D" w:rsidRDefault="008C3F8D">
      <w:pPr>
        <w:divId w:val="1823545868"/>
      </w:pPr>
    </w:p>
    <w:p w:rsidR="008C3F8D" w:rsidRDefault="008C3F8D">
      <w:pPr>
        <w:pStyle w:val="Overskrift1"/>
        <w:pageBreakBefore/>
        <w:textAlignment w:val="top"/>
        <w:divId w:val="1823545868"/>
        <w:rPr>
          <w:rFonts w:cs="Open Sans"/>
          <w:color w:val="000000"/>
        </w:rPr>
      </w:pPr>
      <w:bookmarkStart w:id="7" w:name="_Toc517289201"/>
      <w:r>
        <w:rPr>
          <w:rFonts w:cs="Open Sans"/>
          <w:color w:val="000000"/>
        </w:rPr>
        <w:lastRenderedPageBreak/>
        <w:t>32</w:t>
      </w:r>
      <w:r>
        <w:rPr>
          <w:rFonts w:cs="Open Sans"/>
          <w:color w:val="000000"/>
        </w:rPr>
        <w:tab/>
        <w:t>Proud Lions Team Fredericia TKD - ansøgning om godkendelse af lokaletilskud</w:t>
      </w:r>
      <w:bookmarkEnd w:id="7"/>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8C3F8D">
        <w:trPr>
          <w:divId w:val="1823545868"/>
          <w:tblCellSpacing w:w="0" w:type="dxa"/>
        </w:trPr>
        <w:tc>
          <w:tcPr>
            <w:tcW w:w="0" w:type="auto"/>
            <w:hideMark/>
          </w:tcPr>
          <w:p w:rsidR="008C3F8D" w:rsidRDefault="008C3F8D">
            <w:pPr>
              <w:rPr>
                <w:rFonts w:cs="Open Sans"/>
                <w:color w:val="000000"/>
              </w:rPr>
            </w:pPr>
          </w:p>
        </w:tc>
        <w:tc>
          <w:tcPr>
            <w:tcW w:w="5000" w:type="pct"/>
            <w:hideMark/>
          </w:tcPr>
          <w:p w:rsidR="008C3F8D" w:rsidRDefault="008C3F8D">
            <w:pPr>
              <w:rPr>
                <w:rFonts w:cs="Open Sans"/>
                <w:color w:val="000000"/>
              </w:rPr>
            </w:pPr>
            <w:r>
              <w:rPr>
                <w:rFonts w:cs="Open Sans"/>
                <w:color w:val="000000"/>
              </w:rPr>
              <w:t>Sagsnr.:18/4806</w:t>
            </w:r>
            <w:r>
              <w:rPr>
                <w:rFonts w:cs="Open Sans"/>
                <w:color w:val="000000"/>
              </w:rPr>
              <w:br/>
              <w:t>Sagen afgøres i: Folkeoplysningsrådet</w:t>
            </w:r>
          </w:p>
        </w:tc>
      </w:tr>
    </w:tbl>
    <w:p w:rsidR="008C3F8D" w:rsidRDefault="008C3F8D">
      <w:pPr>
        <w:divId w:val="1823545868"/>
        <w:rPr>
          <w:rFonts w:ascii="Times New Roman" w:hAnsi="Times New Roman" w:cs="Times New Roman"/>
          <w:sz w:val="24"/>
          <w:szCs w:val="24"/>
        </w:rPr>
      </w:pPr>
    </w:p>
    <w:p w:rsidR="008C3F8D" w:rsidRDefault="008C3F8D">
      <w:pPr>
        <w:pStyle w:val="agendabullettitle"/>
        <w:divId w:val="1823545868"/>
      </w:pPr>
      <w:r>
        <w:t xml:space="preserve">Sagsresumé: </w:t>
      </w:r>
    </w:p>
    <w:p w:rsidR="008C3F8D" w:rsidRDefault="008C3F8D">
      <w:pPr>
        <w:pStyle w:val="NormalWeb"/>
        <w:divId w:val="1823545868"/>
      </w:pPr>
      <w:r>
        <w:rPr>
          <w:b/>
          <w:bCs/>
        </w:rPr>
        <w:t>Sagsbeskrivelse:</w:t>
      </w:r>
    </w:p>
    <w:p w:rsidR="008C3F8D" w:rsidRDefault="008C3F8D">
      <w:pPr>
        <w:pStyle w:val="NormalWeb"/>
        <w:divId w:val="1823545868"/>
      </w:pPr>
      <w:r>
        <w:t>Proud Lions Team Fredericia TKD blev pr. 8.6.2018 godkendt som en frivillig folkeoplysende forening i Fredericia. Foreningerne vil dyrke taekwondo og er en udløber af Fredericia Taekwondo Klub.</w:t>
      </w:r>
    </w:p>
    <w:p w:rsidR="008C3F8D" w:rsidRDefault="008C3F8D">
      <w:pPr>
        <w:pStyle w:val="NormalWeb"/>
        <w:divId w:val="1823545868"/>
      </w:pPr>
      <w:r>
        <w:t> </w:t>
      </w:r>
    </w:p>
    <w:p w:rsidR="008C3F8D" w:rsidRDefault="008C3F8D">
      <w:pPr>
        <w:pStyle w:val="NormalWeb"/>
        <w:divId w:val="1823545868"/>
      </w:pPr>
      <w:r>
        <w:t>Proud Lions Team Fredericia TKD ønsker at blive godkendt til lokaletilskud. De har brug for lokaler 5 gange om ugen samt til ekstratræninger, og deres træningsgulv skal helst ligge fast. De vil både have bredde- og elitehold.</w:t>
      </w:r>
    </w:p>
    <w:p w:rsidR="008C3F8D" w:rsidRDefault="008C3F8D">
      <w:pPr>
        <w:pStyle w:val="NormalWeb"/>
        <w:divId w:val="1823545868"/>
      </w:pPr>
      <w:r>
        <w:t> </w:t>
      </w:r>
    </w:p>
    <w:p w:rsidR="008C3F8D" w:rsidRDefault="008C3F8D">
      <w:pPr>
        <w:pStyle w:val="NormalWeb"/>
        <w:divId w:val="1823545868"/>
      </w:pPr>
      <w:r>
        <w:t>Fredericia Kommune kan ikke stille kommunale lokaler til rådighed for foreningen, med mulighed for at træningsgulvet liggende fast. Det anbefales derfor, at foreningen godkendes til lokaletilskud.</w:t>
      </w:r>
    </w:p>
    <w:p w:rsidR="008C3F8D" w:rsidRDefault="008C3F8D">
      <w:pPr>
        <w:pStyle w:val="NormalWeb"/>
        <w:divId w:val="1823545868"/>
      </w:pPr>
      <w:r>
        <w:t> </w:t>
      </w:r>
    </w:p>
    <w:p w:rsidR="008C3F8D" w:rsidRDefault="008C3F8D">
      <w:pPr>
        <w:pStyle w:val="NormalWeb"/>
        <w:divId w:val="1823545868"/>
      </w:pPr>
      <w:r>
        <w:t>Foreningen ønsker at leje lokaler på Nørrebrogade 131.</w:t>
      </w:r>
    </w:p>
    <w:p w:rsidR="008C3F8D" w:rsidRDefault="008C3F8D">
      <w:pPr>
        <w:pStyle w:val="NormalWeb"/>
        <w:divId w:val="1823545868"/>
      </w:pPr>
      <w:r>
        <w:t> </w:t>
      </w:r>
    </w:p>
    <w:p w:rsidR="008C3F8D" w:rsidRDefault="008C3F8D">
      <w:pPr>
        <w:pStyle w:val="NormalWeb"/>
        <w:divId w:val="1823545868"/>
      </w:pPr>
      <w:r>
        <w:rPr>
          <w:u w:val="single"/>
        </w:rPr>
        <w:t>Lokalerne omfatter følgende:</w:t>
      </w:r>
    </w:p>
    <w:p w:rsidR="008C3F8D" w:rsidRDefault="008C3F8D">
      <w:pPr>
        <w:pStyle w:val="NormalWeb"/>
        <w:divId w:val="1823545868"/>
      </w:pPr>
      <w:r>
        <w:t>Træningslokale på 238 m2</w:t>
      </w:r>
    </w:p>
    <w:p w:rsidR="008C3F8D" w:rsidRDefault="008C3F8D">
      <w:pPr>
        <w:pStyle w:val="NormalWeb"/>
        <w:divId w:val="1823545868"/>
      </w:pPr>
      <w:r>
        <w:t>Toilet på 3 m2</w:t>
      </w:r>
    </w:p>
    <w:p w:rsidR="008C3F8D" w:rsidRDefault="008C3F8D">
      <w:pPr>
        <w:pStyle w:val="NormalWeb"/>
        <w:divId w:val="1823545868"/>
      </w:pPr>
      <w:r>
        <w:t>Adgang til bad og fællesarealer</w:t>
      </w:r>
    </w:p>
    <w:p w:rsidR="008C3F8D" w:rsidRDefault="008C3F8D">
      <w:pPr>
        <w:pStyle w:val="NormalWeb"/>
        <w:divId w:val="1823545868"/>
      </w:pPr>
      <w:r>
        <w:t> </w:t>
      </w:r>
    </w:p>
    <w:p w:rsidR="008C3F8D" w:rsidRDefault="008C3F8D">
      <w:pPr>
        <w:pStyle w:val="NormalWeb"/>
        <w:divId w:val="1823545868"/>
      </w:pPr>
      <w:r>
        <w:t> </w:t>
      </w:r>
    </w:p>
    <w:p w:rsidR="008C3F8D" w:rsidRDefault="008C3F8D">
      <w:pPr>
        <w:pStyle w:val="NormalWeb"/>
        <w:divId w:val="1823545868"/>
      </w:pPr>
      <w:r>
        <w:rPr>
          <w:color w:val="192228"/>
          <w:u w:val="single"/>
        </w:rPr>
        <w:t>Årlige udgifter til lokalerne:</w:t>
      </w:r>
    </w:p>
    <w:p w:rsidR="008C3F8D" w:rsidRDefault="008C3F8D">
      <w:pPr>
        <w:pStyle w:val="NormalWeb"/>
        <w:divId w:val="1823545868"/>
      </w:pPr>
      <w:r>
        <w:rPr>
          <w:color w:val="192228"/>
        </w:rPr>
        <w:t> </w:t>
      </w:r>
    </w:p>
    <w:p w:rsidR="008C3F8D" w:rsidRDefault="008C3F8D">
      <w:pPr>
        <w:pStyle w:val="NormalWeb"/>
        <w:divId w:val="1823545868"/>
      </w:pPr>
      <w:r>
        <w:rPr>
          <w:color w:val="192228"/>
        </w:rPr>
        <w:t xml:space="preserve">Husleje .                                               66.000 kr. </w:t>
      </w:r>
    </w:p>
    <w:p w:rsidR="008C3F8D" w:rsidRDefault="008C3F8D">
      <w:pPr>
        <w:pStyle w:val="NormalWeb"/>
        <w:divId w:val="1823545868"/>
      </w:pPr>
      <w:r>
        <w:t xml:space="preserve">Vand                                                   3.000 kr. </w:t>
      </w:r>
    </w:p>
    <w:p w:rsidR="008C3F8D" w:rsidRDefault="008C3F8D">
      <w:pPr>
        <w:pStyle w:val="NormalWeb"/>
        <w:divId w:val="1823545868"/>
      </w:pPr>
      <w:r>
        <w:t xml:space="preserve">Varme                                                 4.800 kr. </w:t>
      </w:r>
    </w:p>
    <w:p w:rsidR="008C3F8D" w:rsidRDefault="008C3F8D">
      <w:pPr>
        <w:pStyle w:val="NormalWeb"/>
        <w:divId w:val="1823545868"/>
      </w:pPr>
      <w:r>
        <w:t xml:space="preserve">El                                                       3.000 kr. </w:t>
      </w:r>
    </w:p>
    <w:p w:rsidR="008C3F8D" w:rsidRDefault="008C3F8D">
      <w:pPr>
        <w:pStyle w:val="NormalWeb"/>
        <w:divId w:val="1823545868"/>
      </w:pPr>
      <w:r>
        <w:rPr>
          <w:color w:val="192228"/>
        </w:rPr>
        <w:t>Fællesudgifter                                       4.800 kr.</w:t>
      </w:r>
    </w:p>
    <w:p w:rsidR="008C3F8D" w:rsidRDefault="008C3F8D">
      <w:pPr>
        <w:pStyle w:val="NormalWeb"/>
        <w:divId w:val="1823545868"/>
      </w:pPr>
      <w:r>
        <w:rPr>
          <w:color w:val="192228"/>
        </w:rPr>
        <w:t>Vedligeholdelse                                              0 kr.</w:t>
      </w:r>
    </w:p>
    <w:p w:rsidR="008C3F8D" w:rsidRDefault="008C3F8D">
      <w:pPr>
        <w:pStyle w:val="NormalWeb"/>
        <w:divId w:val="1823545868"/>
      </w:pPr>
      <w:r>
        <w:t> </w:t>
      </w:r>
    </w:p>
    <w:p w:rsidR="008C3F8D" w:rsidRDefault="008C3F8D">
      <w:pPr>
        <w:pStyle w:val="NormalWeb"/>
        <w:divId w:val="1823545868"/>
      </w:pPr>
      <w:r>
        <w:rPr>
          <w:color w:val="192228"/>
        </w:rPr>
        <w:t xml:space="preserve">I alt pr. år                                             81.600 kr.                                  </w:t>
      </w:r>
    </w:p>
    <w:p w:rsidR="008C3F8D" w:rsidRDefault="008C3F8D">
      <w:pPr>
        <w:pStyle w:val="NormalWeb"/>
        <w:divId w:val="1823545868"/>
      </w:pPr>
      <w:r>
        <w:rPr>
          <w:color w:val="192228"/>
        </w:rPr>
        <w:t> </w:t>
      </w:r>
    </w:p>
    <w:p w:rsidR="008C3F8D" w:rsidRDefault="008C3F8D">
      <w:pPr>
        <w:pStyle w:val="NormalWeb"/>
        <w:divId w:val="1823545868"/>
      </w:pPr>
      <w:r>
        <w:rPr>
          <w:color w:val="192228"/>
          <w:u w:val="single"/>
        </w:rPr>
        <w:t>Foreningens medlemmer:</w:t>
      </w:r>
    </w:p>
    <w:p w:rsidR="008C3F8D" w:rsidRDefault="008C3F8D">
      <w:pPr>
        <w:pStyle w:val="NormalWeb"/>
        <w:divId w:val="1823545868"/>
      </w:pPr>
      <w:r>
        <w:rPr>
          <w:color w:val="192228"/>
        </w:rPr>
        <w:t xml:space="preserve">Foreningen forventer at få 35 aktive medlemmer under 25 år, samt 10 medlemmer over 25 år. Trækkes 5 bestyrelsesmedlemmer fra de 10 medlemmer over 25 år, svarende til at 11 % er over 25 år.. </w:t>
      </w:r>
    </w:p>
    <w:p w:rsidR="008C3F8D" w:rsidRDefault="008C3F8D">
      <w:pPr>
        <w:pStyle w:val="NormalWeb"/>
        <w:divId w:val="1823545868"/>
      </w:pPr>
      <w:r>
        <w:rPr>
          <w:color w:val="192228"/>
        </w:rPr>
        <w:t> </w:t>
      </w:r>
    </w:p>
    <w:p w:rsidR="008C3F8D" w:rsidRDefault="008C3F8D">
      <w:pPr>
        <w:pStyle w:val="NormalWeb"/>
        <w:divId w:val="1823545868"/>
      </w:pPr>
      <w:r>
        <w:rPr>
          <w:color w:val="192228"/>
          <w:u w:val="single"/>
        </w:rPr>
        <w:t>Muligt lokaletilskud:</w:t>
      </w:r>
    </w:p>
    <w:p w:rsidR="008C3F8D" w:rsidRDefault="008C3F8D">
      <w:pPr>
        <w:pStyle w:val="NormalWeb"/>
        <w:divId w:val="1823545868"/>
      </w:pPr>
      <w:r>
        <w:t xml:space="preserve">Proud Lions Team Fredericia TKD </w:t>
      </w:r>
      <w:r>
        <w:rPr>
          <w:color w:val="192228"/>
        </w:rPr>
        <w:t>vil kunne få et lokaletilskud på følgende:</w:t>
      </w:r>
    </w:p>
    <w:p w:rsidR="008C3F8D" w:rsidRDefault="008C3F8D">
      <w:pPr>
        <w:pStyle w:val="NormalWeb"/>
        <w:divId w:val="1823545868"/>
      </w:pPr>
      <w:r>
        <w:rPr>
          <w:color w:val="192228"/>
        </w:rPr>
        <w:t> </w:t>
      </w:r>
    </w:p>
    <w:p w:rsidR="008C3F8D" w:rsidRDefault="008C3F8D">
      <w:pPr>
        <w:pStyle w:val="NormalWeb"/>
        <w:divId w:val="1823545868"/>
      </w:pPr>
      <w:r>
        <w:rPr>
          <w:color w:val="192228"/>
        </w:rPr>
        <w:lastRenderedPageBreak/>
        <w:t>65 % af 81.600 kr. = 53.040 kr. – hvis de ikke fradrages for medlemmer over 25 år (hvis andelen ikke overstiger 10 %) – eller  </w:t>
      </w:r>
    </w:p>
    <w:p w:rsidR="008C3F8D" w:rsidRDefault="008C3F8D">
      <w:pPr>
        <w:pStyle w:val="NormalWeb"/>
        <w:divId w:val="1823545868"/>
      </w:pPr>
      <w:r>
        <w:t> </w:t>
      </w:r>
    </w:p>
    <w:p w:rsidR="008C3F8D" w:rsidRDefault="008C3F8D">
      <w:pPr>
        <w:pStyle w:val="NormalWeb"/>
        <w:divId w:val="1823545868"/>
      </w:pPr>
      <w:r>
        <w:t>81.600 kr. fratrukket de 11 % over 25 år, og herefter et tilskud på 65% af dette beløb, (100-11) % af 81.600 kr. = 72.624 kr.</w:t>
      </w:r>
    </w:p>
    <w:p w:rsidR="008C3F8D" w:rsidRDefault="008C3F8D">
      <w:pPr>
        <w:pStyle w:val="NormalWeb"/>
        <w:divId w:val="1823545868"/>
      </w:pPr>
      <w:r>
        <w:t xml:space="preserve">65% af 72.624 kr. = 47.206 kr. i årligt lokaletilskud. </w:t>
      </w:r>
    </w:p>
    <w:p w:rsidR="008C3F8D" w:rsidRDefault="008C3F8D">
      <w:pPr>
        <w:pStyle w:val="NormalWeb"/>
        <w:divId w:val="1823545868"/>
      </w:pPr>
      <w:r>
        <w:t> </w:t>
      </w:r>
    </w:p>
    <w:p w:rsidR="008C3F8D" w:rsidRDefault="008C3F8D">
      <w:pPr>
        <w:pStyle w:val="NormalWeb"/>
        <w:divId w:val="1823545868"/>
      </w:pPr>
      <w:r>
        <w:t>Foreningen har medsendt budget (se bilag), og forventer at kunne finansiere den resterende del af lokaleudgifterne, dog beregnet ud fra at de ikke reguleres ned.</w:t>
      </w:r>
    </w:p>
    <w:p w:rsidR="008C3F8D" w:rsidRDefault="008C3F8D">
      <w:pPr>
        <w:divId w:val="1823545868"/>
      </w:pPr>
    </w:p>
    <w:p w:rsidR="008C3F8D" w:rsidRDefault="008C3F8D">
      <w:pPr>
        <w:pStyle w:val="agendabullettitle"/>
        <w:divId w:val="1823545868"/>
      </w:pPr>
      <w:r>
        <w:t xml:space="preserve">Økonomiske konsekvenser: </w:t>
      </w:r>
    </w:p>
    <w:p w:rsidR="008C3F8D" w:rsidRDefault="008C3F8D">
      <w:pPr>
        <w:pStyle w:val="NormalWeb"/>
        <w:divId w:val="1823545868"/>
      </w:pPr>
      <w:r>
        <w:t>Et lokaletilskud til Proud Lions Team Fredericia TKD vurderes at kunne dækkes inden for rammen til lokaletilskud til de folkeoplysende foreninger i Fredericia Kommune. </w:t>
      </w:r>
    </w:p>
    <w:p w:rsidR="008C3F8D" w:rsidRDefault="008C3F8D">
      <w:pPr>
        <w:divId w:val="1823545868"/>
      </w:pPr>
    </w:p>
    <w:p w:rsidR="008C3F8D" w:rsidRDefault="008C3F8D">
      <w:pPr>
        <w:pStyle w:val="agendabullettitle"/>
        <w:divId w:val="1823545868"/>
      </w:pPr>
      <w:r>
        <w:t xml:space="preserve">Vurdering: </w:t>
      </w:r>
    </w:p>
    <w:p w:rsidR="008C3F8D" w:rsidRDefault="008C3F8D">
      <w:pPr>
        <w:pStyle w:val="NormalWeb"/>
        <w:divId w:val="1823545868"/>
      </w:pPr>
      <w:r>
        <w:t>Folkeoplysningsloven pålægger kommunen at yde tilskud med mindst 65% af driftsudgifterne til lokaler, der ejes eller lejes af foreninger til aktiviteter for børn og unge under 25 år. Det er til foreninger, hvor kommunen ikke kan anvise egnede kommunale lokaler.</w:t>
      </w:r>
    </w:p>
    <w:p w:rsidR="008C3F8D" w:rsidRDefault="008C3F8D">
      <w:pPr>
        <w:pStyle w:val="NormalWeb"/>
        <w:divId w:val="1823545868"/>
      </w:pPr>
      <w:r>
        <w:t> </w:t>
      </w:r>
    </w:p>
    <w:p w:rsidR="008C3F8D" w:rsidRDefault="008C3F8D">
      <w:pPr>
        <w:pStyle w:val="NormalWeb"/>
        <w:divId w:val="1823545868"/>
      </w:pPr>
      <w:r>
        <w:t>Byrådet vedtog d. 3. maj 2004 at fastsætte tilskuddet på lokaleområdet til de frivillige folkeoplysende foreninger til minimumssatsen på 65%. Beregningerne er foretaget på dette grundlag.</w:t>
      </w:r>
    </w:p>
    <w:p w:rsidR="008C3F8D" w:rsidRDefault="008C3F8D">
      <w:pPr>
        <w:pStyle w:val="NormalWeb"/>
        <w:divId w:val="1823545868"/>
      </w:pPr>
      <w:r>
        <w:t> </w:t>
      </w:r>
    </w:p>
    <w:p w:rsidR="008C3F8D" w:rsidRDefault="008C3F8D">
      <w:pPr>
        <w:pStyle w:val="NormalWeb"/>
        <w:divId w:val="1823545868"/>
      </w:pPr>
      <w:r>
        <w:t xml:space="preserve">Kultur &amp; Idræt vurderer, at Proud Lions Team Fredericia TKD er berettiget til lokaletilskud. </w:t>
      </w:r>
    </w:p>
    <w:p w:rsidR="008C3F8D" w:rsidRDefault="008C3F8D">
      <w:pPr>
        <w:divId w:val="1823545868"/>
      </w:pPr>
    </w:p>
    <w:p w:rsidR="008C3F8D" w:rsidRDefault="008C3F8D">
      <w:pPr>
        <w:pStyle w:val="agendabullettitle"/>
        <w:divId w:val="1823545868"/>
      </w:pPr>
      <w:r>
        <w:t xml:space="preserve">Indstillinger: </w:t>
      </w:r>
    </w:p>
    <w:p w:rsidR="008C3F8D" w:rsidRDefault="008C3F8D">
      <w:pPr>
        <w:pStyle w:val="NormalWeb"/>
        <w:divId w:val="1823545868"/>
      </w:pPr>
      <w:r>
        <w:t xml:space="preserve">Kultur &amp; Idræt indstiller, at </w:t>
      </w:r>
    </w:p>
    <w:p w:rsidR="008C3F8D" w:rsidRDefault="008C3F8D">
      <w:pPr>
        <w:pStyle w:val="NormalWeb"/>
        <w:divId w:val="1823545868"/>
      </w:pPr>
      <w:r>
        <w:t> </w:t>
      </w:r>
    </w:p>
    <w:p w:rsidR="008C3F8D" w:rsidRDefault="008C3F8D">
      <w:pPr>
        <w:pStyle w:val="NormalWeb"/>
        <w:ind w:left="720" w:hanging="360"/>
        <w:divId w:val="1823545868"/>
      </w:pPr>
      <w:r>
        <w:t>1.  Der gives tilsagn om lokaletilskud til Proud Lions Team Fredericia TKD efter gældende regler til de ønskede lokaler på Nørrebrogade 131, 7000 Fredericia.</w:t>
      </w:r>
    </w:p>
    <w:p w:rsidR="008C3F8D" w:rsidRDefault="008C3F8D">
      <w:pPr>
        <w:pStyle w:val="NormalWeb"/>
        <w:ind w:left="720" w:hanging="360"/>
        <w:divId w:val="1823545868"/>
      </w:pPr>
      <w:r>
        <w:t xml:space="preserve">2.  At lokaletilskuddet tildeles pr. 1.8.2018. </w:t>
      </w:r>
    </w:p>
    <w:p w:rsidR="008C3F8D" w:rsidRDefault="008C3F8D">
      <w:pPr>
        <w:pStyle w:val="NormalWeb"/>
        <w:ind w:left="720" w:hanging="360"/>
        <w:divId w:val="1823545868"/>
      </w:pPr>
      <w:r>
        <w:t>3.  At lokaletilskuddet finansieres via rammen til lokaletilskud.  </w:t>
      </w:r>
    </w:p>
    <w:p w:rsidR="008C3F8D" w:rsidRDefault="008C3F8D">
      <w:pPr>
        <w:divId w:val="1823545868"/>
      </w:pPr>
    </w:p>
    <w:p w:rsidR="008C3F8D" w:rsidRDefault="008C3F8D">
      <w:pPr>
        <w:pStyle w:val="agendabullettitle"/>
        <w:divId w:val="1823545868"/>
      </w:pPr>
      <w:r>
        <w:t xml:space="preserve">Bilag: </w:t>
      </w:r>
    </w:p>
    <w:p w:rsidR="008C3F8D" w:rsidRDefault="008C3F8D">
      <w:pPr>
        <w:textAlignment w:val="top"/>
        <w:divId w:val="1722511685"/>
        <w:rPr>
          <w:rFonts w:cs="Open Sans"/>
          <w:color w:val="000000"/>
        </w:rPr>
      </w:pPr>
      <w:r>
        <w:rPr>
          <w:rFonts w:cs="Open Sans"/>
          <w:color w:val="000000"/>
        </w:rPr>
        <w:t>Åben - Proud Lions Team Fredericia TKD - budget forslag.pdf</w:t>
      </w:r>
    </w:p>
    <w:p w:rsidR="008C3F8D" w:rsidRDefault="008C3F8D">
      <w:pPr>
        <w:textAlignment w:val="top"/>
        <w:divId w:val="244384209"/>
        <w:rPr>
          <w:rFonts w:cs="Open Sans"/>
          <w:color w:val="000000"/>
        </w:rPr>
      </w:pPr>
      <w:r>
        <w:rPr>
          <w:rFonts w:cs="Open Sans"/>
          <w:color w:val="000000"/>
        </w:rPr>
        <w:t>Lukket</w:t>
      </w:r>
    </w:p>
    <w:p w:rsidR="008C3F8D" w:rsidRDefault="008C3F8D">
      <w:pPr>
        <w:divId w:val="1823545868"/>
        <w:rPr>
          <w:rFonts w:ascii="Times New Roman" w:hAnsi="Times New Roman" w:cs="Times New Roman"/>
          <w:sz w:val="24"/>
          <w:szCs w:val="24"/>
        </w:rPr>
      </w:pPr>
    </w:p>
    <w:p w:rsidR="008C3F8D" w:rsidRDefault="008C3F8D">
      <w:pPr>
        <w:pStyle w:val="agendabullettitle"/>
        <w:divId w:val="1823545868"/>
      </w:pPr>
      <w:r>
        <w:t xml:space="preserve">Beslutning i Folkeoplysningsrådet den 20-06-2018: </w:t>
      </w:r>
    </w:p>
    <w:p w:rsidR="008C3F8D" w:rsidRDefault="008C3F8D">
      <w:pPr>
        <w:pStyle w:val="NormalWeb"/>
        <w:divId w:val="1823545868"/>
      </w:pPr>
      <w:r>
        <w:t>Godkendt.</w:t>
      </w:r>
    </w:p>
    <w:p w:rsidR="008C3F8D" w:rsidRDefault="008C3F8D">
      <w:pPr>
        <w:divId w:val="1823545868"/>
      </w:pPr>
    </w:p>
    <w:p w:rsidR="008C3F8D" w:rsidRDefault="008C3F8D">
      <w:pPr>
        <w:pStyle w:val="agendabullettext"/>
        <w:divId w:val="1823545868"/>
      </w:pPr>
      <w:r>
        <w:t>Fraværende: Jette Rosenfeldt</w:t>
      </w:r>
    </w:p>
    <w:p w:rsidR="008C3F8D" w:rsidRDefault="008C3F8D">
      <w:pPr>
        <w:divId w:val="1823545868"/>
      </w:pPr>
    </w:p>
    <w:p w:rsidR="008C3F8D" w:rsidRDefault="008C3F8D">
      <w:pPr>
        <w:pStyle w:val="Overskrift1"/>
        <w:pageBreakBefore/>
        <w:textAlignment w:val="top"/>
        <w:divId w:val="1823545868"/>
        <w:rPr>
          <w:rFonts w:cs="Open Sans"/>
          <w:color w:val="000000"/>
        </w:rPr>
      </w:pPr>
      <w:bookmarkStart w:id="8" w:name="_Toc517289202"/>
      <w:r>
        <w:rPr>
          <w:rFonts w:cs="Open Sans"/>
          <w:color w:val="000000"/>
        </w:rPr>
        <w:lastRenderedPageBreak/>
        <w:t>33</w:t>
      </w:r>
      <w:r>
        <w:rPr>
          <w:rFonts w:cs="Open Sans"/>
          <w:color w:val="000000"/>
        </w:rPr>
        <w:tab/>
        <w:t>Ansøgning om kursustilskud til førstehjælpskurser for foreningsledere og idrætshaller</w:t>
      </w:r>
      <w:bookmarkEnd w:id="8"/>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8C3F8D">
        <w:trPr>
          <w:divId w:val="1823545868"/>
          <w:tblCellSpacing w:w="0" w:type="dxa"/>
        </w:trPr>
        <w:tc>
          <w:tcPr>
            <w:tcW w:w="0" w:type="auto"/>
            <w:hideMark/>
          </w:tcPr>
          <w:p w:rsidR="008C3F8D" w:rsidRDefault="008C3F8D">
            <w:pPr>
              <w:rPr>
                <w:rFonts w:cs="Open Sans"/>
                <w:color w:val="000000"/>
              </w:rPr>
            </w:pPr>
          </w:p>
        </w:tc>
        <w:tc>
          <w:tcPr>
            <w:tcW w:w="5000" w:type="pct"/>
            <w:hideMark/>
          </w:tcPr>
          <w:p w:rsidR="008C3F8D" w:rsidRDefault="008C3F8D">
            <w:pPr>
              <w:rPr>
                <w:rFonts w:cs="Open Sans"/>
                <w:color w:val="000000"/>
              </w:rPr>
            </w:pPr>
            <w:r>
              <w:rPr>
                <w:rFonts w:cs="Open Sans"/>
                <w:color w:val="000000"/>
              </w:rPr>
              <w:t>Sagsnr.:18/2043</w:t>
            </w:r>
            <w:r>
              <w:rPr>
                <w:rFonts w:cs="Open Sans"/>
                <w:color w:val="000000"/>
              </w:rPr>
              <w:br/>
              <w:t>Sagen afgøres i: Folkeoplysningsrådet</w:t>
            </w:r>
          </w:p>
        </w:tc>
      </w:tr>
    </w:tbl>
    <w:p w:rsidR="008C3F8D" w:rsidRDefault="008C3F8D">
      <w:pPr>
        <w:divId w:val="1823545868"/>
        <w:rPr>
          <w:rFonts w:ascii="Times New Roman" w:hAnsi="Times New Roman" w:cs="Times New Roman"/>
          <w:sz w:val="24"/>
          <w:szCs w:val="24"/>
        </w:rPr>
      </w:pPr>
    </w:p>
    <w:p w:rsidR="008C3F8D" w:rsidRDefault="008C3F8D">
      <w:pPr>
        <w:pStyle w:val="agendabullettitle"/>
        <w:divId w:val="1823545868"/>
      </w:pPr>
      <w:r>
        <w:t xml:space="preserve">Sagsresumé: </w:t>
      </w:r>
    </w:p>
    <w:p w:rsidR="008C3F8D" w:rsidRDefault="008C3F8D">
      <w:pPr>
        <w:pStyle w:val="NormalWeb"/>
        <w:divId w:val="1823545868"/>
      </w:pPr>
      <w:r>
        <w:t>Principiel drøftelse af muligheden for at give kursustilskud under Fredericia Ordningen til førstehjælpskurser. Sagen indstilles til drøftelse.</w:t>
      </w:r>
    </w:p>
    <w:p w:rsidR="008C3F8D" w:rsidRDefault="008C3F8D">
      <w:pPr>
        <w:pStyle w:val="NormalWeb"/>
        <w:divId w:val="1823545868"/>
      </w:pPr>
      <w:r>
        <w:t> </w:t>
      </w:r>
    </w:p>
    <w:p w:rsidR="008C3F8D" w:rsidRDefault="008C3F8D">
      <w:pPr>
        <w:pStyle w:val="NormalWeb"/>
        <w:divId w:val="1823545868"/>
      </w:pPr>
      <w:r>
        <w:rPr>
          <w:b/>
          <w:bCs/>
        </w:rPr>
        <w:t>Sagsbeskrivelse:</w:t>
      </w:r>
    </w:p>
    <w:p w:rsidR="008C3F8D" w:rsidRDefault="008C3F8D">
      <w:pPr>
        <w:pStyle w:val="NormalWeb"/>
        <w:divId w:val="1823545868"/>
      </w:pPr>
      <w:r>
        <w:t xml:space="preserve">Erritsø Gymnastik- og Idrætsforening (EGIF) har af to omgange spurgt om muligheden for at få kursustilskud til førstehjælpskurser for trænere og ledere. EGIF Rugby står for den ene henvendelse, og EGIF hovedafdeling og Erritsø Idrætscenter (EIC) står for den anden anvendelse. </w:t>
      </w:r>
    </w:p>
    <w:p w:rsidR="008C3F8D" w:rsidRDefault="008C3F8D">
      <w:pPr>
        <w:pStyle w:val="NormalWeb"/>
        <w:divId w:val="1823545868"/>
      </w:pPr>
      <w:r>
        <w:t> </w:t>
      </w:r>
    </w:p>
    <w:p w:rsidR="008C3F8D" w:rsidRDefault="008C3F8D">
      <w:pPr>
        <w:pStyle w:val="NormalWeb"/>
        <w:divId w:val="1823545868"/>
      </w:pPr>
      <w:r>
        <w:t xml:space="preserve">EGIF Rugby har fået et tilbud fra to instruktører fra EGIF Svømning om et kursus for op til 10 personer på 4.000 kr., mens EIC og EGIF hovedafdeling har fået et tilbud fra Røde Kors på førstehjælp og skadesbehandling til 8.500 kr. + forplejning på kurset. </w:t>
      </w:r>
    </w:p>
    <w:p w:rsidR="008C3F8D" w:rsidRDefault="008C3F8D">
      <w:pPr>
        <w:pStyle w:val="NormalWeb"/>
        <w:divId w:val="1823545868"/>
      </w:pPr>
      <w:r>
        <w:t> </w:t>
      </w:r>
    </w:p>
    <w:p w:rsidR="008C3F8D" w:rsidRDefault="008C3F8D">
      <w:pPr>
        <w:pStyle w:val="NormalWeb"/>
        <w:divId w:val="1823545868"/>
      </w:pPr>
      <w:r>
        <w:t xml:space="preserve">Tidligere er ansøgninger om tilskud til førstehjælpskurser blevet afvist, i det der ikke er tale om specifikke idrætslige eller aktivitetsfaglige kurser. </w:t>
      </w:r>
    </w:p>
    <w:p w:rsidR="008C3F8D" w:rsidRDefault="008C3F8D">
      <w:pPr>
        <w:pStyle w:val="NormalWeb"/>
        <w:divId w:val="1823545868"/>
      </w:pPr>
      <w:r>
        <w:t>Der er dog givet tilsagn om tilskud til en vandsportsforening, hvor førstehjælp har været et krav, for at blive uddannet som instruktør.</w:t>
      </w:r>
    </w:p>
    <w:p w:rsidR="008C3F8D" w:rsidRDefault="008C3F8D">
      <w:pPr>
        <w:pStyle w:val="NormalWeb"/>
        <w:divId w:val="1823545868"/>
      </w:pPr>
      <w:r>
        <w:t> </w:t>
      </w:r>
    </w:p>
    <w:p w:rsidR="008C3F8D" w:rsidRDefault="008C3F8D">
      <w:pPr>
        <w:pStyle w:val="NormalWeb"/>
        <w:divId w:val="1823545868"/>
      </w:pPr>
      <w:r>
        <w:t>Der ønskes nu en principiel drøftelse af, om denne linje skal fastholdes eller om der fremover skal kunne gives kursustilskud under Fredericia Ordningen til førstehjælpskurser. Herunder en drøftelse af, om det fortsat kun er børne- og ungdomsinstruktører/-ledere samt bestyrelsesmedlemmer, der skal kunne søge, eller om instruktører/ledere af voksenhold/-grupper også skal kunne søge. Og om personale i de selvejende haller også skal kunne søge tilskud til det.</w:t>
      </w:r>
    </w:p>
    <w:p w:rsidR="008C3F8D" w:rsidRDefault="008C3F8D">
      <w:pPr>
        <w:pStyle w:val="NormalWeb"/>
        <w:divId w:val="1823545868"/>
      </w:pPr>
      <w:r>
        <w:t> </w:t>
      </w:r>
    </w:p>
    <w:p w:rsidR="008C3F8D" w:rsidRDefault="008C3F8D">
      <w:pPr>
        <w:pStyle w:val="NormalWeb"/>
        <w:divId w:val="1823545868"/>
      </w:pPr>
      <w:r>
        <w:t>En anden mulighed er, at Folkeoplysningsrådet i en eller anden form, forestår en samlet aftale for foreningslivet i Fredericia og deres deltagelse i førstehjælpskurser. Enten ved at invitere til en række kurser for foreningerne eller ved at lave en samlet aftale med en udbyder.</w:t>
      </w:r>
    </w:p>
    <w:p w:rsidR="008C3F8D" w:rsidRDefault="008C3F8D">
      <w:pPr>
        <w:divId w:val="1823545868"/>
      </w:pPr>
    </w:p>
    <w:p w:rsidR="008C3F8D" w:rsidRDefault="008C3F8D">
      <w:pPr>
        <w:pStyle w:val="agendabullettitle"/>
        <w:divId w:val="1823545868"/>
      </w:pPr>
      <w:r>
        <w:t xml:space="preserve">Økonomiske konsekvenser: </w:t>
      </w:r>
    </w:p>
    <w:p w:rsidR="008C3F8D" w:rsidRDefault="008C3F8D">
      <w:pPr>
        <w:pStyle w:val="NormalWeb"/>
        <w:divId w:val="1823545868"/>
      </w:pPr>
      <w:r>
        <w:t>Ingen.</w:t>
      </w:r>
    </w:p>
    <w:p w:rsidR="008C3F8D" w:rsidRDefault="008C3F8D">
      <w:pPr>
        <w:divId w:val="1823545868"/>
      </w:pPr>
    </w:p>
    <w:p w:rsidR="008C3F8D" w:rsidRDefault="008C3F8D">
      <w:pPr>
        <w:pStyle w:val="agendabullettitle"/>
        <w:divId w:val="1823545868"/>
      </w:pPr>
      <w:r>
        <w:t xml:space="preserve">Vurdering: </w:t>
      </w:r>
    </w:p>
    <w:p w:rsidR="008C3F8D" w:rsidRDefault="008C3F8D">
      <w:pPr>
        <w:pStyle w:val="NormalWeb"/>
        <w:divId w:val="1823545868"/>
      </w:pPr>
      <w:r>
        <w:t xml:space="preserve">Det samlede beløb, der søges om kursustilskud til af foreningerne, varierer fra år til år. I 2017 blev der samlet set udbetalt kursustilskud for ca. 811.000 kr. ud af en pulje på 898.000 kr. </w:t>
      </w:r>
    </w:p>
    <w:p w:rsidR="008C3F8D" w:rsidRDefault="008C3F8D">
      <w:pPr>
        <w:divId w:val="1823545868"/>
      </w:pPr>
    </w:p>
    <w:p w:rsidR="008C3F8D" w:rsidRDefault="008C3F8D">
      <w:pPr>
        <w:pStyle w:val="agendabullettitle"/>
        <w:divId w:val="1823545868"/>
      </w:pPr>
      <w:r>
        <w:t xml:space="preserve">Indstillinger: </w:t>
      </w:r>
    </w:p>
    <w:p w:rsidR="008C3F8D" w:rsidRDefault="008C3F8D">
      <w:pPr>
        <w:pStyle w:val="NormalWeb"/>
        <w:divId w:val="1823545868"/>
      </w:pPr>
      <w:r>
        <w:t>Kultur &amp; Idræt indstiller sagen til drøftelse, og at der tages stilling til følgende:</w:t>
      </w:r>
    </w:p>
    <w:p w:rsidR="008C3F8D" w:rsidRDefault="008C3F8D" w:rsidP="008C3F8D">
      <w:pPr>
        <w:numPr>
          <w:ilvl w:val="0"/>
          <w:numId w:val="14"/>
        </w:numPr>
        <w:spacing w:before="100" w:beforeAutospacing="1" w:after="100" w:afterAutospacing="1"/>
        <w:divId w:val="1823545868"/>
      </w:pPr>
      <w:r>
        <w:t>Skal der fremadrettet kunne gives kursustilskud under Fredericia Ordningen til førstehjælpskurser for trænere/ledere af børne- og ungdomshold/-grupper.</w:t>
      </w:r>
    </w:p>
    <w:p w:rsidR="008C3F8D" w:rsidRDefault="008C3F8D" w:rsidP="008C3F8D">
      <w:pPr>
        <w:numPr>
          <w:ilvl w:val="0"/>
          <w:numId w:val="14"/>
        </w:numPr>
        <w:spacing w:before="100" w:beforeAutospacing="1" w:after="100" w:afterAutospacing="1"/>
        <w:divId w:val="1823545868"/>
      </w:pPr>
      <w:r>
        <w:lastRenderedPageBreak/>
        <w:t>Skal der fremadrettet kunne gives kursustilskud under Fredericia Ordningen til førstehjælpskurser for bestyrelsesmedlemmer.</w:t>
      </w:r>
    </w:p>
    <w:p w:rsidR="008C3F8D" w:rsidRDefault="008C3F8D" w:rsidP="008C3F8D">
      <w:pPr>
        <w:numPr>
          <w:ilvl w:val="0"/>
          <w:numId w:val="14"/>
        </w:numPr>
        <w:spacing w:before="100" w:beforeAutospacing="1" w:after="100" w:afterAutospacing="1"/>
        <w:divId w:val="1823545868"/>
      </w:pPr>
      <w:r>
        <w:t>Skal der fremadrettet kunne gives kursustilskud under Fredericia Ordningen til førstehjælpskurser for trænere/ledere af voksenhold/-grupper.</w:t>
      </w:r>
    </w:p>
    <w:p w:rsidR="008C3F8D" w:rsidRDefault="008C3F8D" w:rsidP="008C3F8D">
      <w:pPr>
        <w:numPr>
          <w:ilvl w:val="0"/>
          <w:numId w:val="14"/>
        </w:numPr>
        <w:spacing w:before="100" w:beforeAutospacing="1" w:after="100" w:afterAutospacing="1"/>
        <w:divId w:val="1823545868"/>
      </w:pPr>
      <w:r>
        <w:t>Skal der fremadrettet kunne gives kursustilskud under Fredericia Ordningen til førstehjælpskurser for medarbejdere i de selvejende idrætshaller.</w:t>
      </w:r>
    </w:p>
    <w:p w:rsidR="008C3F8D" w:rsidRDefault="008C3F8D" w:rsidP="008C3F8D">
      <w:pPr>
        <w:numPr>
          <w:ilvl w:val="0"/>
          <w:numId w:val="14"/>
        </w:numPr>
        <w:spacing w:before="100" w:beforeAutospacing="1" w:after="100" w:afterAutospacing="1"/>
        <w:divId w:val="1823545868"/>
      </w:pPr>
      <w:r>
        <w:t>Vil Folkeoplysningsrådet forestå en samlet aftale for foreningerne i førstehjælpskurser.</w:t>
      </w:r>
    </w:p>
    <w:p w:rsidR="008C3F8D" w:rsidRDefault="008C3F8D">
      <w:pPr>
        <w:divId w:val="1823545868"/>
      </w:pPr>
    </w:p>
    <w:p w:rsidR="008C3F8D" w:rsidRDefault="008C3F8D">
      <w:pPr>
        <w:pStyle w:val="agendabullettitle"/>
        <w:divId w:val="1823545868"/>
      </w:pPr>
      <w:r>
        <w:t xml:space="preserve">Bilag: </w:t>
      </w:r>
    </w:p>
    <w:p w:rsidR="008C3F8D" w:rsidRDefault="008C3F8D">
      <w:pPr>
        <w:pStyle w:val="agendabullettitle"/>
        <w:divId w:val="1823545868"/>
      </w:pPr>
      <w:r>
        <w:t xml:space="preserve">Beslutning i Folkeoplysningsrådet den 20-06-2018: </w:t>
      </w:r>
    </w:p>
    <w:p w:rsidR="008C3F8D" w:rsidRDefault="008C3F8D">
      <w:pPr>
        <w:pStyle w:val="NormalWeb"/>
        <w:divId w:val="1823545868"/>
      </w:pPr>
      <w:r>
        <w:t>Punkt 1 godkendes.</w:t>
      </w:r>
    </w:p>
    <w:p w:rsidR="008C3F8D" w:rsidRDefault="008C3F8D">
      <w:pPr>
        <w:pStyle w:val="NormalWeb"/>
        <w:divId w:val="1823545868"/>
      </w:pPr>
      <w:r>
        <w:t>Punkt 2-4 afvises.</w:t>
      </w:r>
    </w:p>
    <w:p w:rsidR="008C3F8D" w:rsidRDefault="008C3F8D">
      <w:pPr>
        <w:pStyle w:val="NormalWeb"/>
        <w:divId w:val="1823545868"/>
      </w:pPr>
      <w:r>
        <w:t>Punkt 5 undersøges nærmere i forhold til hvad forskellige udbydere tager for førstehjælpskurser og med hvilket indhold. Punktet drøftes igen på næste møde.</w:t>
      </w:r>
    </w:p>
    <w:p w:rsidR="008C3F8D" w:rsidRDefault="008C3F8D">
      <w:pPr>
        <w:divId w:val="1823545868"/>
      </w:pPr>
    </w:p>
    <w:p w:rsidR="008C3F8D" w:rsidRDefault="008C3F8D">
      <w:pPr>
        <w:pStyle w:val="agendabullettext"/>
        <w:divId w:val="1823545868"/>
      </w:pPr>
      <w:r>
        <w:t>Fraværende: Jette Rosenfeldt</w:t>
      </w:r>
    </w:p>
    <w:p w:rsidR="008C3F8D" w:rsidRDefault="008C3F8D">
      <w:pPr>
        <w:divId w:val="1823545868"/>
      </w:pPr>
    </w:p>
    <w:p w:rsidR="008C3F8D" w:rsidRDefault="008C3F8D">
      <w:pPr>
        <w:pStyle w:val="Overskrift1"/>
        <w:pageBreakBefore/>
        <w:textAlignment w:val="top"/>
        <w:divId w:val="1823545868"/>
        <w:rPr>
          <w:rFonts w:cs="Open Sans"/>
          <w:color w:val="000000"/>
        </w:rPr>
      </w:pPr>
      <w:bookmarkStart w:id="9" w:name="_Toc517289203"/>
      <w:r>
        <w:rPr>
          <w:rFonts w:cs="Open Sans"/>
          <w:color w:val="000000"/>
        </w:rPr>
        <w:lastRenderedPageBreak/>
        <w:t>34</w:t>
      </w:r>
      <w:r>
        <w:rPr>
          <w:rFonts w:cs="Open Sans"/>
          <w:color w:val="000000"/>
        </w:rPr>
        <w:tab/>
        <w:t>Præsentation af folkeoplysningsområdet</w:t>
      </w:r>
      <w:bookmarkEnd w:id="9"/>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8C3F8D">
        <w:trPr>
          <w:divId w:val="1823545868"/>
          <w:tblCellSpacing w:w="0" w:type="dxa"/>
        </w:trPr>
        <w:tc>
          <w:tcPr>
            <w:tcW w:w="0" w:type="auto"/>
            <w:hideMark/>
          </w:tcPr>
          <w:p w:rsidR="008C3F8D" w:rsidRDefault="008C3F8D">
            <w:pPr>
              <w:rPr>
                <w:rFonts w:cs="Open Sans"/>
                <w:color w:val="000000"/>
              </w:rPr>
            </w:pPr>
          </w:p>
        </w:tc>
        <w:tc>
          <w:tcPr>
            <w:tcW w:w="5000" w:type="pct"/>
            <w:hideMark/>
          </w:tcPr>
          <w:p w:rsidR="008C3F8D" w:rsidRDefault="008C3F8D">
            <w:pPr>
              <w:rPr>
                <w:rFonts w:cs="Open Sans"/>
                <w:color w:val="000000"/>
              </w:rPr>
            </w:pPr>
            <w:r>
              <w:rPr>
                <w:rFonts w:cs="Open Sans"/>
                <w:color w:val="000000"/>
              </w:rPr>
              <w:t>Sagsnr.:18/4829</w:t>
            </w:r>
            <w:r>
              <w:rPr>
                <w:rFonts w:cs="Open Sans"/>
                <w:color w:val="000000"/>
              </w:rPr>
              <w:br/>
              <w:t>Sagen afgøres i: Folkeoplysningsrådet</w:t>
            </w:r>
          </w:p>
        </w:tc>
      </w:tr>
    </w:tbl>
    <w:p w:rsidR="008C3F8D" w:rsidRDefault="008C3F8D">
      <w:pPr>
        <w:divId w:val="1823545868"/>
        <w:rPr>
          <w:rFonts w:ascii="Times New Roman" w:hAnsi="Times New Roman" w:cs="Times New Roman"/>
          <w:sz w:val="24"/>
          <w:szCs w:val="24"/>
        </w:rPr>
      </w:pPr>
    </w:p>
    <w:p w:rsidR="008C3F8D" w:rsidRDefault="008C3F8D">
      <w:pPr>
        <w:pStyle w:val="agendabullettitle"/>
        <w:divId w:val="1823545868"/>
      </w:pPr>
      <w:r>
        <w:t xml:space="preserve">Sagsresumé: </w:t>
      </w:r>
    </w:p>
    <w:p w:rsidR="008C3F8D" w:rsidRDefault="008C3F8D">
      <w:pPr>
        <w:pStyle w:val="NormalWeb"/>
        <w:divId w:val="1823545868"/>
      </w:pPr>
      <w:r>
        <w:rPr>
          <w:b/>
          <w:bCs/>
        </w:rPr>
        <w:t>Sagsbeskrivelse:</w:t>
      </w:r>
    </w:p>
    <w:p w:rsidR="008C3F8D" w:rsidRDefault="008C3F8D">
      <w:pPr>
        <w:pStyle w:val="NormalWeb"/>
        <w:divId w:val="1823545868"/>
      </w:pPr>
      <w:r>
        <w:t>Præsentation af folkeoplysningsområdet til det nye Folkeoplysningsråd.</w:t>
      </w:r>
    </w:p>
    <w:p w:rsidR="008C3F8D" w:rsidRDefault="008C3F8D">
      <w:pPr>
        <w:pStyle w:val="NormalWeb"/>
        <w:divId w:val="1823545868"/>
      </w:pPr>
      <w:r>
        <w:t>Præsentationen gennemgås på mødet – se bilag.</w:t>
      </w:r>
    </w:p>
    <w:p w:rsidR="008C3F8D" w:rsidRDefault="008C3F8D">
      <w:pPr>
        <w:divId w:val="1823545868"/>
      </w:pPr>
    </w:p>
    <w:p w:rsidR="008C3F8D" w:rsidRDefault="008C3F8D">
      <w:pPr>
        <w:pStyle w:val="agendabullettitle"/>
        <w:divId w:val="1823545868"/>
      </w:pPr>
      <w:r>
        <w:t xml:space="preserve">Økonomiske konsekvenser: </w:t>
      </w:r>
    </w:p>
    <w:p w:rsidR="008C3F8D" w:rsidRDefault="008C3F8D">
      <w:pPr>
        <w:pStyle w:val="NormalWeb"/>
        <w:divId w:val="1823545868"/>
      </w:pPr>
      <w:r>
        <w:t>Ingen.</w:t>
      </w:r>
    </w:p>
    <w:p w:rsidR="008C3F8D" w:rsidRDefault="008C3F8D">
      <w:pPr>
        <w:divId w:val="1823545868"/>
      </w:pPr>
    </w:p>
    <w:p w:rsidR="008C3F8D" w:rsidRDefault="008C3F8D">
      <w:pPr>
        <w:pStyle w:val="agendabullettitle"/>
        <w:divId w:val="1823545868"/>
      </w:pPr>
      <w:r>
        <w:t xml:space="preserve">Vurdering: </w:t>
      </w:r>
    </w:p>
    <w:p w:rsidR="008C3F8D" w:rsidRDefault="008C3F8D">
      <w:pPr>
        <w:pStyle w:val="NormalWeb"/>
        <w:divId w:val="1823545868"/>
      </w:pPr>
      <w:r>
        <w:t>Ingen.</w:t>
      </w:r>
    </w:p>
    <w:p w:rsidR="008C3F8D" w:rsidRDefault="008C3F8D">
      <w:pPr>
        <w:divId w:val="1823545868"/>
      </w:pPr>
    </w:p>
    <w:p w:rsidR="008C3F8D" w:rsidRDefault="008C3F8D">
      <w:pPr>
        <w:pStyle w:val="agendabullettitle"/>
        <w:divId w:val="1823545868"/>
      </w:pPr>
      <w:r>
        <w:t xml:space="preserve">Indstillinger: </w:t>
      </w:r>
    </w:p>
    <w:p w:rsidR="008C3F8D" w:rsidRDefault="008C3F8D">
      <w:pPr>
        <w:pStyle w:val="NormalWeb"/>
        <w:divId w:val="1823545868"/>
      </w:pPr>
      <w:r>
        <w:t>Kultur &amp; Idræt indstiller at præsentationen tages til efterretning.</w:t>
      </w:r>
    </w:p>
    <w:p w:rsidR="008C3F8D" w:rsidRDefault="008C3F8D">
      <w:pPr>
        <w:divId w:val="1823545868"/>
      </w:pPr>
    </w:p>
    <w:p w:rsidR="008C3F8D" w:rsidRDefault="008C3F8D">
      <w:pPr>
        <w:pStyle w:val="agendabullettitle"/>
        <w:divId w:val="1823545868"/>
      </w:pPr>
      <w:r>
        <w:t xml:space="preserve">Bilag: </w:t>
      </w:r>
    </w:p>
    <w:p w:rsidR="008C3F8D" w:rsidRDefault="008C3F8D">
      <w:pPr>
        <w:textAlignment w:val="top"/>
        <w:divId w:val="730156532"/>
        <w:rPr>
          <w:rFonts w:cs="Open Sans"/>
          <w:color w:val="000000"/>
        </w:rPr>
      </w:pPr>
      <w:r>
        <w:rPr>
          <w:rFonts w:cs="Open Sans"/>
          <w:color w:val="000000"/>
        </w:rPr>
        <w:t>Åben - § 35 udvalg - Vedtægter og kompetencefordelingsplan 2018-2022.</w:t>
      </w:r>
    </w:p>
    <w:p w:rsidR="008C3F8D" w:rsidRDefault="008C3F8D">
      <w:pPr>
        <w:textAlignment w:val="top"/>
        <w:divId w:val="598637947"/>
        <w:rPr>
          <w:rFonts w:cs="Open Sans"/>
          <w:color w:val="000000"/>
        </w:rPr>
      </w:pPr>
      <w:r>
        <w:rPr>
          <w:rFonts w:cs="Open Sans"/>
          <w:color w:val="000000"/>
        </w:rPr>
        <w:t>Åben - Præsentation af folkeoplysningsområdet og folkeoplysningsrådet 2018</w:t>
      </w:r>
    </w:p>
    <w:p w:rsidR="008C3F8D" w:rsidRDefault="008C3F8D">
      <w:pPr>
        <w:divId w:val="1823545868"/>
        <w:rPr>
          <w:rFonts w:ascii="Times New Roman" w:hAnsi="Times New Roman" w:cs="Times New Roman"/>
          <w:sz w:val="24"/>
          <w:szCs w:val="24"/>
        </w:rPr>
      </w:pPr>
    </w:p>
    <w:p w:rsidR="008C3F8D" w:rsidRDefault="008C3F8D">
      <w:pPr>
        <w:pStyle w:val="agendabullettitle"/>
        <w:divId w:val="1823545868"/>
      </w:pPr>
      <w:r>
        <w:t xml:space="preserve">Beslutning i Folkeoplysningsrådet den 20-06-2018: </w:t>
      </w:r>
    </w:p>
    <w:p w:rsidR="008C3F8D" w:rsidRDefault="008C3F8D">
      <w:pPr>
        <w:pStyle w:val="NormalWeb"/>
        <w:divId w:val="1823545868"/>
      </w:pPr>
      <w:r>
        <w:t>Præsentationen taget til efterretning.</w:t>
      </w:r>
    </w:p>
    <w:p w:rsidR="008C3F8D" w:rsidRDefault="008C3F8D">
      <w:pPr>
        <w:divId w:val="1823545868"/>
      </w:pPr>
    </w:p>
    <w:p w:rsidR="008C3F8D" w:rsidRDefault="008C3F8D">
      <w:pPr>
        <w:pStyle w:val="agendabullettext"/>
        <w:divId w:val="1823545868"/>
      </w:pPr>
      <w:r>
        <w:t>Fraværende: Jette Rosenfeldt</w:t>
      </w:r>
    </w:p>
    <w:p w:rsidR="008C3F8D" w:rsidRDefault="008C3F8D">
      <w:pPr>
        <w:divId w:val="1823545868"/>
      </w:pPr>
    </w:p>
    <w:p w:rsidR="008C3F8D" w:rsidRDefault="008C3F8D">
      <w:pPr>
        <w:pStyle w:val="Overskrift1"/>
        <w:pageBreakBefore/>
        <w:textAlignment w:val="top"/>
        <w:divId w:val="1823545868"/>
        <w:rPr>
          <w:rFonts w:cs="Open Sans"/>
          <w:color w:val="000000"/>
        </w:rPr>
      </w:pPr>
      <w:bookmarkStart w:id="10" w:name="_Toc517289204"/>
      <w:r>
        <w:rPr>
          <w:rFonts w:cs="Open Sans"/>
          <w:color w:val="000000"/>
        </w:rPr>
        <w:lastRenderedPageBreak/>
        <w:t>35</w:t>
      </w:r>
      <w:r>
        <w:rPr>
          <w:rFonts w:cs="Open Sans"/>
          <w:color w:val="000000"/>
        </w:rPr>
        <w:tab/>
        <w:t>Indsatsområde og indsatspulje under Folkeoplysningsrådet i 2018-2019</w:t>
      </w:r>
      <w:bookmarkEnd w:id="10"/>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8C3F8D">
        <w:trPr>
          <w:divId w:val="1823545868"/>
          <w:tblCellSpacing w:w="0" w:type="dxa"/>
        </w:trPr>
        <w:tc>
          <w:tcPr>
            <w:tcW w:w="0" w:type="auto"/>
            <w:hideMark/>
          </w:tcPr>
          <w:p w:rsidR="008C3F8D" w:rsidRDefault="008C3F8D">
            <w:pPr>
              <w:rPr>
                <w:rFonts w:cs="Open Sans"/>
                <w:color w:val="000000"/>
              </w:rPr>
            </w:pPr>
          </w:p>
        </w:tc>
        <w:tc>
          <w:tcPr>
            <w:tcW w:w="5000" w:type="pct"/>
            <w:hideMark/>
          </w:tcPr>
          <w:p w:rsidR="008C3F8D" w:rsidRDefault="008C3F8D">
            <w:pPr>
              <w:rPr>
                <w:rFonts w:cs="Open Sans"/>
                <w:color w:val="000000"/>
              </w:rPr>
            </w:pPr>
            <w:r>
              <w:rPr>
                <w:rFonts w:cs="Open Sans"/>
                <w:color w:val="000000"/>
              </w:rPr>
              <w:t>Sagsnr.:18/4821</w:t>
            </w:r>
            <w:r>
              <w:rPr>
                <w:rFonts w:cs="Open Sans"/>
                <w:color w:val="000000"/>
              </w:rPr>
              <w:br/>
              <w:t>Sagen afgøres i: Folkeoplysningsrådet</w:t>
            </w:r>
          </w:p>
        </w:tc>
      </w:tr>
    </w:tbl>
    <w:p w:rsidR="008C3F8D" w:rsidRDefault="008C3F8D">
      <w:pPr>
        <w:divId w:val="1823545868"/>
        <w:rPr>
          <w:rFonts w:ascii="Times New Roman" w:hAnsi="Times New Roman" w:cs="Times New Roman"/>
          <w:sz w:val="24"/>
          <w:szCs w:val="24"/>
        </w:rPr>
      </w:pPr>
    </w:p>
    <w:p w:rsidR="008C3F8D" w:rsidRDefault="008C3F8D">
      <w:pPr>
        <w:pStyle w:val="agendabullettitle"/>
        <w:divId w:val="1823545868"/>
      </w:pPr>
      <w:r>
        <w:t xml:space="preserve">Sagsresumé: </w:t>
      </w:r>
    </w:p>
    <w:p w:rsidR="008C3F8D" w:rsidRDefault="008C3F8D">
      <w:pPr>
        <w:pStyle w:val="NormalWeb"/>
        <w:spacing w:after="240"/>
        <w:divId w:val="1823545868"/>
      </w:pPr>
      <w:r>
        <w:t>Drøftelse og beslutning vedr. indsatsområde og indsatspulje under Folkeoplysningsrådet for 2018-2019.</w:t>
      </w:r>
    </w:p>
    <w:p w:rsidR="008C3F8D" w:rsidRDefault="008C3F8D">
      <w:pPr>
        <w:pStyle w:val="NormalWeb"/>
        <w:divId w:val="1823545868"/>
      </w:pPr>
      <w:r>
        <w:rPr>
          <w:b/>
          <w:bCs/>
        </w:rPr>
        <w:t>Sagsbeskrivelse:</w:t>
      </w:r>
    </w:p>
    <w:p w:rsidR="008C3F8D" w:rsidRDefault="008C3F8D">
      <w:pPr>
        <w:pStyle w:val="NormalWeb"/>
        <w:divId w:val="1823545868"/>
      </w:pPr>
      <w:r>
        <w:t>Ifølge den reviderede folkeoplysningslov § 6, stk. 1, nr. 3 skal der nedsættes en pulje til udviklingsarbejde inden for lovens område. Midler fra denne pulje skal både kunne tildeles det organiserede foreningsliv, selvorganiserede grupper og nye organisationsformer.  </w:t>
      </w:r>
    </w:p>
    <w:p w:rsidR="008C3F8D" w:rsidRDefault="008C3F8D">
      <w:pPr>
        <w:pStyle w:val="NormalWeb"/>
        <w:divId w:val="1823545868"/>
      </w:pPr>
      <w:r>
        <w:t> </w:t>
      </w:r>
    </w:p>
    <w:p w:rsidR="008C3F8D" w:rsidRDefault="008C3F8D">
      <w:pPr>
        <w:pStyle w:val="NormalWeb"/>
        <w:divId w:val="1823545868"/>
      </w:pPr>
      <w:r>
        <w:t>I Fredericia Kommune er det besluttet, at kalde den pulje for en indsatspulje. Puljen knyttes til et eller flere indsatsområder inden for folkeoplysningsområdet. Det er Folkeoplysningsrådet der udvælger indsatsområderne og beslutter kriterier og rammer for puljen.</w:t>
      </w:r>
    </w:p>
    <w:p w:rsidR="008C3F8D" w:rsidRDefault="008C3F8D">
      <w:pPr>
        <w:pStyle w:val="NormalWeb"/>
        <w:divId w:val="1823545868"/>
      </w:pPr>
      <w:r>
        <w:t> </w:t>
      </w:r>
    </w:p>
    <w:p w:rsidR="008C3F8D" w:rsidRDefault="008C3F8D">
      <w:pPr>
        <w:pStyle w:val="NormalWeb"/>
        <w:divId w:val="1823545868"/>
      </w:pPr>
      <w:r>
        <w:t>I 2018 er der 153.000 kr. i puljen.</w:t>
      </w:r>
    </w:p>
    <w:p w:rsidR="008C3F8D" w:rsidRDefault="008C3F8D">
      <w:pPr>
        <w:pStyle w:val="NormalWeb"/>
        <w:divId w:val="1823545868"/>
      </w:pPr>
      <w:r>
        <w:t> </w:t>
      </w:r>
    </w:p>
    <w:p w:rsidR="008C3F8D" w:rsidRDefault="008C3F8D">
      <w:pPr>
        <w:pStyle w:val="NormalWeb"/>
        <w:divId w:val="1823545868"/>
      </w:pPr>
      <w:r>
        <w:t>Vedlagt som bilag er nuværende kriterier og rammer for puljen.</w:t>
      </w:r>
    </w:p>
    <w:p w:rsidR="008C3F8D" w:rsidRDefault="008C3F8D">
      <w:pPr>
        <w:divId w:val="1823545868"/>
      </w:pPr>
    </w:p>
    <w:p w:rsidR="008C3F8D" w:rsidRDefault="008C3F8D">
      <w:pPr>
        <w:pStyle w:val="agendabullettitle"/>
        <w:divId w:val="1823545868"/>
      </w:pPr>
      <w:r>
        <w:t xml:space="preserve">Økonomiske konsekvenser: </w:t>
      </w:r>
    </w:p>
    <w:p w:rsidR="008C3F8D" w:rsidRDefault="008C3F8D">
      <w:pPr>
        <w:pStyle w:val="NormalWeb"/>
        <w:divId w:val="1823545868"/>
      </w:pPr>
      <w:r>
        <w:t>Ingen.</w:t>
      </w:r>
    </w:p>
    <w:p w:rsidR="008C3F8D" w:rsidRDefault="008C3F8D">
      <w:pPr>
        <w:divId w:val="1823545868"/>
      </w:pPr>
    </w:p>
    <w:p w:rsidR="008C3F8D" w:rsidRDefault="008C3F8D">
      <w:pPr>
        <w:pStyle w:val="agendabullettitle"/>
        <w:divId w:val="1823545868"/>
      </w:pPr>
      <w:r>
        <w:t xml:space="preserve">Vurdering: </w:t>
      </w:r>
    </w:p>
    <w:p w:rsidR="008C3F8D" w:rsidRDefault="008C3F8D">
      <w:pPr>
        <w:pStyle w:val="NormalWeb"/>
        <w:divId w:val="1823545868"/>
      </w:pPr>
      <w:r>
        <w:t xml:space="preserve">Folkeoplysningsrådet skal udvælge et eller flere indsatsområder for indeværende periode. Det kan f.eks. være en af værdierne i den vedtagne Kultur-, idræts- og fritidspolitik, en bestemt målgruppe, nye organisationsformer eller noget helt fjerde. </w:t>
      </w:r>
    </w:p>
    <w:p w:rsidR="008C3F8D" w:rsidRDefault="008C3F8D">
      <w:pPr>
        <w:pStyle w:val="NormalWeb"/>
        <w:divId w:val="1823545868"/>
      </w:pPr>
      <w:r>
        <w:t> </w:t>
      </w:r>
    </w:p>
    <w:p w:rsidR="008C3F8D" w:rsidRDefault="008C3F8D">
      <w:pPr>
        <w:pStyle w:val="NormalWeb"/>
        <w:divId w:val="1823545868"/>
      </w:pPr>
      <w:r>
        <w:t>Derudover skal rådet beslutte hvilke kriterier og rammer, der skal være for indsatspuljen.</w:t>
      </w:r>
    </w:p>
    <w:p w:rsidR="008C3F8D" w:rsidRDefault="008C3F8D">
      <w:pPr>
        <w:divId w:val="1823545868"/>
      </w:pPr>
    </w:p>
    <w:p w:rsidR="008C3F8D" w:rsidRDefault="008C3F8D">
      <w:pPr>
        <w:pStyle w:val="agendabullettitle"/>
        <w:divId w:val="1823545868"/>
      </w:pPr>
      <w:r>
        <w:t xml:space="preserve">Indstillinger: </w:t>
      </w:r>
    </w:p>
    <w:p w:rsidR="008C3F8D" w:rsidRDefault="008C3F8D">
      <w:pPr>
        <w:pStyle w:val="NormalWeb"/>
        <w:divId w:val="1823545868"/>
      </w:pPr>
      <w:r>
        <w:t xml:space="preserve">Kultur &amp; Idræt indstiller, at </w:t>
      </w:r>
    </w:p>
    <w:p w:rsidR="008C3F8D" w:rsidRDefault="008C3F8D">
      <w:pPr>
        <w:pStyle w:val="NormalWeb"/>
        <w:divId w:val="1823545868"/>
      </w:pPr>
      <w:r>
        <w:t> </w:t>
      </w:r>
    </w:p>
    <w:p w:rsidR="008C3F8D" w:rsidRDefault="008C3F8D" w:rsidP="008C3F8D">
      <w:pPr>
        <w:numPr>
          <w:ilvl w:val="0"/>
          <w:numId w:val="15"/>
        </w:numPr>
        <w:spacing w:before="100" w:beforeAutospacing="1" w:after="100" w:afterAutospacing="1"/>
        <w:divId w:val="1823545868"/>
      </w:pPr>
      <w:r>
        <w:t xml:space="preserve">Folkeoplysningsrådet vælger et eller flere indsatsområder for 2018-2019. </w:t>
      </w:r>
    </w:p>
    <w:p w:rsidR="008C3F8D" w:rsidRDefault="008C3F8D" w:rsidP="008C3F8D">
      <w:pPr>
        <w:numPr>
          <w:ilvl w:val="0"/>
          <w:numId w:val="15"/>
        </w:numPr>
        <w:spacing w:before="100" w:beforeAutospacing="1" w:after="100" w:afterAutospacing="1"/>
        <w:divId w:val="1823545868"/>
      </w:pPr>
      <w:r>
        <w:t>Folkeoplysningsrådet diskuterer kriterier og rammer for indsatspuljen.</w:t>
      </w:r>
    </w:p>
    <w:p w:rsidR="008C3F8D" w:rsidRDefault="008C3F8D" w:rsidP="008C3F8D">
      <w:pPr>
        <w:numPr>
          <w:ilvl w:val="0"/>
          <w:numId w:val="15"/>
        </w:numPr>
        <w:spacing w:before="100" w:beforeAutospacing="1" w:after="100" w:afterAutospacing="1"/>
        <w:divId w:val="1823545868"/>
      </w:pPr>
      <w:r>
        <w:t>Kultur &amp; Idræt efterfølgende udarbejder et udkast til kriterier og rammer for puljen til godkendelse i Folkeoplysningsrådet.</w:t>
      </w:r>
    </w:p>
    <w:p w:rsidR="008C3F8D" w:rsidRDefault="008C3F8D">
      <w:pPr>
        <w:divId w:val="1823545868"/>
      </w:pPr>
    </w:p>
    <w:p w:rsidR="008C3F8D" w:rsidRDefault="008C3F8D">
      <w:pPr>
        <w:pStyle w:val="agendabullettitle"/>
        <w:divId w:val="1823545868"/>
      </w:pPr>
      <w:r>
        <w:t xml:space="preserve">Bilag: </w:t>
      </w:r>
    </w:p>
    <w:p w:rsidR="008C3F8D" w:rsidRDefault="008C3F8D">
      <w:pPr>
        <w:textAlignment w:val="top"/>
        <w:divId w:val="301662749"/>
        <w:rPr>
          <w:rFonts w:cs="Open Sans"/>
          <w:color w:val="000000"/>
        </w:rPr>
      </w:pPr>
      <w:r>
        <w:rPr>
          <w:rFonts w:cs="Open Sans"/>
          <w:color w:val="000000"/>
        </w:rPr>
        <w:t>Åben - Indsatspuljen 2017</w:t>
      </w:r>
    </w:p>
    <w:p w:rsidR="008C3F8D" w:rsidRDefault="008C3F8D">
      <w:pPr>
        <w:divId w:val="1823545868"/>
        <w:rPr>
          <w:rFonts w:ascii="Times New Roman" w:hAnsi="Times New Roman" w:cs="Times New Roman"/>
          <w:sz w:val="24"/>
          <w:szCs w:val="24"/>
        </w:rPr>
      </w:pPr>
    </w:p>
    <w:p w:rsidR="008C3F8D" w:rsidRDefault="008C3F8D">
      <w:pPr>
        <w:pStyle w:val="agendabullettitle"/>
        <w:divId w:val="1823545868"/>
      </w:pPr>
      <w:r>
        <w:lastRenderedPageBreak/>
        <w:t xml:space="preserve">Beslutning i Folkeoplysningsrådet den 20-06-2018: </w:t>
      </w:r>
    </w:p>
    <w:p w:rsidR="008C3F8D" w:rsidRDefault="008C3F8D">
      <w:pPr>
        <w:pStyle w:val="NormalWeb"/>
        <w:divId w:val="1823545868"/>
      </w:pPr>
      <w:r>
        <w:t xml:space="preserve">Kursustilskud til førstehjælpskurser dækkes af indsatspuljen. </w:t>
      </w:r>
    </w:p>
    <w:p w:rsidR="008C3F8D" w:rsidRDefault="008C3F8D">
      <w:pPr>
        <w:pStyle w:val="NormalWeb"/>
        <w:divId w:val="1823545868"/>
      </w:pPr>
      <w:r>
        <w:t>Sagen drøftes på næste møde.</w:t>
      </w:r>
    </w:p>
    <w:p w:rsidR="008C3F8D" w:rsidRDefault="008C3F8D">
      <w:pPr>
        <w:divId w:val="1823545868"/>
      </w:pPr>
    </w:p>
    <w:p w:rsidR="008C3F8D" w:rsidRDefault="008C3F8D">
      <w:pPr>
        <w:pStyle w:val="agendabullettext"/>
        <w:divId w:val="1823545868"/>
      </w:pPr>
      <w:r>
        <w:t>Fraværende: Jette Rosenfeldt</w:t>
      </w:r>
    </w:p>
    <w:p w:rsidR="008C3F8D" w:rsidRDefault="008C3F8D">
      <w:pPr>
        <w:divId w:val="1823545868"/>
      </w:pPr>
    </w:p>
    <w:p w:rsidR="008C3F8D" w:rsidRDefault="008C3F8D">
      <w:pPr>
        <w:pStyle w:val="Overskrift1"/>
        <w:pageBreakBefore/>
        <w:textAlignment w:val="top"/>
        <w:divId w:val="1823545868"/>
        <w:rPr>
          <w:rFonts w:cs="Open Sans"/>
          <w:color w:val="000000"/>
        </w:rPr>
      </w:pPr>
      <w:bookmarkStart w:id="11" w:name="_Toc517289205"/>
      <w:r>
        <w:rPr>
          <w:rFonts w:cs="Open Sans"/>
          <w:color w:val="000000"/>
        </w:rPr>
        <w:lastRenderedPageBreak/>
        <w:t>36</w:t>
      </w:r>
      <w:r>
        <w:rPr>
          <w:rFonts w:cs="Open Sans"/>
          <w:color w:val="000000"/>
        </w:rPr>
        <w:tab/>
        <w:t>Orienterende sager til Folkeoplysningsrådet d. 20.6.2018</w:t>
      </w:r>
      <w:bookmarkEnd w:id="11"/>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8C3F8D">
        <w:trPr>
          <w:divId w:val="1823545868"/>
          <w:tblCellSpacing w:w="0" w:type="dxa"/>
        </w:trPr>
        <w:tc>
          <w:tcPr>
            <w:tcW w:w="0" w:type="auto"/>
            <w:hideMark/>
          </w:tcPr>
          <w:p w:rsidR="008C3F8D" w:rsidRDefault="008C3F8D">
            <w:pPr>
              <w:rPr>
                <w:rFonts w:cs="Open Sans"/>
                <w:color w:val="000000"/>
              </w:rPr>
            </w:pPr>
          </w:p>
        </w:tc>
        <w:tc>
          <w:tcPr>
            <w:tcW w:w="5000" w:type="pct"/>
            <w:hideMark/>
          </w:tcPr>
          <w:p w:rsidR="008C3F8D" w:rsidRDefault="008C3F8D">
            <w:pPr>
              <w:rPr>
                <w:rFonts w:cs="Open Sans"/>
                <w:color w:val="000000"/>
              </w:rPr>
            </w:pPr>
            <w:r>
              <w:rPr>
                <w:rFonts w:cs="Open Sans"/>
                <w:color w:val="000000"/>
              </w:rPr>
              <w:t>Sagsnr.:18/6</w:t>
            </w:r>
            <w:r>
              <w:rPr>
                <w:rFonts w:cs="Open Sans"/>
                <w:color w:val="000000"/>
              </w:rPr>
              <w:br/>
              <w:t>Sagen afgøres i: Folkeoplysningsrådet</w:t>
            </w:r>
          </w:p>
        </w:tc>
      </w:tr>
    </w:tbl>
    <w:p w:rsidR="008C3F8D" w:rsidRDefault="008C3F8D">
      <w:pPr>
        <w:divId w:val="1823545868"/>
        <w:rPr>
          <w:rFonts w:ascii="Times New Roman" w:hAnsi="Times New Roman" w:cs="Times New Roman"/>
          <w:sz w:val="24"/>
          <w:szCs w:val="24"/>
        </w:rPr>
      </w:pPr>
    </w:p>
    <w:p w:rsidR="008C3F8D" w:rsidRDefault="008C3F8D">
      <w:pPr>
        <w:pStyle w:val="agendabullettitle"/>
        <w:divId w:val="1823545868"/>
      </w:pPr>
      <w:r>
        <w:t xml:space="preserve">Sagsresumé: </w:t>
      </w:r>
    </w:p>
    <w:p w:rsidR="008C3F8D" w:rsidRDefault="008C3F8D">
      <w:pPr>
        <w:pStyle w:val="NormalWeb"/>
        <w:divId w:val="1823545868"/>
      </w:pPr>
      <w:r>
        <w:rPr>
          <w:b/>
          <w:bCs/>
        </w:rPr>
        <w:t>Sagsbeskrivelse:</w:t>
      </w:r>
    </w:p>
    <w:p w:rsidR="008C3F8D" w:rsidRDefault="008C3F8D">
      <w:pPr>
        <w:pStyle w:val="NormalWeb"/>
        <w:divId w:val="1823545868"/>
      </w:pPr>
      <w:r>
        <w:t>Gensidig orientering.</w:t>
      </w:r>
    </w:p>
    <w:p w:rsidR="008C3F8D" w:rsidRDefault="008C3F8D">
      <w:pPr>
        <w:divId w:val="1823545868"/>
      </w:pPr>
    </w:p>
    <w:p w:rsidR="008C3F8D" w:rsidRDefault="008C3F8D">
      <w:pPr>
        <w:pStyle w:val="agendabullettitle"/>
        <w:divId w:val="1823545868"/>
      </w:pPr>
      <w:r>
        <w:t xml:space="preserve">Økonomiske konsekvenser: </w:t>
      </w:r>
    </w:p>
    <w:p w:rsidR="008C3F8D" w:rsidRDefault="008C3F8D">
      <w:pPr>
        <w:pStyle w:val="NormalWeb"/>
        <w:divId w:val="1823545868"/>
      </w:pPr>
      <w:r>
        <w:t>Ingen.</w:t>
      </w:r>
    </w:p>
    <w:p w:rsidR="008C3F8D" w:rsidRDefault="008C3F8D">
      <w:pPr>
        <w:divId w:val="1823545868"/>
      </w:pPr>
    </w:p>
    <w:p w:rsidR="008C3F8D" w:rsidRDefault="008C3F8D">
      <w:pPr>
        <w:pStyle w:val="agendabullettitle"/>
        <w:divId w:val="1823545868"/>
      </w:pPr>
      <w:r>
        <w:t xml:space="preserve">Vurdering: </w:t>
      </w:r>
    </w:p>
    <w:p w:rsidR="008C3F8D" w:rsidRDefault="008C3F8D">
      <w:pPr>
        <w:pStyle w:val="NormalWeb"/>
        <w:divId w:val="1823545868"/>
      </w:pPr>
      <w:r>
        <w:t>Ingen.</w:t>
      </w:r>
    </w:p>
    <w:p w:rsidR="008C3F8D" w:rsidRDefault="008C3F8D">
      <w:pPr>
        <w:divId w:val="1823545868"/>
      </w:pPr>
    </w:p>
    <w:p w:rsidR="008C3F8D" w:rsidRDefault="008C3F8D">
      <w:pPr>
        <w:pStyle w:val="agendabullettitle"/>
        <w:divId w:val="1823545868"/>
      </w:pPr>
      <w:r>
        <w:t xml:space="preserve">Indstillinger: </w:t>
      </w:r>
    </w:p>
    <w:p w:rsidR="008C3F8D" w:rsidRDefault="008C3F8D">
      <w:pPr>
        <w:pStyle w:val="NormalWeb"/>
        <w:divId w:val="1823545868"/>
      </w:pPr>
      <w:r>
        <w:t>Kultur &amp; Idræt indstiller til gensidig orientering.</w:t>
      </w:r>
    </w:p>
    <w:p w:rsidR="008C3F8D" w:rsidRDefault="008C3F8D">
      <w:pPr>
        <w:divId w:val="1823545868"/>
      </w:pPr>
    </w:p>
    <w:p w:rsidR="008C3F8D" w:rsidRDefault="008C3F8D">
      <w:pPr>
        <w:pStyle w:val="agendabullettitle"/>
        <w:divId w:val="1823545868"/>
      </w:pPr>
      <w:r>
        <w:t xml:space="preserve">Bilag: </w:t>
      </w:r>
    </w:p>
    <w:p w:rsidR="008C3F8D" w:rsidRDefault="008C3F8D">
      <w:pPr>
        <w:pStyle w:val="agendabullettitle"/>
        <w:divId w:val="1823545868"/>
      </w:pPr>
      <w:r>
        <w:t xml:space="preserve">Beslutning i Folkeoplysningsrådet den 20-06-2018: </w:t>
      </w:r>
    </w:p>
    <w:p w:rsidR="008C3F8D" w:rsidRDefault="008C3F8D">
      <w:pPr>
        <w:pStyle w:val="NormalWeb"/>
        <w:divId w:val="1823545868"/>
      </w:pPr>
      <w:r>
        <w:t>Gensidig orientering foretaget.</w:t>
      </w:r>
      <w:bookmarkEnd w:id="6"/>
    </w:p>
    <w:p w:rsidR="008C3F8D" w:rsidRDefault="008C3F8D">
      <w:pPr>
        <w:divId w:val="1823545868"/>
      </w:pPr>
    </w:p>
    <w:p w:rsidR="008C3F8D" w:rsidRDefault="008C3F8D">
      <w:pPr>
        <w:pStyle w:val="agendabullettext"/>
        <w:divId w:val="1823545868"/>
      </w:pPr>
      <w:r>
        <w:t>Fraværende: Jette Rosenfeldt</w:t>
      </w:r>
    </w:p>
    <w:p w:rsidR="008C3F8D" w:rsidRDefault="008C3F8D">
      <w:pPr>
        <w:divId w:val="1823545868"/>
      </w:pPr>
    </w:p>
    <w:p w:rsidR="00AA51BE" w:rsidRPr="00E52FD7" w:rsidRDefault="00AA51BE" w:rsidP="00C934E7">
      <w:pPr>
        <w:pStyle w:val="Indstil-overskrift2"/>
        <w:sectPr w:rsidR="00AA51BE" w:rsidRPr="00E52FD7" w:rsidSect="000758A5">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134" w:header="680" w:footer="680" w:gutter="0"/>
          <w:pgNumType w:start="1"/>
          <w:cols w:space="708"/>
          <w:docGrid w:linePitch="360"/>
        </w:sectPr>
      </w:pPr>
    </w:p>
    <w:p w:rsidR="00C3715C" w:rsidRPr="00445707" w:rsidRDefault="00C3715C" w:rsidP="00F979C0">
      <w:pPr>
        <w:pStyle w:val="StyleIndstil-brdtekst11ptBold"/>
        <w:rPr>
          <w:rFonts w:ascii="Open Sans" w:hAnsi="Open Sans" w:cs="Open Sans"/>
          <w:b/>
          <w:bCs/>
          <w:sz w:val="24"/>
          <w:szCs w:val="24"/>
        </w:rPr>
      </w:pPr>
      <w:r w:rsidRPr="00445707">
        <w:rPr>
          <w:rFonts w:ascii="Open Sans" w:hAnsi="Open Sans" w:cs="Open Sans"/>
          <w:b/>
          <w:bCs/>
          <w:sz w:val="24"/>
          <w:szCs w:val="24"/>
        </w:rPr>
        <w:lastRenderedPageBreak/>
        <w:t>Underskriftsside</w:t>
      </w:r>
    </w:p>
    <w:p w:rsidR="00C3715C" w:rsidRPr="00445707" w:rsidRDefault="00C3715C" w:rsidP="003927AB">
      <w:pPr>
        <w:pStyle w:val="Indstil-brdtekst"/>
        <w:rPr>
          <w:rFonts w:ascii="Open Sans" w:hAnsi="Open Sans" w:cs="Open Sans"/>
          <w:sz w:val="20"/>
          <w:szCs w:val="20"/>
        </w:rPr>
      </w:pPr>
    </w:p>
    <w:p w:rsidR="008C3F8D" w:rsidRDefault="008C3F8D">
      <w:pPr>
        <w:pStyle w:val="v10"/>
        <w:keepNext/>
        <w:divId w:val="1754468832"/>
      </w:pPr>
      <w:bookmarkStart w:id="20" w:name="AC_AgendaStart4"/>
      <w:bookmarkEnd w:id="20"/>
      <w:r>
        <w:t>Leif Urhøj</w:t>
      </w:r>
    </w:p>
    <w:p w:rsidR="008C3F8D" w:rsidRDefault="008C3F8D">
      <w:pPr>
        <w:divId w:val="1754468832"/>
      </w:pPr>
      <w:r>
        <w:pict>
          <v:rect id="_x0000_i1025" style="width:170.1pt;height:.5pt" o:hrpct="0" o:hralign="right" o:hrstd="t" o:hrnoshade="t" o:hr="t" fillcolor="black" stroked="f"/>
        </w:pict>
      </w:r>
    </w:p>
    <w:p w:rsidR="008C3F8D" w:rsidRDefault="008C3F8D">
      <w:pPr>
        <w:pStyle w:val="v10"/>
        <w:keepNext/>
        <w:divId w:val="1754468832"/>
      </w:pPr>
      <w:r>
        <w:t>Jette Rosenfeldt</w:t>
      </w:r>
    </w:p>
    <w:p w:rsidR="008C3F8D" w:rsidRDefault="008C3F8D">
      <w:pPr>
        <w:divId w:val="1754468832"/>
      </w:pPr>
      <w:r>
        <w:pict>
          <v:rect id="_x0000_i1026" style="width:170.1pt;height:.5pt" o:hrpct="0" o:hralign="right" o:hrstd="t" o:hrnoshade="t" o:hr="t" fillcolor="black" stroked="f"/>
        </w:pict>
      </w:r>
    </w:p>
    <w:p w:rsidR="008C3F8D" w:rsidRDefault="008C3F8D">
      <w:pPr>
        <w:pStyle w:val="v10"/>
        <w:keepNext/>
        <w:divId w:val="1754468832"/>
      </w:pPr>
      <w:r>
        <w:t>Jan Møller Jørgensen</w:t>
      </w:r>
    </w:p>
    <w:p w:rsidR="008C3F8D" w:rsidRDefault="008C3F8D">
      <w:pPr>
        <w:divId w:val="1754468832"/>
      </w:pPr>
      <w:r>
        <w:pict>
          <v:rect id="_x0000_i1027" style="width:170.1pt;height:.5pt" o:hrpct="0" o:hralign="right" o:hrstd="t" o:hrnoshade="t" o:hr="t" fillcolor="black" stroked="f"/>
        </w:pict>
      </w:r>
    </w:p>
    <w:p w:rsidR="008C3F8D" w:rsidRDefault="008C3F8D">
      <w:pPr>
        <w:pStyle w:val="v10"/>
        <w:keepNext/>
        <w:divId w:val="1754468832"/>
      </w:pPr>
      <w:r>
        <w:t>Gert Due Jørgensen</w:t>
      </w:r>
    </w:p>
    <w:p w:rsidR="008C3F8D" w:rsidRDefault="008C3F8D">
      <w:pPr>
        <w:divId w:val="1754468832"/>
      </w:pPr>
      <w:r>
        <w:pict>
          <v:rect id="_x0000_i1028" style="width:170.1pt;height:.5pt" o:hrpct="0" o:hralign="right" o:hrstd="t" o:hrnoshade="t" o:hr="t" fillcolor="black" stroked="f"/>
        </w:pict>
      </w:r>
    </w:p>
    <w:p w:rsidR="008C3F8D" w:rsidRDefault="008C3F8D">
      <w:pPr>
        <w:pStyle w:val="v10"/>
        <w:keepNext/>
        <w:divId w:val="1754468832"/>
      </w:pPr>
      <w:r>
        <w:t>Børge Larsen</w:t>
      </w:r>
    </w:p>
    <w:p w:rsidR="008C3F8D" w:rsidRDefault="008C3F8D">
      <w:pPr>
        <w:divId w:val="1754468832"/>
      </w:pPr>
      <w:r>
        <w:pict>
          <v:rect id="_x0000_i1029" style="width:170.1pt;height:.5pt" o:hrpct="0" o:hralign="right" o:hrstd="t" o:hrnoshade="t" o:hr="t" fillcolor="black" stroked="f"/>
        </w:pict>
      </w:r>
    </w:p>
    <w:p w:rsidR="008C3F8D" w:rsidRDefault="008C3F8D">
      <w:pPr>
        <w:pStyle w:val="v10"/>
        <w:keepNext/>
        <w:divId w:val="1754468832"/>
      </w:pPr>
      <w:r>
        <w:t>Niels Middelbo</w:t>
      </w:r>
    </w:p>
    <w:p w:rsidR="008C3F8D" w:rsidRDefault="008C3F8D">
      <w:pPr>
        <w:divId w:val="1754468832"/>
      </w:pPr>
      <w:r>
        <w:pict>
          <v:rect id="_x0000_i1030" style="width:170.1pt;height:.5pt" o:hrpct="0" o:hralign="right" o:hrstd="t" o:hrnoshade="t" o:hr="t" fillcolor="black" stroked="f"/>
        </w:pict>
      </w:r>
    </w:p>
    <w:p w:rsidR="008C3F8D" w:rsidRDefault="008C3F8D">
      <w:pPr>
        <w:pStyle w:val="v10"/>
        <w:keepNext/>
        <w:divId w:val="1754468832"/>
      </w:pPr>
      <w:r>
        <w:t>Ruth Axø</w:t>
      </w:r>
    </w:p>
    <w:p w:rsidR="008C3F8D" w:rsidRDefault="008C3F8D">
      <w:pPr>
        <w:divId w:val="1754468832"/>
      </w:pPr>
      <w:r>
        <w:pict>
          <v:rect id="_x0000_i1031" style="width:170.1pt;height:.5pt" o:hrpct="0" o:hralign="right" o:hrstd="t" o:hrnoshade="t" o:hr="t" fillcolor="black" stroked="f"/>
        </w:pict>
      </w:r>
    </w:p>
    <w:p w:rsidR="008C3F8D" w:rsidRDefault="008C3F8D">
      <w:pPr>
        <w:pStyle w:val="v10"/>
        <w:keepNext/>
        <w:divId w:val="1754468832"/>
      </w:pPr>
      <w:r>
        <w:t>Jesper Pedersen</w:t>
      </w:r>
    </w:p>
    <w:p w:rsidR="008C3F8D" w:rsidRDefault="008C3F8D">
      <w:pPr>
        <w:divId w:val="1754468832"/>
      </w:pPr>
      <w:r>
        <w:pict>
          <v:rect id="_x0000_i1032" style="width:170.1pt;height:.5pt" o:hrpct="0" o:hralign="right" o:hrstd="t" o:hrnoshade="t" o:hr="t" fillcolor="black" stroked="f"/>
        </w:pict>
      </w:r>
    </w:p>
    <w:p w:rsidR="00AA51BE" w:rsidRPr="00445707" w:rsidRDefault="00AA51BE" w:rsidP="00AA51BE">
      <w:pPr>
        <w:pStyle w:val="Indstil-brdtekst"/>
        <w:rPr>
          <w:rFonts w:ascii="Open Sans" w:hAnsi="Open Sans" w:cs="Open Sans"/>
          <w:sz w:val="20"/>
          <w:szCs w:val="20"/>
        </w:rPr>
      </w:pPr>
    </w:p>
    <w:sectPr w:rsidR="00AA51BE" w:rsidRPr="0044570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F8D" w:rsidRDefault="008C3F8D">
      <w:r>
        <w:separator/>
      </w:r>
    </w:p>
  </w:endnote>
  <w:endnote w:type="continuationSeparator" w:id="0">
    <w:p w:rsidR="008C3F8D" w:rsidRDefault="008C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BF" w:rsidRPr="005F019D" w:rsidRDefault="000A0DDB">
    <w:pPr>
      <w:pStyle w:val="Sidefod"/>
      <w:rPr>
        <w:sz w:val="16"/>
        <w:szCs w:val="16"/>
      </w:rPr>
    </w:pPr>
    <w:r>
      <w:rPr>
        <w:noProof/>
      </w:rPr>
      <mc:AlternateContent>
        <mc:Choice Requires="wps">
          <w:drawing>
            <wp:anchor distT="45720" distB="45720" distL="114300" distR="114300" simplePos="0" relativeHeight="251662336" behindDoc="0" locked="0" layoutInCell="1" allowOverlap="1" wp14:anchorId="34A5ACC2" wp14:editId="52E15DFA">
              <wp:simplePos x="0" y="0"/>
              <wp:positionH relativeFrom="column">
                <wp:posOffset>5071110</wp:posOffset>
              </wp:positionH>
              <wp:positionV relativeFrom="paragraph">
                <wp:posOffset>-236855</wp:posOffset>
              </wp:positionV>
              <wp:extent cx="1734820" cy="538480"/>
              <wp:effectExtent l="0" t="0" r="0" b="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538480"/>
                      </a:xfrm>
                      <a:prstGeom prst="rect">
                        <a:avLst/>
                      </a:prstGeom>
                      <a:solidFill>
                        <a:srgbClr val="FFFFFF"/>
                      </a:solidFill>
                      <a:ln w="9525">
                        <a:noFill/>
                        <a:miter lim="800000"/>
                        <a:headEnd/>
                        <a:tailEnd/>
                      </a:ln>
                    </wps:spPr>
                    <wps:txbx>
                      <w:txbxContent>
                        <w:p w:rsidR="00EB1F1C" w:rsidRPr="00B26BA6" w:rsidRDefault="008C3F8D" w:rsidP="008C3F8D">
                          <w:pPr>
                            <w:pStyle w:val="Overskrift8"/>
                          </w:pPr>
                          <w:bookmarkStart w:id="14" w:name="AC_MeetingDate"/>
                          <w:bookmarkEnd w:id="14"/>
                          <w:r>
                            <w:t>20-06-2018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5ACC2" id="_x0000_t202" coordsize="21600,21600" o:spt="202" path="m,l,21600r21600,l21600,xe">
              <v:stroke joinstyle="miter"/>
              <v:path gradientshapeok="t" o:connecttype="rect"/>
            </v:shapetype>
            <v:shape id="Tekstfelt 2" o:spid="_x0000_s1028" type="#_x0000_t202" style="position:absolute;margin-left:399.3pt;margin-top:-18.65pt;width:136.6pt;height:4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" stroked="f">
              <v:textbox>
                <w:txbxContent>
                  <w:p w:rsidR="00EB1F1C" w:rsidRPr="00B26BA6" w:rsidRDefault="008C3F8D" w:rsidP="008C3F8D">
                    <w:pPr>
                      <w:pStyle w:val="Overskrift8"/>
                    </w:pPr>
                    <w:bookmarkStart w:id="15" w:name="AC_MeetingDate"/>
                    <w:bookmarkEnd w:id="15"/>
                    <w:r>
                      <w:t>20-06-2018</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23CCCEAC" wp14:editId="03216ED6">
              <wp:simplePos x="0" y="0"/>
              <wp:positionH relativeFrom="column">
                <wp:posOffset>401955</wp:posOffset>
              </wp:positionH>
              <wp:positionV relativeFrom="paragraph">
                <wp:posOffset>-235585</wp:posOffset>
              </wp:positionV>
              <wp:extent cx="4791075" cy="454660"/>
              <wp:effectExtent l="0" t="0" r="9525" b="25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54660"/>
                      </a:xfrm>
                      <a:prstGeom prst="rect">
                        <a:avLst/>
                      </a:prstGeom>
                      <a:solidFill>
                        <a:srgbClr val="FFFFFF"/>
                      </a:solidFill>
                      <a:ln w="9525">
                        <a:noFill/>
                        <a:miter lim="800000"/>
                        <a:headEnd/>
                        <a:tailEnd/>
                      </a:ln>
                    </wps:spPr>
                    <wps:txbx>
                      <w:txbxContent>
                        <w:p w:rsidR="002A43BF" w:rsidRPr="003F2A88" w:rsidRDefault="002A43BF" w:rsidP="008C3F8D">
                          <w:pPr>
                            <w:pStyle w:val="Overskrift8"/>
                            <w:rPr>
                              <w:b/>
                            </w:rPr>
                          </w:pPr>
                          <w:r>
                            <w:t>Fredericia Kommune |</w:t>
                          </w:r>
                          <w:r w:rsidR="00BE08BC">
                            <w:t xml:space="preserve"> </w:t>
                          </w:r>
                          <w:r>
                            <w:t xml:space="preserve"> </w:t>
                          </w:r>
                          <w:bookmarkStart w:id="16" w:name="AC_CommitteeName2"/>
                          <w:bookmarkEnd w:id="16"/>
                          <w:r w:rsidR="008C3F8D">
                            <w:t>Folkeoplysningsrådet</w:t>
                          </w:r>
                          <w:r w:rsidRPr="002A43BF">
                            <w:t xml:space="preserve"> </w:t>
                          </w:r>
                          <w:r w:rsidR="00BE08BC">
                            <w:t xml:space="preserve"> | </w:t>
                          </w:r>
                          <w:r w:rsidRPr="003F2A88">
                            <w:rPr>
                              <w:b/>
                            </w:rPr>
                            <w:t xml:space="preserve">Dagsorden til mødet i </w:t>
                          </w:r>
                          <w:bookmarkStart w:id="17" w:name="AC_CommitteeName3"/>
                          <w:bookmarkEnd w:id="17"/>
                          <w:r w:rsidR="008C3F8D">
                            <w:rPr>
                              <w:b/>
                            </w:rPr>
                            <w:t>Folkeoplysningsrådet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CCEAC" id="_x0000_s1029" type="#_x0000_t202" style="position:absolute;margin-left:31.65pt;margin-top:-18.55pt;width:377.25pt;height:3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" stroked="f">
              <v:textbox>
                <w:txbxContent>
                  <w:p w:rsidR="002A43BF" w:rsidRPr="003F2A88" w:rsidRDefault="002A43BF" w:rsidP="008C3F8D">
                    <w:pPr>
                      <w:pStyle w:val="Overskrift8"/>
                      <w:rPr>
                        <w:b/>
                      </w:rPr>
                    </w:pPr>
                    <w:r>
                      <w:t>Fredericia Kommune |</w:t>
                    </w:r>
                    <w:r w:rsidR="00BE08BC">
                      <w:t xml:space="preserve"> </w:t>
                    </w:r>
                    <w:r>
                      <w:t xml:space="preserve"> </w:t>
                    </w:r>
                    <w:bookmarkStart w:id="18" w:name="AC_CommitteeName2"/>
                    <w:bookmarkEnd w:id="18"/>
                    <w:r w:rsidR="008C3F8D">
                      <w:t>Folkeoplysningsrådet</w:t>
                    </w:r>
                    <w:r w:rsidRPr="002A43BF">
                      <w:t xml:space="preserve"> </w:t>
                    </w:r>
                    <w:r w:rsidR="00BE08BC">
                      <w:t xml:space="preserve"> | </w:t>
                    </w:r>
                    <w:r w:rsidRPr="003F2A88">
                      <w:rPr>
                        <w:b/>
                      </w:rPr>
                      <w:t xml:space="preserve">Dagsorden til mødet i </w:t>
                    </w:r>
                    <w:bookmarkStart w:id="19" w:name="AC_CommitteeName3"/>
                    <w:bookmarkEnd w:id="19"/>
                    <w:r w:rsidR="008C3F8D">
                      <w:rPr>
                        <w:b/>
                      </w:rPr>
                      <w:t>Folkeoplysningsrådet</w:t>
                    </w:r>
                  </w:p>
                </w:txbxContent>
              </v:textbox>
              <w10:wrap type="square"/>
            </v:shape>
          </w:pict>
        </mc:Fallback>
      </mc:AlternateContent>
    </w:r>
    <w:sdt>
      <w:sdtPr>
        <w:rPr>
          <w:sz w:val="16"/>
          <w:szCs w:val="16"/>
        </w:rPr>
        <w:id w:val="-42685563"/>
        <w:docPartObj>
          <w:docPartGallery w:val="Page Numbers (Bottom of Page)"/>
          <w:docPartUnique/>
        </w:docPartObj>
      </w:sdtPr>
      <w:sdtEndPr/>
      <w:sdtContent>
        <w:r w:rsidR="002A43BF" w:rsidRPr="005F019D">
          <w:rPr>
            <w:sz w:val="16"/>
            <w:szCs w:val="16"/>
          </w:rPr>
          <w:fldChar w:fldCharType="begin"/>
        </w:r>
        <w:r w:rsidR="002A43BF" w:rsidRPr="005F019D">
          <w:rPr>
            <w:sz w:val="16"/>
            <w:szCs w:val="16"/>
          </w:rPr>
          <w:instrText>PAGE   \* MERGEFORMAT</w:instrText>
        </w:r>
        <w:r w:rsidR="002A43BF" w:rsidRPr="005F019D">
          <w:rPr>
            <w:sz w:val="16"/>
            <w:szCs w:val="16"/>
          </w:rPr>
          <w:fldChar w:fldCharType="separate"/>
        </w:r>
        <w:r w:rsidR="008C3F8D">
          <w:rPr>
            <w:noProof/>
            <w:sz w:val="16"/>
            <w:szCs w:val="16"/>
          </w:rPr>
          <w:t>11</w:t>
        </w:r>
        <w:r w:rsidR="002A43BF" w:rsidRPr="005F019D">
          <w:rPr>
            <w:sz w:val="16"/>
            <w:szCs w:val="16"/>
          </w:rPr>
          <w:fldChar w:fldCharType="end"/>
        </w:r>
      </w:sdtContent>
    </w:sdt>
  </w:p>
  <w:p w:rsidR="00D54904" w:rsidRPr="00870EAD" w:rsidRDefault="00D54904" w:rsidP="00275A74">
    <w:pPr>
      <w:pStyle w:val="Sidefod"/>
      <w:ind w:right="4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F8D" w:rsidRDefault="008C3F8D">
      <w:r>
        <w:separator/>
      </w:r>
    </w:p>
  </w:footnote>
  <w:footnote w:type="continuationSeparator" w:id="0">
    <w:p w:rsidR="008C3F8D" w:rsidRDefault="008C3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645EBD">
    <w:pPr>
      <w:pStyle w:val="Sidehoved"/>
    </w:pPr>
    <w:r>
      <w:rPr>
        <w:noProof/>
      </w:rPr>
      <w:drawing>
        <wp:anchor distT="0" distB="0" distL="114300" distR="114300" simplePos="0" relativeHeight="251658240" behindDoc="0" locked="0" layoutInCell="1" allowOverlap="1">
          <wp:simplePos x="0" y="0"/>
          <wp:positionH relativeFrom="page">
            <wp:posOffset>5362575</wp:posOffset>
          </wp:positionH>
          <wp:positionV relativeFrom="paragraph">
            <wp:posOffset>-74392</wp:posOffset>
          </wp:positionV>
          <wp:extent cx="1814400" cy="673200"/>
          <wp:effectExtent l="0" t="0" r="0" b="0"/>
          <wp:wrapThrough wrapText="bothSides">
            <wp:wrapPolygon edited="0">
              <wp:start x="16330" y="0"/>
              <wp:lineTo x="0" y="4279"/>
              <wp:lineTo x="0" y="15283"/>
              <wp:lineTo x="16104" y="20785"/>
              <wp:lineTo x="18825" y="20785"/>
              <wp:lineTo x="19506" y="19562"/>
              <wp:lineTo x="21320" y="12838"/>
              <wp:lineTo x="21320" y="7336"/>
              <wp:lineTo x="19959" y="2445"/>
              <wp:lineTo x="18599" y="0"/>
              <wp:lineTo x="16330" y="0"/>
            </wp:wrapPolygon>
          </wp:wrapThrough>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4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37B4" w:rsidRDefault="007037B4">
    <w:pPr>
      <w:pStyle w:val="Sidehoved"/>
    </w:pPr>
  </w:p>
  <w:p w:rsidR="0050397E" w:rsidRDefault="00CB7D4F">
    <w:pPr>
      <w:pStyle w:val="Sidehoved"/>
    </w:pPr>
    <w:r>
      <w:rPr>
        <w:noProof/>
        <w:sz w:val="15"/>
        <w:szCs w:val="15"/>
      </w:rPr>
      <mc:AlternateContent>
        <mc:Choice Requires="wps">
          <w:drawing>
            <wp:anchor distT="0" distB="0" distL="114300" distR="114300" simplePos="0" relativeHeight="251666432" behindDoc="0" locked="0" layoutInCell="1" allowOverlap="1" wp14:anchorId="24D4E535" wp14:editId="1669E94A">
              <wp:simplePos x="0" y="0"/>
              <wp:positionH relativeFrom="page">
                <wp:posOffset>5410200</wp:posOffset>
              </wp:positionH>
              <wp:positionV relativeFrom="paragraph">
                <wp:posOffset>122555</wp:posOffset>
              </wp:positionV>
              <wp:extent cx="1779905" cy="342900"/>
              <wp:effectExtent l="0" t="0" r="10795" b="0"/>
              <wp:wrapThrough wrapText="bothSides">
                <wp:wrapPolygon edited="0">
                  <wp:start x="0" y="0"/>
                  <wp:lineTo x="0" y="20400"/>
                  <wp:lineTo x="21500" y="20400"/>
                  <wp:lineTo x="21500" y="0"/>
                  <wp:lineTo x="0" y="0"/>
                </wp:wrapPolygon>
              </wp:wrapThrough>
              <wp:docPr id="23"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90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901E6" w:rsidRPr="00CB745D" w:rsidRDefault="008C3F8D" w:rsidP="008C3F8D">
                          <w:pPr>
                            <w:pStyle w:val="Overskrift9"/>
                          </w:pPr>
                          <w:bookmarkStart w:id="12" w:name="AC_CommitteeName"/>
                          <w:bookmarkEnd w:id="12"/>
                          <w:r>
                            <w:t>Folkeoplysningsrådet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4E535" id="_x0000_t202" coordsize="21600,21600" o:spt="202" path="m,l,21600r21600,l21600,xe">
              <v:stroke joinstyle="miter"/>
              <v:path gradientshapeok="t" o:connecttype="rect"/>
            </v:shapetype>
            <v:shape id="Tekstfelt 7" o:spid="_x0000_s1027" type="#_x0000_t202" style="position:absolute;margin-left:426pt;margin-top:9.65pt;width:140.15pt;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" filled="f" stroked="f">
              <v:path arrowok="t"/>
              <v:textbox inset="0,0,0,0">
                <w:txbxContent>
                  <w:p w:rsidR="003901E6" w:rsidRPr="00CB745D" w:rsidRDefault="008C3F8D" w:rsidP="008C3F8D">
                    <w:pPr>
                      <w:pStyle w:val="Overskrift9"/>
                    </w:pPr>
                    <w:bookmarkStart w:id="13" w:name="AC_CommitteeName"/>
                    <w:bookmarkEnd w:id="13"/>
                    <w:r>
                      <w:t>Folkeoplysningsrådet</w:t>
                    </w:r>
                  </w:p>
                </w:txbxContent>
              </v:textbox>
              <w10:wrap type="through" anchorx="page"/>
            </v:shape>
          </w:pict>
        </mc:Fallback>
      </mc:AlternateContent>
    </w:r>
  </w:p>
  <w:p w:rsidR="0050397E" w:rsidRDefault="0050397E">
    <w:pPr>
      <w:pStyle w:val="Sidehoved"/>
    </w:pPr>
  </w:p>
  <w:p w:rsidR="0050397E" w:rsidRDefault="0050397E">
    <w:pPr>
      <w:pStyle w:val="Sidehoved"/>
    </w:pPr>
  </w:p>
  <w:p w:rsidR="00D54904" w:rsidRDefault="00FA3502">
    <w:pPr>
      <w:pStyle w:val="Sidehoved"/>
    </w:pPr>
    <w:r>
      <w:rPr>
        <w:noProof/>
        <w:sz w:val="15"/>
        <w:szCs w:val="15"/>
      </w:rPr>
      <mc:AlternateContent>
        <mc:Choice Requires="wps">
          <w:drawing>
            <wp:anchor distT="0" distB="0" distL="114300" distR="114300" simplePos="0" relativeHeight="251664384" behindDoc="0" locked="0" layoutInCell="1" allowOverlap="1" wp14:anchorId="6CC64110" wp14:editId="0CBAF9CD">
              <wp:simplePos x="0" y="0"/>
              <wp:positionH relativeFrom="page">
                <wp:posOffset>5407660</wp:posOffset>
              </wp:positionH>
              <wp:positionV relativeFrom="paragraph">
                <wp:posOffset>12065</wp:posOffset>
              </wp:positionV>
              <wp:extent cx="359410" cy="24765"/>
              <wp:effectExtent l="0" t="0" r="2540" b="0"/>
              <wp:wrapThrough wrapText="bothSides">
                <wp:wrapPolygon edited="0">
                  <wp:start x="0" y="0"/>
                  <wp:lineTo x="0" y="0"/>
                  <wp:lineTo x="20608" y="0"/>
                  <wp:lineTo x="20608" y="0"/>
                  <wp:lineTo x="0" y="0"/>
                </wp:wrapPolygon>
              </wp:wrapThrough>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2476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2F76F" id="Rektangel 8" o:spid="_x0000_s1026" style="position:absolute;margin-left:425.8pt;margin-top:.95pt;width:28.3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" fillcolor="black [3213]" stroked="f" strokeweight="1pt">
              <v:path arrowok="t"/>
              <w10:wrap type="through"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7.5pt;visibility:visible;mso-wrap-style:square" o:bullet="t">
        <v:imagedata r:id="rId1" o:title=""/>
      </v:shape>
    </w:pict>
  </w:numPicBullet>
  <w:abstractNum w:abstractNumId="0" w15:restartNumberingAfterBreak="0">
    <w:nsid w:val="FFFFFF7C"/>
    <w:multiLevelType w:val="singleLevel"/>
    <w:tmpl w:val="816686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6862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7054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F28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3A872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55D8D0E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4F21B2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3EC6FE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6842E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E892B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DFE0C90"/>
    <w:multiLevelType w:val="multilevel"/>
    <w:tmpl w:val="29201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C6D7DD9"/>
    <w:multiLevelType w:val="multilevel"/>
    <w:tmpl w:val="69987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8D"/>
    <w:rsid w:val="00011692"/>
    <w:rsid w:val="000178BA"/>
    <w:rsid w:val="000206DA"/>
    <w:rsid w:val="00024D58"/>
    <w:rsid w:val="00036F34"/>
    <w:rsid w:val="0007032D"/>
    <w:rsid w:val="00072D98"/>
    <w:rsid w:val="00074014"/>
    <w:rsid w:val="00075181"/>
    <w:rsid w:val="000758A5"/>
    <w:rsid w:val="000800F7"/>
    <w:rsid w:val="00082E2C"/>
    <w:rsid w:val="00082F5C"/>
    <w:rsid w:val="0008653F"/>
    <w:rsid w:val="00086769"/>
    <w:rsid w:val="00094F95"/>
    <w:rsid w:val="00096701"/>
    <w:rsid w:val="000A0787"/>
    <w:rsid w:val="000A0DDB"/>
    <w:rsid w:val="000A2A6B"/>
    <w:rsid w:val="000A37DB"/>
    <w:rsid w:val="000A70A5"/>
    <w:rsid w:val="000C03A1"/>
    <w:rsid w:val="000C08AF"/>
    <w:rsid w:val="000C7C03"/>
    <w:rsid w:val="000D0142"/>
    <w:rsid w:val="000D0F67"/>
    <w:rsid w:val="000D3A55"/>
    <w:rsid w:val="000D5900"/>
    <w:rsid w:val="000E3EA4"/>
    <w:rsid w:val="000E630B"/>
    <w:rsid w:val="000E7DF3"/>
    <w:rsid w:val="000F7CFF"/>
    <w:rsid w:val="0010514B"/>
    <w:rsid w:val="00106DD0"/>
    <w:rsid w:val="0010749D"/>
    <w:rsid w:val="0011109B"/>
    <w:rsid w:val="0011260C"/>
    <w:rsid w:val="0011322B"/>
    <w:rsid w:val="00115D43"/>
    <w:rsid w:val="00122118"/>
    <w:rsid w:val="00126C5C"/>
    <w:rsid w:val="00172038"/>
    <w:rsid w:val="001745C6"/>
    <w:rsid w:val="001A5192"/>
    <w:rsid w:val="001B0075"/>
    <w:rsid w:val="001B3026"/>
    <w:rsid w:val="001B6251"/>
    <w:rsid w:val="001E38A0"/>
    <w:rsid w:val="001E5640"/>
    <w:rsid w:val="001F5524"/>
    <w:rsid w:val="00202901"/>
    <w:rsid w:val="00203930"/>
    <w:rsid w:val="00211E6A"/>
    <w:rsid w:val="0021746C"/>
    <w:rsid w:val="00222806"/>
    <w:rsid w:val="00223636"/>
    <w:rsid w:val="00224351"/>
    <w:rsid w:val="0022682C"/>
    <w:rsid w:val="00252CBB"/>
    <w:rsid w:val="00254127"/>
    <w:rsid w:val="00256697"/>
    <w:rsid w:val="00257F46"/>
    <w:rsid w:val="002620E1"/>
    <w:rsid w:val="002661E4"/>
    <w:rsid w:val="00274341"/>
    <w:rsid w:val="002758A3"/>
    <w:rsid w:val="00275A74"/>
    <w:rsid w:val="0029283F"/>
    <w:rsid w:val="002979D3"/>
    <w:rsid w:val="002A11AA"/>
    <w:rsid w:val="002A11F3"/>
    <w:rsid w:val="002A43B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6325F"/>
    <w:rsid w:val="00365A88"/>
    <w:rsid w:val="00371211"/>
    <w:rsid w:val="00371D94"/>
    <w:rsid w:val="0037295F"/>
    <w:rsid w:val="00373984"/>
    <w:rsid w:val="0037718E"/>
    <w:rsid w:val="00380F0E"/>
    <w:rsid w:val="003901E6"/>
    <w:rsid w:val="003927AB"/>
    <w:rsid w:val="0039606B"/>
    <w:rsid w:val="003C4975"/>
    <w:rsid w:val="003D3D97"/>
    <w:rsid w:val="003D53DF"/>
    <w:rsid w:val="003D55F2"/>
    <w:rsid w:val="003F2A88"/>
    <w:rsid w:val="004058B2"/>
    <w:rsid w:val="004201DA"/>
    <w:rsid w:val="004330B9"/>
    <w:rsid w:val="00435468"/>
    <w:rsid w:val="00445707"/>
    <w:rsid w:val="004472C6"/>
    <w:rsid w:val="00450726"/>
    <w:rsid w:val="00450990"/>
    <w:rsid w:val="00467702"/>
    <w:rsid w:val="00474081"/>
    <w:rsid w:val="00482918"/>
    <w:rsid w:val="004A4CB1"/>
    <w:rsid w:val="004C1D36"/>
    <w:rsid w:val="004C5AC5"/>
    <w:rsid w:val="004D362C"/>
    <w:rsid w:val="004E365A"/>
    <w:rsid w:val="004E4A57"/>
    <w:rsid w:val="004E566C"/>
    <w:rsid w:val="004E62C0"/>
    <w:rsid w:val="004F0B42"/>
    <w:rsid w:val="004F25DC"/>
    <w:rsid w:val="0050397E"/>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4E37"/>
    <w:rsid w:val="005A7976"/>
    <w:rsid w:val="005B21FA"/>
    <w:rsid w:val="005B3595"/>
    <w:rsid w:val="005C7ECE"/>
    <w:rsid w:val="005D23BA"/>
    <w:rsid w:val="005E552B"/>
    <w:rsid w:val="005E78D4"/>
    <w:rsid w:val="005F019D"/>
    <w:rsid w:val="005F2BCE"/>
    <w:rsid w:val="00615E0C"/>
    <w:rsid w:val="006208B6"/>
    <w:rsid w:val="00622D16"/>
    <w:rsid w:val="00630892"/>
    <w:rsid w:val="006358B3"/>
    <w:rsid w:val="00644993"/>
    <w:rsid w:val="00645EBD"/>
    <w:rsid w:val="00692FE7"/>
    <w:rsid w:val="006A5849"/>
    <w:rsid w:val="006A60D6"/>
    <w:rsid w:val="006A75D1"/>
    <w:rsid w:val="006B0FA1"/>
    <w:rsid w:val="006B177F"/>
    <w:rsid w:val="006B26D5"/>
    <w:rsid w:val="006B4BE3"/>
    <w:rsid w:val="006B5398"/>
    <w:rsid w:val="006B6BF4"/>
    <w:rsid w:val="006C1595"/>
    <w:rsid w:val="006D318F"/>
    <w:rsid w:val="006D3821"/>
    <w:rsid w:val="006E2101"/>
    <w:rsid w:val="006E30AC"/>
    <w:rsid w:val="006E6AA7"/>
    <w:rsid w:val="006E7171"/>
    <w:rsid w:val="006F719B"/>
    <w:rsid w:val="007037B4"/>
    <w:rsid w:val="00706787"/>
    <w:rsid w:val="00720F04"/>
    <w:rsid w:val="0072273E"/>
    <w:rsid w:val="00724207"/>
    <w:rsid w:val="007272D1"/>
    <w:rsid w:val="007430D9"/>
    <w:rsid w:val="007513EF"/>
    <w:rsid w:val="00751E49"/>
    <w:rsid w:val="00756ED5"/>
    <w:rsid w:val="00763977"/>
    <w:rsid w:val="00765010"/>
    <w:rsid w:val="00765F6A"/>
    <w:rsid w:val="00772710"/>
    <w:rsid w:val="0077376F"/>
    <w:rsid w:val="0077425F"/>
    <w:rsid w:val="0078190B"/>
    <w:rsid w:val="00782BC6"/>
    <w:rsid w:val="007901CE"/>
    <w:rsid w:val="007957D1"/>
    <w:rsid w:val="007A099C"/>
    <w:rsid w:val="007A10B8"/>
    <w:rsid w:val="007A6858"/>
    <w:rsid w:val="007B255C"/>
    <w:rsid w:val="007C7F55"/>
    <w:rsid w:val="007D042C"/>
    <w:rsid w:val="007D260D"/>
    <w:rsid w:val="007D5673"/>
    <w:rsid w:val="007E24E1"/>
    <w:rsid w:val="007E4E71"/>
    <w:rsid w:val="007F16E6"/>
    <w:rsid w:val="007F3706"/>
    <w:rsid w:val="00800BFB"/>
    <w:rsid w:val="0080690B"/>
    <w:rsid w:val="00817D4F"/>
    <w:rsid w:val="00826598"/>
    <w:rsid w:val="00830422"/>
    <w:rsid w:val="00832DFA"/>
    <w:rsid w:val="00837927"/>
    <w:rsid w:val="00842DA8"/>
    <w:rsid w:val="00843999"/>
    <w:rsid w:val="008512A3"/>
    <w:rsid w:val="00851AE3"/>
    <w:rsid w:val="00856F7A"/>
    <w:rsid w:val="00860191"/>
    <w:rsid w:val="008649D2"/>
    <w:rsid w:val="00870EAD"/>
    <w:rsid w:val="00873C49"/>
    <w:rsid w:val="00880A45"/>
    <w:rsid w:val="0088454C"/>
    <w:rsid w:val="00885F3F"/>
    <w:rsid w:val="00892DAE"/>
    <w:rsid w:val="008A4597"/>
    <w:rsid w:val="008C3F8D"/>
    <w:rsid w:val="008D5780"/>
    <w:rsid w:val="008D6E72"/>
    <w:rsid w:val="008F4C3E"/>
    <w:rsid w:val="009038DD"/>
    <w:rsid w:val="00906ED5"/>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17C"/>
    <w:rsid w:val="009F1202"/>
    <w:rsid w:val="00A046A1"/>
    <w:rsid w:val="00A10A5C"/>
    <w:rsid w:val="00A334BE"/>
    <w:rsid w:val="00A42B1C"/>
    <w:rsid w:val="00A46A64"/>
    <w:rsid w:val="00A54908"/>
    <w:rsid w:val="00A554E3"/>
    <w:rsid w:val="00A71957"/>
    <w:rsid w:val="00A73B7E"/>
    <w:rsid w:val="00A7773D"/>
    <w:rsid w:val="00A81FC1"/>
    <w:rsid w:val="00A85007"/>
    <w:rsid w:val="00AA3FB0"/>
    <w:rsid w:val="00AA51BE"/>
    <w:rsid w:val="00AB3220"/>
    <w:rsid w:val="00AC0B34"/>
    <w:rsid w:val="00AC0DF0"/>
    <w:rsid w:val="00AC2684"/>
    <w:rsid w:val="00AD6237"/>
    <w:rsid w:val="00AF0BA0"/>
    <w:rsid w:val="00AF7430"/>
    <w:rsid w:val="00AF7491"/>
    <w:rsid w:val="00B013BE"/>
    <w:rsid w:val="00B041CF"/>
    <w:rsid w:val="00B07286"/>
    <w:rsid w:val="00B10163"/>
    <w:rsid w:val="00B13BCF"/>
    <w:rsid w:val="00B221E1"/>
    <w:rsid w:val="00B26BA6"/>
    <w:rsid w:val="00B276B6"/>
    <w:rsid w:val="00B3442B"/>
    <w:rsid w:val="00B34D1D"/>
    <w:rsid w:val="00B62CF3"/>
    <w:rsid w:val="00B73057"/>
    <w:rsid w:val="00B74807"/>
    <w:rsid w:val="00B865B7"/>
    <w:rsid w:val="00B91BBF"/>
    <w:rsid w:val="00B93B22"/>
    <w:rsid w:val="00B9417E"/>
    <w:rsid w:val="00BA0B70"/>
    <w:rsid w:val="00BA59F4"/>
    <w:rsid w:val="00BB7C1A"/>
    <w:rsid w:val="00BC4F74"/>
    <w:rsid w:val="00BC5ACA"/>
    <w:rsid w:val="00BD0BD7"/>
    <w:rsid w:val="00BE08BC"/>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B745D"/>
    <w:rsid w:val="00CB7D4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1F61"/>
    <w:rsid w:val="00E97D31"/>
    <w:rsid w:val="00EA56E0"/>
    <w:rsid w:val="00EB1F1C"/>
    <w:rsid w:val="00EB5476"/>
    <w:rsid w:val="00EC1EB5"/>
    <w:rsid w:val="00F13CC0"/>
    <w:rsid w:val="00F40B59"/>
    <w:rsid w:val="00F75C16"/>
    <w:rsid w:val="00F87D8D"/>
    <w:rsid w:val="00F918FE"/>
    <w:rsid w:val="00F91E30"/>
    <w:rsid w:val="00F94821"/>
    <w:rsid w:val="00F96D51"/>
    <w:rsid w:val="00F979C0"/>
    <w:rsid w:val="00FA133E"/>
    <w:rsid w:val="00FA3502"/>
    <w:rsid w:val="00FA3A6B"/>
    <w:rsid w:val="00FB33C9"/>
    <w:rsid w:val="00FD4C87"/>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289F368-581C-45B4-BAE0-6FEA6252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61"/>
    <w:rPr>
      <w:rFonts w:ascii="Open Sans" w:hAnsi="Open Sans" w:cs="Verdana"/>
    </w:rPr>
  </w:style>
  <w:style w:type="paragraph" w:styleId="Overskrift1">
    <w:name w:val="heading 1"/>
    <w:basedOn w:val="Normal"/>
    <w:next w:val="Normal"/>
    <w:link w:val="Overskrift1Tegn"/>
    <w:uiPriority w:val="9"/>
    <w:qFormat/>
    <w:rsid w:val="00E91F61"/>
    <w:pPr>
      <w:keepNext/>
      <w:tabs>
        <w:tab w:val="left" w:pos="680"/>
        <w:tab w:val="left" w:pos="816"/>
        <w:tab w:val="left" w:pos="953"/>
        <w:tab w:val="left" w:pos="1089"/>
      </w:tabs>
      <w:suppressAutoHyphens/>
      <w:spacing w:before="240"/>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CB7D4F"/>
    <w:pPr>
      <w:spacing w:before="240" w:after="60"/>
      <w:outlineLvl w:val="7"/>
    </w:pPr>
    <w:rPr>
      <w:iCs/>
      <w:sz w:val="17"/>
    </w:rPr>
  </w:style>
  <w:style w:type="paragraph" w:styleId="Overskrift9">
    <w:name w:val="heading 9"/>
    <w:basedOn w:val="Normal"/>
    <w:next w:val="Normal"/>
    <w:link w:val="Overskrift9Tegn"/>
    <w:unhideWhenUsed/>
    <w:qFormat/>
    <w:rsid w:val="00A81FC1"/>
    <w:pPr>
      <w:keepNext/>
      <w:keepLines/>
      <w:spacing w:before="40"/>
      <w:outlineLvl w:val="8"/>
    </w:pPr>
    <w:rPr>
      <w:rFonts w:eastAsiaTheme="majorEastAsia" w:cstheme="majorBidi"/>
      <w:b/>
      <w:iCs/>
      <w:color w:val="272727" w:themeColor="text1" w:themeTint="D8"/>
      <w:sz w:val="17"/>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link w:val="SidefodTegn"/>
    <w:uiPriority w:val="99"/>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link w:val="Indholdsfortegnelse1Tegn"/>
    <w:autoRedefine/>
    <w:uiPriority w:val="39"/>
    <w:rsid w:val="00F87D8D"/>
    <w:pPr>
      <w:tabs>
        <w:tab w:val="left" w:pos="567"/>
        <w:tab w:val="right" w:leader="dot" w:pos="9639"/>
      </w:tabs>
      <w:spacing w:after="240"/>
      <w:ind w:left="567" w:hanging="567"/>
    </w:pPr>
    <w:rPr>
      <w:szCs w:val="24"/>
    </w:rPr>
  </w:style>
  <w:style w:type="character" w:styleId="Hyperlink">
    <w:name w:val="Hyperlink"/>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rsid w:val="00706787"/>
    <w:rPr>
      <w:rFonts w:ascii="Verdana" w:hAnsi="Verdana" w:cs="Verdana"/>
      <w:sz w:val="20"/>
      <w:szCs w:val="20"/>
    </w:rPr>
  </w:style>
  <w:style w:type="character" w:customStyle="1" w:styleId="StyleBold">
    <w:name w:val="Style Bold"/>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rsid w:val="00B07286"/>
    <w:rPr>
      <w:rFonts w:ascii="Verdana" w:hAnsi="Verdana" w:cs="Verdana"/>
      <w:sz w:val="20"/>
      <w:szCs w:val="20"/>
    </w:rPr>
  </w:style>
  <w:style w:type="character" w:customStyle="1" w:styleId="Indholdsfortegnelse1Tegn">
    <w:name w:val="Indholdsfortegnelse 1 Tegn"/>
    <w:basedOn w:val="Standardskrifttypeiafsnit"/>
    <w:link w:val="Indholdsfortegnelse1"/>
    <w:semiHidden/>
    <w:rsid w:val="00F87D8D"/>
    <w:rPr>
      <w:rFonts w:ascii="Open Sans" w:hAnsi="Open Sans" w:cs="Verdana"/>
      <w:szCs w:val="24"/>
    </w:rPr>
  </w:style>
  <w:style w:type="character" w:customStyle="1" w:styleId="SidefodTegn">
    <w:name w:val="Sidefod Tegn"/>
    <w:basedOn w:val="Standardskrifttypeiafsnit"/>
    <w:link w:val="Sidefod"/>
    <w:uiPriority w:val="99"/>
    <w:rsid w:val="002A43BF"/>
    <w:rPr>
      <w:rFonts w:ascii="Verdana" w:hAnsi="Verdana" w:cs="Verdana"/>
    </w:rPr>
  </w:style>
  <w:style w:type="character" w:customStyle="1" w:styleId="Overskrift9Tegn">
    <w:name w:val="Overskrift 9 Tegn"/>
    <w:basedOn w:val="Standardskrifttypeiafsnit"/>
    <w:link w:val="Overskrift9"/>
    <w:rsid w:val="00A81FC1"/>
    <w:rPr>
      <w:rFonts w:ascii="Open Sans" w:eastAsiaTheme="majorEastAsia" w:hAnsi="Open Sans" w:cstheme="majorBidi"/>
      <w:b/>
      <w:iCs/>
      <w:color w:val="272727" w:themeColor="text1" w:themeTint="D8"/>
      <w:sz w:val="17"/>
      <w:szCs w:val="21"/>
    </w:rPr>
  </w:style>
  <w:style w:type="paragraph" w:customStyle="1" w:styleId="v111">
    <w:name w:val="v111"/>
    <w:basedOn w:val="Normal"/>
    <w:rsid w:val="008C3F8D"/>
    <w:pPr>
      <w:textAlignment w:val="top"/>
    </w:pPr>
    <w:rPr>
      <w:rFonts w:eastAsiaTheme="minorEastAsia" w:cs="Open Sans"/>
      <w:color w:val="000000"/>
    </w:rPr>
  </w:style>
  <w:style w:type="paragraph" w:customStyle="1" w:styleId="v12">
    <w:name w:val="v12"/>
    <w:basedOn w:val="Normal"/>
    <w:rsid w:val="008C3F8D"/>
    <w:pPr>
      <w:textAlignment w:val="top"/>
    </w:pPr>
    <w:rPr>
      <w:rFonts w:eastAsiaTheme="minorEastAsia" w:cs="Open Sans"/>
      <w:color w:val="000000"/>
      <w:sz w:val="32"/>
      <w:szCs w:val="32"/>
    </w:rPr>
  </w:style>
  <w:style w:type="character" w:customStyle="1" w:styleId="v112">
    <w:name w:val="v112"/>
    <w:basedOn w:val="Standardskrifttypeiafsnit"/>
    <w:rsid w:val="008C3F8D"/>
    <w:rPr>
      <w:rFonts w:ascii="Open Sans" w:hAnsi="Open Sans" w:cs="Open Sans" w:hint="default"/>
      <w:color w:val="000000"/>
      <w:sz w:val="20"/>
      <w:szCs w:val="20"/>
    </w:rPr>
  </w:style>
  <w:style w:type="paragraph" w:customStyle="1" w:styleId="agendabullettitle">
    <w:name w:val="agendabullettitle"/>
    <w:basedOn w:val="Normal"/>
    <w:rsid w:val="008C3F8D"/>
    <w:pPr>
      <w:keepNext/>
      <w:textAlignment w:val="top"/>
    </w:pPr>
    <w:rPr>
      <w:rFonts w:eastAsiaTheme="minorEastAsia" w:cs="Open Sans"/>
      <w:b/>
      <w:bCs/>
      <w:color w:val="000000"/>
    </w:rPr>
  </w:style>
  <w:style w:type="paragraph" w:customStyle="1" w:styleId="agendabullettext">
    <w:name w:val="agendabullettext"/>
    <w:basedOn w:val="Normal"/>
    <w:rsid w:val="008C3F8D"/>
    <w:pPr>
      <w:textAlignment w:val="top"/>
    </w:pPr>
    <w:rPr>
      <w:rFonts w:eastAsiaTheme="minorEastAsia" w:cs="Open Sans"/>
      <w:color w:val="000000"/>
    </w:rPr>
  </w:style>
  <w:style w:type="character" w:customStyle="1" w:styleId="Overskrift1Tegn">
    <w:name w:val="Overskrift 1 Tegn"/>
    <w:basedOn w:val="Standardskrifttypeiafsnit"/>
    <w:link w:val="Overskrift1"/>
    <w:uiPriority w:val="9"/>
    <w:rsid w:val="008C3F8D"/>
    <w:rPr>
      <w:rFonts w:ascii="Open Sans" w:hAnsi="Open Sans" w:cs="Verdana"/>
      <w:b/>
      <w:bCs/>
      <w:kern w:val="32"/>
    </w:rPr>
  </w:style>
  <w:style w:type="paragraph" w:customStyle="1" w:styleId="v10">
    <w:name w:val="v10"/>
    <w:basedOn w:val="Normal"/>
    <w:rsid w:val="008C3F8D"/>
    <w:pPr>
      <w:textAlignment w:val="top"/>
    </w:pPr>
    <w:rPr>
      <w:rFonts w:eastAsiaTheme="minorEastAsia" w:cs="Open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27069">
      <w:bodyDiv w:val="1"/>
      <w:marLeft w:val="0"/>
      <w:marRight w:val="0"/>
      <w:marTop w:val="0"/>
      <w:marBottom w:val="0"/>
      <w:divBdr>
        <w:top w:val="none" w:sz="0" w:space="0" w:color="auto"/>
        <w:left w:val="none" w:sz="0" w:space="0" w:color="auto"/>
        <w:bottom w:val="none" w:sz="0" w:space="0" w:color="auto"/>
        <w:right w:val="none" w:sz="0" w:space="0" w:color="auto"/>
      </w:divBdr>
    </w:div>
    <w:div w:id="1754468832">
      <w:bodyDiv w:val="1"/>
      <w:marLeft w:val="0"/>
      <w:marRight w:val="0"/>
      <w:marTop w:val="0"/>
      <w:marBottom w:val="0"/>
      <w:divBdr>
        <w:top w:val="none" w:sz="0" w:space="0" w:color="auto"/>
        <w:left w:val="none" w:sz="0" w:space="0" w:color="auto"/>
        <w:bottom w:val="none" w:sz="0" w:space="0" w:color="auto"/>
        <w:right w:val="none" w:sz="0" w:space="0" w:color="auto"/>
      </w:divBdr>
    </w:div>
    <w:div w:id="1823545868">
      <w:bodyDiv w:val="1"/>
      <w:marLeft w:val="0"/>
      <w:marRight w:val="0"/>
      <w:marTop w:val="0"/>
      <w:marBottom w:val="0"/>
      <w:divBdr>
        <w:top w:val="none" w:sz="0" w:space="0" w:color="auto"/>
        <w:left w:val="none" w:sz="0" w:space="0" w:color="auto"/>
        <w:bottom w:val="none" w:sz="0" w:space="0" w:color="auto"/>
        <w:right w:val="none" w:sz="0" w:space="0" w:color="auto"/>
      </w:divBdr>
      <w:divsChild>
        <w:div w:id="1722511685">
          <w:marLeft w:val="0"/>
          <w:marRight w:val="0"/>
          <w:marTop w:val="0"/>
          <w:marBottom w:val="0"/>
          <w:divBdr>
            <w:top w:val="none" w:sz="0" w:space="0" w:color="auto"/>
            <w:left w:val="none" w:sz="0" w:space="0" w:color="auto"/>
            <w:bottom w:val="none" w:sz="0" w:space="0" w:color="auto"/>
            <w:right w:val="none" w:sz="0" w:space="0" w:color="auto"/>
          </w:divBdr>
        </w:div>
        <w:div w:id="244384209">
          <w:marLeft w:val="0"/>
          <w:marRight w:val="0"/>
          <w:marTop w:val="0"/>
          <w:marBottom w:val="0"/>
          <w:divBdr>
            <w:top w:val="none" w:sz="0" w:space="0" w:color="auto"/>
            <w:left w:val="none" w:sz="0" w:space="0" w:color="auto"/>
            <w:bottom w:val="none" w:sz="0" w:space="0" w:color="auto"/>
            <w:right w:val="none" w:sz="0" w:space="0" w:color="auto"/>
          </w:divBdr>
        </w:div>
        <w:div w:id="730156532">
          <w:marLeft w:val="0"/>
          <w:marRight w:val="0"/>
          <w:marTop w:val="0"/>
          <w:marBottom w:val="0"/>
          <w:divBdr>
            <w:top w:val="none" w:sz="0" w:space="0" w:color="auto"/>
            <w:left w:val="none" w:sz="0" w:space="0" w:color="auto"/>
            <w:bottom w:val="none" w:sz="0" w:space="0" w:color="auto"/>
            <w:right w:val="none" w:sz="0" w:space="0" w:color="auto"/>
          </w:divBdr>
        </w:div>
        <w:div w:id="598637947">
          <w:marLeft w:val="0"/>
          <w:marRight w:val="0"/>
          <w:marTop w:val="0"/>
          <w:marBottom w:val="0"/>
          <w:divBdr>
            <w:top w:val="none" w:sz="0" w:space="0" w:color="auto"/>
            <w:left w:val="none" w:sz="0" w:space="0" w:color="auto"/>
            <w:bottom w:val="none" w:sz="0" w:space="0" w:color="auto"/>
            <w:right w:val="none" w:sz="0" w:space="0" w:color="auto"/>
          </w:divBdr>
        </w:div>
        <w:div w:id="30166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Summary</Template>
  <TotalTime>0</TotalTime>
  <Pages>12</Pages>
  <Words>1558</Words>
  <Characters>9505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Birgitte Langkilde Jakobsen</dc:creator>
  <cp:keywords/>
  <dc:description/>
  <cp:lastModifiedBy>H Birgitte F Langkilde Jakobsen</cp:lastModifiedBy>
  <cp:revision>1</cp:revision>
  <cp:lastPrinted>2009-02-06T14:17:00Z</cp:lastPrinted>
  <dcterms:created xsi:type="dcterms:W3CDTF">2018-06-20T18:17:00Z</dcterms:created>
  <dcterms:modified xsi:type="dcterms:W3CDTF">2018-06-20T18:17:00Z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{44B84A8E-BB3C-4D6C-857D-EB511A510767}</vt:lpwstr>
  </property>
</Properties>
</file>