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64" w:rsidRDefault="00205D64">
      <w:pPr>
        <w:rPr>
          <w:sz w:val="40"/>
          <w:szCs w:val="40"/>
        </w:rPr>
      </w:pPr>
    </w:p>
    <w:p w:rsidR="00B22036" w:rsidRPr="00464526" w:rsidRDefault="00464526">
      <w:pPr>
        <w:rPr>
          <w:sz w:val="40"/>
          <w:szCs w:val="40"/>
        </w:rPr>
      </w:pPr>
      <w:r w:rsidRPr="00464526">
        <w:rPr>
          <w:sz w:val="40"/>
          <w:szCs w:val="40"/>
        </w:rPr>
        <w:t xml:space="preserve">Ansøgning om leje af salene </w:t>
      </w:r>
      <w:r w:rsidR="00DD368D">
        <w:rPr>
          <w:sz w:val="40"/>
          <w:szCs w:val="40"/>
        </w:rPr>
        <w:t>til udstilling</w:t>
      </w:r>
    </w:p>
    <w:p w:rsidR="00464526" w:rsidRDefault="00464526"/>
    <w:p w:rsidR="00464526" w:rsidRDefault="00464526"/>
    <w:p w:rsidR="00464526" w:rsidRDefault="00464526">
      <w:r w:rsidRPr="00464526">
        <w:rPr>
          <w:b/>
        </w:rPr>
        <w:t>Ansøger</w:t>
      </w:r>
      <w:r w:rsidR="003B7F0E">
        <w:rPr>
          <w:b/>
        </w:rPr>
        <w:t xml:space="preserve">: </w:t>
      </w:r>
      <w:r w:rsidR="003B7F0E">
        <w:rPr>
          <w:b/>
        </w:rPr>
        <w:tab/>
      </w:r>
      <w:r>
        <w:t>__________________________________________________________</w:t>
      </w:r>
      <w:r w:rsidR="003B7F0E">
        <w:t>_</w:t>
      </w:r>
      <w:r w:rsidR="00D13589">
        <w:t>_</w:t>
      </w:r>
      <w:r>
        <w:t>_____</w:t>
      </w:r>
    </w:p>
    <w:p w:rsidR="00464526" w:rsidRDefault="00464526"/>
    <w:p w:rsidR="00D13589" w:rsidRDefault="00D13589"/>
    <w:p w:rsidR="00464526" w:rsidRDefault="00464526"/>
    <w:p w:rsidR="00D13589" w:rsidRDefault="00D13589"/>
    <w:p w:rsidR="00464526" w:rsidRDefault="003B7F0E">
      <w:r>
        <w:t xml:space="preserve">Lille sal _____ </w:t>
      </w:r>
      <w:r>
        <w:tab/>
      </w:r>
      <w:r w:rsidR="00464526">
        <w:t>Store sal ___</w:t>
      </w:r>
      <w:r w:rsidR="00F41A24">
        <w:t>_</w:t>
      </w:r>
      <w:r w:rsidR="00464526">
        <w:t>_</w:t>
      </w:r>
      <w:r>
        <w:tab/>
      </w:r>
      <w:r w:rsidR="00464526">
        <w:t>Begge sale __</w:t>
      </w:r>
      <w:r w:rsidR="00F41A24">
        <w:t>_</w:t>
      </w:r>
      <w:r w:rsidR="00464526">
        <w:t>__</w:t>
      </w:r>
      <w:r>
        <w:t xml:space="preserve">      </w:t>
      </w:r>
      <w:r w:rsidR="00F41A24">
        <w:t xml:space="preserve">      </w:t>
      </w:r>
      <w:r w:rsidRPr="003B7F0E">
        <w:rPr>
          <w:sz w:val="16"/>
          <w:szCs w:val="16"/>
        </w:rPr>
        <w:t>sæt kryds</w:t>
      </w:r>
    </w:p>
    <w:p w:rsidR="00464526" w:rsidRDefault="00464526"/>
    <w:p w:rsidR="00464526" w:rsidRDefault="00464526">
      <w:r>
        <w:t>Perioden _______________________________</w:t>
      </w:r>
      <w:r w:rsidR="00D13589">
        <w:t xml:space="preserve">____ Ferniseringsdato </w:t>
      </w:r>
      <w:r w:rsidR="003B7F0E">
        <w:t>___________________</w:t>
      </w:r>
    </w:p>
    <w:p w:rsidR="00464526" w:rsidRDefault="00464526"/>
    <w:p w:rsidR="00464526" w:rsidRDefault="00464526">
      <w:r>
        <w:t>Udstillingens titel _____________________________________________________________</w:t>
      </w:r>
    </w:p>
    <w:p w:rsidR="00464526" w:rsidRDefault="00464526"/>
    <w:p w:rsidR="00464526" w:rsidRDefault="00464526"/>
    <w:p w:rsidR="00DD368D" w:rsidRPr="00DD368D" w:rsidRDefault="00DD368D">
      <w:pPr>
        <w:rPr>
          <w:b/>
        </w:rPr>
      </w:pPr>
      <w:r w:rsidRPr="00DD368D">
        <w:rPr>
          <w:b/>
        </w:rPr>
        <w:t>Ønsker følgende til ferniseringen</w:t>
      </w:r>
    </w:p>
    <w:p w:rsidR="00464526" w:rsidRDefault="00464526"/>
    <w:p w:rsidR="00464526" w:rsidRDefault="00464526">
      <w:r>
        <w:t>Glas ____</w:t>
      </w:r>
      <w:r>
        <w:tab/>
      </w:r>
      <w:r w:rsidR="00DD368D">
        <w:t xml:space="preserve">            </w:t>
      </w:r>
      <w:r>
        <w:t>Mikrofon ____</w:t>
      </w:r>
      <w:r>
        <w:tab/>
      </w:r>
      <w:r w:rsidR="00DD368D">
        <w:t xml:space="preserve">       </w:t>
      </w:r>
      <w:r>
        <w:t xml:space="preserve">Borde ____ </w:t>
      </w:r>
      <w:r>
        <w:tab/>
        <w:t>Stole</w:t>
      </w:r>
      <w:r w:rsidR="003B7F0E">
        <w:t xml:space="preserve"> ____ </w:t>
      </w:r>
      <w:r w:rsidR="003B7F0E">
        <w:tab/>
      </w:r>
      <w:r w:rsidR="003B7F0E" w:rsidRPr="003B7F0E">
        <w:rPr>
          <w:sz w:val="16"/>
          <w:szCs w:val="16"/>
        </w:rPr>
        <w:t>oplys antal</w:t>
      </w:r>
    </w:p>
    <w:p w:rsidR="00464526" w:rsidRDefault="00464526"/>
    <w:p w:rsidR="003B7F0E" w:rsidRDefault="003B7F0E">
      <w:pPr>
        <w:rPr>
          <w:b/>
        </w:rPr>
      </w:pPr>
    </w:p>
    <w:p w:rsidR="00DD368D" w:rsidRDefault="00DD368D">
      <w:pPr>
        <w:rPr>
          <w:b/>
        </w:rPr>
      </w:pPr>
    </w:p>
    <w:p w:rsidR="00464526" w:rsidRPr="003B7F0E" w:rsidRDefault="00464526">
      <w:pPr>
        <w:rPr>
          <w:b/>
        </w:rPr>
      </w:pPr>
      <w:r w:rsidRPr="003B7F0E">
        <w:rPr>
          <w:b/>
        </w:rPr>
        <w:t>Udstillingsansvarlig</w:t>
      </w:r>
    </w:p>
    <w:p w:rsidR="003B7F0E" w:rsidRDefault="003B7F0E"/>
    <w:p w:rsidR="00464526" w:rsidRDefault="00464526">
      <w:r>
        <w:t>Navn</w:t>
      </w:r>
      <w:r w:rsidR="003B7F0E">
        <w:tab/>
        <w:t>________________________________________________________________</w:t>
      </w:r>
    </w:p>
    <w:p w:rsidR="003B7F0E" w:rsidRDefault="003B7F0E"/>
    <w:p w:rsidR="003B7F0E" w:rsidRDefault="00464526">
      <w:r>
        <w:t>Tel</w:t>
      </w:r>
      <w:r w:rsidR="003B7F0E">
        <w:t xml:space="preserve">. </w:t>
      </w:r>
      <w:r w:rsidR="003B7F0E">
        <w:tab/>
        <w:t>______________________ Mail _____________________________________</w:t>
      </w:r>
    </w:p>
    <w:p w:rsidR="00464526" w:rsidRDefault="00464526"/>
    <w:p w:rsidR="00205D64" w:rsidRDefault="00205D64"/>
    <w:p w:rsidR="000C66B1" w:rsidRDefault="000C66B1"/>
    <w:p w:rsidR="00464526" w:rsidRDefault="00205D64">
      <w:r>
        <w:t>_____________ / ____________________________________________________________</w:t>
      </w:r>
    </w:p>
    <w:p w:rsidR="00205D64" w:rsidRPr="00205D64" w:rsidRDefault="00205D64">
      <w:pPr>
        <w:rPr>
          <w:sz w:val="16"/>
          <w:szCs w:val="16"/>
        </w:rPr>
      </w:pPr>
      <w:r w:rsidRPr="00205D64">
        <w:rPr>
          <w:sz w:val="16"/>
          <w:szCs w:val="16"/>
        </w:rPr>
        <w:t>Dato</w:t>
      </w:r>
      <w:r>
        <w:tab/>
        <w:t xml:space="preserve">        </w:t>
      </w:r>
      <w:r w:rsidRPr="00205D64">
        <w:rPr>
          <w:sz w:val="16"/>
          <w:szCs w:val="16"/>
        </w:rPr>
        <w:t>Underskrift</w:t>
      </w:r>
    </w:p>
    <w:p w:rsidR="003B7F0E" w:rsidRDefault="003B7F0E"/>
    <w:p w:rsidR="00205D64" w:rsidRDefault="00205D64"/>
    <w:p w:rsidR="000C66B1" w:rsidRDefault="000C66B1"/>
    <w:p w:rsidR="003B7F0E" w:rsidRDefault="003B7F0E">
      <w:r>
        <w:t>Udstiller skal være indforstået med</w:t>
      </w:r>
      <w:r w:rsidR="00DD368D">
        <w:t>,</w:t>
      </w:r>
      <w:r>
        <w:t xml:space="preserve"> at salene kan blive benyttet til </w:t>
      </w:r>
      <w:r w:rsidR="00DD368D">
        <w:t xml:space="preserve">andre aktiviteter </w:t>
      </w:r>
      <w:r>
        <w:t>udenfor åbningstiden, såfremt udstilling</w:t>
      </w:r>
      <w:r w:rsidR="00DD368D">
        <w:t>en tillader det. I så fald vil man få besked fra os.</w:t>
      </w:r>
    </w:p>
    <w:p w:rsidR="003B7F0E" w:rsidRDefault="003B7F0E"/>
    <w:p w:rsidR="00464526" w:rsidRDefault="00464526" w:rsidP="00464526">
      <w:r>
        <w:t xml:space="preserve">Ansøgning sendes til Den Kreative Skole </w:t>
      </w:r>
      <w:hyperlink r:id="rId9" w:history="1">
        <w:r w:rsidRPr="00855CC1">
          <w:rPr>
            <w:rStyle w:val="Hyperlink"/>
          </w:rPr>
          <w:t>dks@fredericia.dk</w:t>
        </w:r>
      </w:hyperlink>
    </w:p>
    <w:p w:rsidR="00464526" w:rsidRDefault="00464526"/>
    <w:p w:rsidR="00205D64" w:rsidRDefault="00205D64">
      <w:pPr>
        <w:rPr>
          <w:b/>
        </w:rPr>
      </w:pPr>
    </w:p>
    <w:p w:rsidR="00DD368D" w:rsidRDefault="00205D64">
      <w:pPr>
        <w:rPr>
          <w:b/>
        </w:rPr>
      </w:pPr>
      <w:r>
        <w:rPr>
          <w:b/>
        </w:rPr>
        <w:t>A</w:t>
      </w:r>
      <w:r w:rsidR="00DD368D" w:rsidRPr="00DD368D">
        <w:rPr>
          <w:b/>
        </w:rPr>
        <w:t>nsøgningsfrist</w:t>
      </w:r>
      <w:bookmarkStart w:id="0" w:name="_GoBack"/>
      <w:bookmarkEnd w:id="0"/>
    </w:p>
    <w:p w:rsidR="00DD368D" w:rsidRDefault="00DD368D">
      <w:pPr>
        <w:rPr>
          <w:b/>
        </w:rPr>
      </w:pPr>
    </w:p>
    <w:p w:rsidR="00DD368D" w:rsidRDefault="006D342B">
      <w:r>
        <w:t>1/9-18</w:t>
      </w:r>
      <w:r w:rsidR="007A0FF3">
        <w:t xml:space="preserve"> for efteråret 2019</w:t>
      </w:r>
    </w:p>
    <w:p w:rsidR="006D342B" w:rsidRPr="00DD368D" w:rsidRDefault="006D342B">
      <w:r>
        <w:t>1/3-19</w:t>
      </w:r>
      <w:r w:rsidR="007A0FF3">
        <w:t xml:space="preserve"> for foråret 2020</w:t>
      </w:r>
    </w:p>
    <w:sectPr w:rsidR="006D342B" w:rsidRPr="00DD368D" w:rsidSect="000C66B1">
      <w:headerReference w:type="first" r:id="rId10"/>
      <w:footerReference w:type="first" r:id="rId11"/>
      <w:pgSz w:w="11906" w:h="16838"/>
      <w:pgMar w:top="2268" w:right="1418" w:bottom="567" w:left="1361" w:header="0" w:footer="15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E7D" w:rsidRDefault="00206E7D">
      <w:r>
        <w:separator/>
      </w:r>
    </w:p>
  </w:endnote>
  <w:endnote w:type="continuationSeparator" w:id="0">
    <w:p w:rsidR="00206E7D" w:rsidRDefault="0020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36" w:rsidRDefault="007E0845">
    <w:pPr>
      <w:pStyle w:val="Sidefo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3858260</wp:posOffset>
              </wp:positionH>
              <wp:positionV relativeFrom="paragraph">
                <wp:posOffset>66040</wp:posOffset>
              </wp:positionV>
              <wp:extent cx="2514600" cy="8001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036" w:rsidRDefault="00B22036">
                          <w:pPr>
                            <w:pStyle w:val="Overskrift1"/>
                            <w:jc w:val="right"/>
                          </w:pPr>
                          <w:r>
                            <w:t>Den Kreative Skole</w:t>
                          </w:r>
                        </w:p>
                        <w:p w:rsidR="00B22036" w:rsidRDefault="00B22036">
                          <w:pPr>
                            <w:jc w:val="right"/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  <w:t>Kongensgade 111</w:t>
                          </w:r>
                        </w:p>
                        <w:p w:rsidR="00B22036" w:rsidRPr="00464526" w:rsidRDefault="00B22036">
                          <w:pPr>
                            <w:jc w:val="right"/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</w:pPr>
                          <w:r w:rsidRPr="00464526"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  <w:t>7000 Fredericia</w:t>
                          </w:r>
                        </w:p>
                        <w:p w:rsidR="00B22036" w:rsidRPr="00464526" w:rsidRDefault="00B22036">
                          <w:pPr>
                            <w:jc w:val="right"/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</w:pPr>
                          <w:r w:rsidRPr="00464526"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  <w:t>7211 3355</w:t>
                          </w:r>
                        </w:p>
                        <w:p w:rsidR="00B22036" w:rsidRPr="00464526" w:rsidRDefault="007A0FF3">
                          <w:pPr>
                            <w:jc w:val="right"/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</w:pPr>
                          <w:hyperlink r:id="rId1" w:history="1">
                            <w:r w:rsidR="00B22036" w:rsidRPr="00464526">
                              <w:rPr>
                                <w:rStyle w:val="Hyperlink"/>
                                <w:rFonts w:ascii="Arial" w:hAnsi="Arial" w:cs="Arial"/>
                                <w:spacing w:val="20"/>
                                <w:sz w:val="16"/>
                              </w:rPr>
                              <w:t>dks@fredericiakom.dk</w:t>
                            </w:r>
                          </w:hyperlink>
                        </w:p>
                        <w:p w:rsidR="00B22036" w:rsidRPr="00464526" w:rsidRDefault="007A0FF3">
                          <w:pPr>
                            <w:jc w:val="right"/>
                            <w:rPr>
                              <w:rFonts w:ascii="Arial" w:hAnsi="Arial" w:cs="Arial"/>
                              <w:spacing w:val="20"/>
                              <w:sz w:val="16"/>
                            </w:rPr>
                          </w:pPr>
                          <w:hyperlink r:id="rId2" w:history="1">
                            <w:r w:rsidR="00B22036" w:rsidRPr="00464526">
                              <w:rPr>
                                <w:rStyle w:val="Hyperlink"/>
                                <w:rFonts w:ascii="Arial" w:hAnsi="Arial" w:cs="Arial"/>
                                <w:spacing w:val="20"/>
                                <w:sz w:val="16"/>
                              </w:rPr>
                              <w:t>www.dksfredericia.dk</w:t>
                            </w:r>
                          </w:hyperlink>
                        </w:p>
                        <w:p w:rsidR="00B22036" w:rsidRPr="00464526" w:rsidRDefault="00B2203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  <w:p w:rsidR="00B22036" w:rsidRPr="00464526" w:rsidRDefault="00B22036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03.8pt;margin-top:5.2pt;width:19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eRhgIAABY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" stroked="f">
              <v:textbox>
                <w:txbxContent>
                  <w:p w:rsidR="00B22036" w:rsidRDefault="00B22036">
                    <w:pPr>
                      <w:pStyle w:val="Overskrift1"/>
                      <w:jc w:val="right"/>
                    </w:pPr>
                    <w:r>
                      <w:t>Den Kreative Skole</w:t>
                    </w:r>
                  </w:p>
                  <w:p w:rsidR="00B22036" w:rsidRDefault="00B22036">
                    <w:pPr>
                      <w:jc w:val="right"/>
                      <w:rPr>
                        <w:rFonts w:ascii="Arial" w:hAnsi="Arial" w:cs="Arial"/>
                        <w:spacing w:val="20"/>
                        <w:sz w:val="16"/>
                      </w:rPr>
                    </w:pPr>
                    <w:r>
                      <w:rPr>
                        <w:rFonts w:ascii="Arial" w:hAnsi="Arial" w:cs="Arial"/>
                        <w:spacing w:val="20"/>
                        <w:sz w:val="16"/>
                      </w:rPr>
                      <w:t>Kongensgade 111</w:t>
                    </w:r>
                  </w:p>
                  <w:p w:rsidR="00B22036" w:rsidRPr="00464526" w:rsidRDefault="00B22036">
                    <w:pPr>
                      <w:jc w:val="right"/>
                      <w:rPr>
                        <w:rFonts w:ascii="Arial" w:hAnsi="Arial" w:cs="Arial"/>
                        <w:spacing w:val="20"/>
                        <w:sz w:val="16"/>
                      </w:rPr>
                    </w:pPr>
                    <w:r w:rsidRPr="00464526">
                      <w:rPr>
                        <w:rFonts w:ascii="Arial" w:hAnsi="Arial" w:cs="Arial"/>
                        <w:spacing w:val="20"/>
                        <w:sz w:val="16"/>
                      </w:rPr>
                      <w:t>7000 Fredericia</w:t>
                    </w:r>
                  </w:p>
                  <w:p w:rsidR="00B22036" w:rsidRPr="00464526" w:rsidRDefault="00B22036">
                    <w:pPr>
                      <w:jc w:val="right"/>
                      <w:rPr>
                        <w:rFonts w:ascii="Arial" w:hAnsi="Arial" w:cs="Arial"/>
                        <w:spacing w:val="20"/>
                        <w:sz w:val="16"/>
                      </w:rPr>
                    </w:pPr>
                    <w:r w:rsidRPr="00464526">
                      <w:rPr>
                        <w:rFonts w:ascii="Arial" w:hAnsi="Arial" w:cs="Arial"/>
                        <w:spacing w:val="20"/>
                        <w:sz w:val="16"/>
                      </w:rPr>
                      <w:t>7211 3355</w:t>
                    </w:r>
                  </w:p>
                  <w:p w:rsidR="00B22036" w:rsidRPr="00464526" w:rsidRDefault="007A0FF3">
                    <w:pPr>
                      <w:jc w:val="right"/>
                      <w:rPr>
                        <w:rFonts w:ascii="Arial" w:hAnsi="Arial" w:cs="Arial"/>
                        <w:spacing w:val="20"/>
                        <w:sz w:val="16"/>
                      </w:rPr>
                    </w:pPr>
                    <w:hyperlink r:id="rId3" w:history="1">
                      <w:r w:rsidR="00B22036" w:rsidRPr="00464526">
                        <w:rPr>
                          <w:rStyle w:val="Hyperlink"/>
                          <w:rFonts w:ascii="Arial" w:hAnsi="Arial" w:cs="Arial"/>
                          <w:spacing w:val="20"/>
                          <w:sz w:val="16"/>
                        </w:rPr>
                        <w:t>dks@fredericiakom.dk</w:t>
                      </w:r>
                    </w:hyperlink>
                  </w:p>
                  <w:p w:rsidR="00B22036" w:rsidRPr="00464526" w:rsidRDefault="007A0FF3">
                    <w:pPr>
                      <w:jc w:val="right"/>
                      <w:rPr>
                        <w:rFonts w:ascii="Arial" w:hAnsi="Arial" w:cs="Arial"/>
                        <w:spacing w:val="20"/>
                        <w:sz w:val="16"/>
                      </w:rPr>
                    </w:pPr>
                    <w:hyperlink r:id="rId4" w:history="1">
                      <w:r w:rsidR="00B22036" w:rsidRPr="00464526">
                        <w:rPr>
                          <w:rStyle w:val="Hyperlink"/>
                          <w:rFonts w:ascii="Arial" w:hAnsi="Arial" w:cs="Arial"/>
                          <w:spacing w:val="20"/>
                          <w:sz w:val="16"/>
                        </w:rPr>
                        <w:t>www.dksfredericia.dk</w:t>
                      </w:r>
                    </w:hyperlink>
                  </w:p>
                  <w:p w:rsidR="00B22036" w:rsidRPr="00464526" w:rsidRDefault="00B22036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  <w:p w:rsidR="00B22036" w:rsidRPr="00464526" w:rsidRDefault="00B22036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E7D" w:rsidRDefault="00206E7D">
      <w:r>
        <w:separator/>
      </w:r>
    </w:p>
  </w:footnote>
  <w:footnote w:type="continuationSeparator" w:id="0">
    <w:p w:rsidR="00206E7D" w:rsidRDefault="00206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036" w:rsidRDefault="007E0845">
    <w:pPr>
      <w:pStyle w:val="Sidehoved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-130810</wp:posOffset>
              </wp:positionH>
              <wp:positionV relativeFrom="paragraph">
                <wp:posOffset>571499</wp:posOffset>
              </wp:positionV>
              <wp:extent cx="1714500" cy="638175"/>
              <wp:effectExtent l="0" t="0" r="0" b="952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036" w:rsidRPr="00464526" w:rsidRDefault="00464526">
                          <w:pP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 w:rsidRPr="00464526"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szCs w:val="28"/>
                            </w:rPr>
                            <w:t>Kongensgade 111</w:t>
                          </w:r>
                        </w:p>
                        <w:p w:rsidR="00464526" w:rsidRPr="00464526" w:rsidRDefault="00464526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sz w:val="28"/>
                              <w:szCs w:val="28"/>
                            </w:rPr>
                            <w:t>KulturC</w:t>
                          </w:r>
                          <w:r w:rsidRPr="00464526">
                            <w:rPr>
                              <w:rFonts w:asciiTheme="minorHAnsi" w:hAnsiTheme="minorHAnsi"/>
                              <w:noProof/>
                              <w:sz w:val="28"/>
                              <w:szCs w:val="28"/>
                            </w:rPr>
                            <w:t>enter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0.3pt;margin-top:45pt;width:1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" stroked="f">
              <v:textbox inset="2mm,0,0,0">
                <w:txbxContent>
                  <w:p w:rsidR="00B22036" w:rsidRPr="00464526" w:rsidRDefault="00464526">
                    <w:pPr>
                      <w:rPr>
                        <w:rFonts w:asciiTheme="minorHAnsi" w:hAnsiTheme="minorHAnsi"/>
                        <w:b/>
                        <w:noProof/>
                        <w:sz w:val="28"/>
                        <w:szCs w:val="28"/>
                      </w:rPr>
                    </w:pPr>
                    <w:r w:rsidRPr="00464526">
                      <w:rPr>
                        <w:rFonts w:asciiTheme="minorHAnsi" w:hAnsiTheme="minorHAnsi"/>
                        <w:b/>
                        <w:noProof/>
                        <w:sz w:val="28"/>
                        <w:szCs w:val="28"/>
                      </w:rPr>
                      <w:t>Kongensgade 111</w:t>
                    </w:r>
                  </w:p>
                  <w:p w:rsidR="00464526" w:rsidRPr="00464526" w:rsidRDefault="00464526">
                    <w:pPr>
                      <w:rPr>
                        <w:rFonts w:asciiTheme="minorHAnsi" w:hAnsiTheme="minorHAnsi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/>
                        <w:noProof/>
                        <w:sz w:val="28"/>
                        <w:szCs w:val="28"/>
                      </w:rPr>
                      <w:t>KulturC</w:t>
                    </w:r>
                    <w:r w:rsidRPr="00464526">
                      <w:rPr>
                        <w:rFonts w:asciiTheme="minorHAnsi" w:hAnsiTheme="minorHAnsi"/>
                        <w:noProof/>
                        <w:sz w:val="28"/>
                        <w:szCs w:val="28"/>
                      </w:rPr>
                      <w:t>enter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-812800</wp:posOffset>
              </wp:positionH>
              <wp:positionV relativeFrom="paragraph">
                <wp:posOffset>231140</wp:posOffset>
              </wp:positionV>
              <wp:extent cx="7426325" cy="576580"/>
              <wp:effectExtent l="0" t="0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6325" cy="576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036" w:rsidRDefault="007E08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29475" cy="476250"/>
                                <wp:effectExtent l="0" t="0" r="9525" b="0"/>
                                <wp:docPr id="5" name="Billede 1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9475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-64pt;margin-top:18.2pt;width:584.75pt;height: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Ayhg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" stroked="f">
              <v:textbox>
                <w:txbxContent>
                  <w:p w:rsidR="00B22036" w:rsidRDefault="007E0845">
                    <w:r>
                      <w:rPr>
                        <w:noProof/>
                      </w:rPr>
                      <w:drawing>
                        <wp:inline distT="0" distB="0" distL="0" distR="0">
                          <wp:extent cx="7229475" cy="476250"/>
                          <wp:effectExtent l="0" t="0" r="9525" b="0"/>
                          <wp:docPr id="5" name="Billede 1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9475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7D"/>
    <w:rsid w:val="000C0BFF"/>
    <w:rsid w:val="000C66B1"/>
    <w:rsid w:val="000F5E87"/>
    <w:rsid w:val="00105CEF"/>
    <w:rsid w:val="001473A5"/>
    <w:rsid w:val="00205D64"/>
    <w:rsid w:val="00206E7D"/>
    <w:rsid w:val="00217ABA"/>
    <w:rsid w:val="003B7F0E"/>
    <w:rsid w:val="00464526"/>
    <w:rsid w:val="004C109A"/>
    <w:rsid w:val="005B2A9B"/>
    <w:rsid w:val="005E22DC"/>
    <w:rsid w:val="00666D4B"/>
    <w:rsid w:val="006D342B"/>
    <w:rsid w:val="00700C42"/>
    <w:rsid w:val="00783348"/>
    <w:rsid w:val="007A0FF3"/>
    <w:rsid w:val="007E0845"/>
    <w:rsid w:val="008850A6"/>
    <w:rsid w:val="00966A40"/>
    <w:rsid w:val="009C28C4"/>
    <w:rsid w:val="00B152FB"/>
    <w:rsid w:val="00B22036"/>
    <w:rsid w:val="00C63308"/>
    <w:rsid w:val="00D13589"/>
    <w:rsid w:val="00DC2E02"/>
    <w:rsid w:val="00DD368D"/>
    <w:rsid w:val="00EA04A2"/>
    <w:rsid w:val="00F37B72"/>
    <w:rsid w:val="00F41A24"/>
    <w:rsid w:val="00F47737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1FB83-B72D-4C10-A046-316CFC76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E02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customStyle="1" w:styleId="BesgtHyperlink">
    <w:name w:val="BesøgtHyperlink"/>
    <w:basedOn w:val="Standardskrifttypeiafsnit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8850A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8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ks@fredericia.d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ks@fredericiakom.dk" TargetMode="External"/><Relationship Id="rId2" Type="http://schemas.openxmlformats.org/officeDocument/2006/relationships/hyperlink" Target="http://www.dksfredericia.dk" TargetMode="External"/><Relationship Id="rId1" Type="http://schemas.openxmlformats.org/officeDocument/2006/relationships/hyperlink" Target="mailto:dks@fredericiakom.dk" TargetMode="External"/><Relationship Id="rId4" Type="http://schemas.openxmlformats.org/officeDocument/2006/relationships/hyperlink" Target="http://www.dksfrederici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ea\Desktop\DKS%20brev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EA87884DE19FBE4584C31FE475EBFD5C00C5D48D564DE8A9429792BDD93E083B6C" ma:contentTypeVersion="1" ma:contentTypeDescription="" ma:contentTypeScope="" ma:versionID="8bad385c9b0af24320274ed434c3e87d">
  <xsd:schema xmlns:xsd="http://www.w3.org/2001/XMLSchema" xmlns:p="http://schemas.microsoft.com/office/2006/metadata/properties" targetNamespace="http://schemas.microsoft.com/office/2006/metadata/properties" ma:root="true" ma:fieldsID="4618d573d2dae7adea5ef0859a0cfc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C65B0-7760-4B03-B767-5ED8567E03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A90171-D111-48B5-8381-FCE2B2CB3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7F5862-5C94-4D86-A3BF-DBE84AF746D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DKS brevskabelon</Template>
  <TotalTime>71</TotalTime>
  <Pages>1</Pages>
  <Words>97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Modtager</vt:lpstr>
    </vt:vector>
  </TitlesOfParts>
  <Company>Fredericia Kommune</Company>
  <LinksUpToDate>false</LinksUpToDate>
  <CharactersWithSpaces>1103</CharactersWithSpaces>
  <SharedDoc>false</SharedDoc>
  <HLinks>
    <vt:vector size="12" baseType="variant">
      <vt:variant>
        <vt:i4>1114136</vt:i4>
      </vt:variant>
      <vt:variant>
        <vt:i4>3</vt:i4>
      </vt:variant>
      <vt:variant>
        <vt:i4>0</vt:i4>
      </vt:variant>
      <vt:variant>
        <vt:i4>5</vt:i4>
      </vt:variant>
      <vt:variant>
        <vt:lpwstr>http://www.dksfredericia.dk/</vt:lpwstr>
      </vt:variant>
      <vt:variant>
        <vt:lpwstr/>
      </vt:variant>
      <vt:variant>
        <vt:i4>7405638</vt:i4>
      </vt:variant>
      <vt:variant>
        <vt:i4>0</vt:i4>
      </vt:variant>
      <vt:variant>
        <vt:i4>0</vt:i4>
      </vt:variant>
      <vt:variant>
        <vt:i4>5</vt:i4>
      </vt:variant>
      <vt:variant>
        <vt:lpwstr>mailto:dks@fredericiakom.dk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Modtager</dc:title>
  <dc:subject/>
  <dc:creator>Jeanette Christoffersen</dc:creator>
  <cp:keywords/>
  <cp:lastModifiedBy>Jeanette Christoffersen</cp:lastModifiedBy>
  <cp:revision>8</cp:revision>
  <cp:lastPrinted>2018-03-22T14:06:00Z</cp:lastPrinted>
  <dcterms:created xsi:type="dcterms:W3CDTF">2018-03-22T12:55:00Z</dcterms:created>
  <dcterms:modified xsi:type="dcterms:W3CDTF">2018-03-22T14:06:00Z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{F9442125-D906-4C99-9E50-C378D87EEB7D}</vt:lpwstr>
  </property>
</Properties>
</file>