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3" w:rsidRDefault="00967133" w:rsidP="000C7C04">
      <w:pPr>
        <w:tabs>
          <w:tab w:val="left" w:pos="2385"/>
        </w:tabs>
        <w:rPr>
          <w:b/>
          <w:sz w:val="32"/>
          <w:szCs w:val="32"/>
          <w:u w:val="single"/>
        </w:rPr>
      </w:pPr>
    </w:p>
    <w:p w:rsidR="006E577B" w:rsidRDefault="00DA7851" w:rsidP="000C7C04">
      <w:pPr>
        <w:tabs>
          <w:tab w:val="left" w:pos="2385"/>
        </w:tabs>
        <w:rPr>
          <w:b/>
          <w:sz w:val="32"/>
          <w:szCs w:val="32"/>
          <w:u w:val="single"/>
        </w:rPr>
      </w:pPr>
      <w:r w:rsidRPr="00DA7851">
        <w:rPr>
          <w:b/>
          <w:sz w:val="32"/>
          <w:szCs w:val="32"/>
          <w:u w:val="single"/>
        </w:rPr>
        <w:t>Høringssvar fra Ullerup Bæk Skolen til ”</w:t>
      </w:r>
      <w:r w:rsidR="003C3E30">
        <w:rPr>
          <w:b/>
          <w:sz w:val="32"/>
          <w:szCs w:val="32"/>
          <w:u w:val="single"/>
        </w:rPr>
        <w:t>FORSLAG TIL FERIEKALENDER SKOLEÅRET 16-17</w:t>
      </w:r>
      <w:r w:rsidR="004914A5">
        <w:rPr>
          <w:b/>
          <w:sz w:val="32"/>
          <w:szCs w:val="32"/>
          <w:u w:val="single"/>
        </w:rPr>
        <w:t>”</w:t>
      </w:r>
    </w:p>
    <w:p w:rsidR="003C3E30" w:rsidRDefault="003C3E30" w:rsidP="003C3E30">
      <w:pPr>
        <w:tabs>
          <w:tab w:val="left" w:pos="2385"/>
        </w:tabs>
        <w:rPr>
          <w:sz w:val="32"/>
          <w:szCs w:val="32"/>
        </w:rPr>
      </w:pPr>
    </w:p>
    <w:p w:rsidR="00FA550A" w:rsidRDefault="004914A5" w:rsidP="003C3E30">
      <w:pPr>
        <w:tabs>
          <w:tab w:val="left" w:pos="2385"/>
        </w:tabs>
        <w:rPr>
          <w:sz w:val="32"/>
          <w:szCs w:val="32"/>
        </w:rPr>
      </w:pPr>
      <w:r w:rsidRPr="004914A5">
        <w:rPr>
          <w:sz w:val="32"/>
          <w:szCs w:val="32"/>
        </w:rPr>
        <w:t>Skolebestyrelsen ved Ullerup Bæk Skolen</w:t>
      </w:r>
      <w:r>
        <w:rPr>
          <w:sz w:val="32"/>
          <w:szCs w:val="32"/>
        </w:rPr>
        <w:t xml:space="preserve"> </w:t>
      </w:r>
      <w:r w:rsidR="003C3E30">
        <w:rPr>
          <w:sz w:val="32"/>
          <w:szCs w:val="32"/>
        </w:rPr>
        <w:t>Tilslutter sig forslaget til ferieplan for skoleåret 16-17.</w:t>
      </w:r>
    </w:p>
    <w:p w:rsidR="003C3E30" w:rsidRDefault="003C3E30" w:rsidP="003C3E30">
      <w:pPr>
        <w:tabs>
          <w:tab w:val="left" w:pos="2385"/>
        </w:tabs>
        <w:rPr>
          <w:sz w:val="32"/>
          <w:szCs w:val="32"/>
        </w:rPr>
      </w:pPr>
    </w:p>
    <w:p w:rsidR="003C3E30" w:rsidRDefault="003C3E30" w:rsidP="003C3E30">
      <w:pPr>
        <w:tabs>
          <w:tab w:val="left" w:pos="2385"/>
        </w:tabs>
        <w:rPr>
          <w:sz w:val="32"/>
          <w:szCs w:val="32"/>
        </w:rPr>
      </w:pPr>
    </w:p>
    <w:p w:rsidR="003C3E30" w:rsidRDefault="003C3E30" w:rsidP="003C3E30">
      <w:pPr>
        <w:tabs>
          <w:tab w:val="left" w:pos="2385"/>
        </w:tabs>
        <w:rPr>
          <w:sz w:val="32"/>
          <w:szCs w:val="32"/>
        </w:rPr>
      </w:pPr>
    </w:p>
    <w:p w:rsidR="00FA550A" w:rsidRDefault="00FA550A" w:rsidP="008B7028">
      <w:pPr>
        <w:tabs>
          <w:tab w:val="left" w:pos="2385"/>
        </w:tabs>
        <w:rPr>
          <w:sz w:val="32"/>
          <w:szCs w:val="32"/>
        </w:rPr>
      </w:pPr>
      <w:r>
        <w:rPr>
          <w:sz w:val="32"/>
          <w:szCs w:val="32"/>
        </w:rPr>
        <w:t>På vegne af Ullerup Bæk Skolens Skolebestyrelse.</w:t>
      </w:r>
    </w:p>
    <w:p w:rsidR="00FA550A" w:rsidRDefault="00FA550A" w:rsidP="008B7028">
      <w:pPr>
        <w:tabs>
          <w:tab w:val="left" w:pos="2385"/>
        </w:tabs>
        <w:rPr>
          <w:sz w:val="32"/>
          <w:szCs w:val="32"/>
        </w:rPr>
      </w:pPr>
    </w:p>
    <w:p w:rsidR="00FA550A" w:rsidRDefault="003C3E30" w:rsidP="008B7028">
      <w:pPr>
        <w:tabs>
          <w:tab w:val="left" w:pos="2385"/>
        </w:tabs>
        <w:rPr>
          <w:sz w:val="32"/>
          <w:szCs w:val="32"/>
        </w:rPr>
      </w:pPr>
      <w:r w:rsidRPr="003C3E30">
        <w:rPr>
          <w:sz w:val="32"/>
          <w:szCs w:val="32"/>
          <w:lang w:val="en-US"/>
        </w:rPr>
        <w:t>Lotte Dohn Rix</w:t>
      </w:r>
      <w:r w:rsidR="00FA550A" w:rsidRPr="003C3E30">
        <w:rPr>
          <w:sz w:val="32"/>
          <w:szCs w:val="32"/>
          <w:lang w:val="en-US"/>
        </w:rPr>
        <w:tab/>
      </w:r>
      <w:r w:rsidR="00FA550A" w:rsidRPr="003C3E30">
        <w:rPr>
          <w:sz w:val="32"/>
          <w:szCs w:val="32"/>
          <w:lang w:val="en-US"/>
        </w:rPr>
        <w:tab/>
      </w:r>
      <w:r w:rsidR="00FA550A" w:rsidRPr="003C3E30">
        <w:rPr>
          <w:sz w:val="32"/>
          <w:szCs w:val="32"/>
          <w:lang w:val="en-US"/>
        </w:rPr>
        <w:tab/>
        <w:t xml:space="preserve">Jan Th. </w:t>
      </w:r>
      <w:r w:rsidR="00FA550A">
        <w:rPr>
          <w:sz w:val="32"/>
          <w:szCs w:val="32"/>
        </w:rPr>
        <w:t>Voss</w:t>
      </w:r>
    </w:p>
    <w:p w:rsidR="00FA550A" w:rsidRDefault="00FA550A" w:rsidP="008B7028">
      <w:pPr>
        <w:tabs>
          <w:tab w:val="left" w:pos="2385"/>
        </w:tabs>
        <w:rPr>
          <w:sz w:val="32"/>
          <w:szCs w:val="32"/>
        </w:rPr>
      </w:pPr>
      <w:r>
        <w:rPr>
          <w:sz w:val="32"/>
          <w:szCs w:val="32"/>
        </w:rPr>
        <w:t>Formand for bestyrelsen</w:t>
      </w:r>
      <w:r>
        <w:rPr>
          <w:sz w:val="32"/>
          <w:szCs w:val="32"/>
        </w:rPr>
        <w:tab/>
        <w:t>Distriktsskoleleder</w:t>
      </w:r>
    </w:p>
    <w:p w:rsidR="007C432A" w:rsidRPr="008B7028" w:rsidRDefault="007C432A" w:rsidP="008B7028">
      <w:pPr>
        <w:tabs>
          <w:tab w:val="left" w:pos="2385"/>
        </w:tabs>
        <w:rPr>
          <w:sz w:val="32"/>
          <w:szCs w:val="32"/>
        </w:rPr>
      </w:pPr>
    </w:p>
    <w:p w:rsidR="000C7C04" w:rsidRDefault="000C7C04" w:rsidP="008B7028">
      <w:pPr>
        <w:pStyle w:val="Listeafsnit"/>
        <w:tabs>
          <w:tab w:val="left" w:pos="2385"/>
        </w:tabs>
      </w:pPr>
    </w:p>
    <w:p w:rsidR="008F7C91" w:rsidRPr="000C7C04" w:rsidRDefault="008F7C91" w:rsidP="008B7028">
      <w:pPr>
        <w:pStyle w:val="Listeafsnit"/>
        <w:tabs>
          <w:tab w:val="left" w:pos="2385"/>
        </w:tabs>
      </w:pPr>
    </w:p>
    <w:sectPr w:rsidR="008F7C91" w:rsidRPr="000C7C04" w:rsidSect="006E577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B2" w:rsidRDefault="001838B2" w:rsidP="008B24A5">
      <w:r>
        <w:separator/>
      </w:r>
    </w:p>
  </w:endnote>
  <w:endnote w:type="continuationSeparator" w:id="0">
    <w:p w:rsidR="001838B2" w:rsidRDefault="001838B2" w:rsidP="008B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A" w:rsidRDefault="00FA550A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Ullerup Bæk Skolen, Skjoldborgsvej 25, 7000 Fredericia, Tlf.: 72106240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D6702D" w:rsidRPr="00D6702D">
        <w:rPr>
          <w:rFonts w:asciiTheme="majorHAnsi" w:hAnsiTheme="majorHAnsi"/>
          <w:noProof/>
        </w:rPr>
        <w:t>1</w:t>
      </w:r>
    </w:fldSimple>
  </w:p>
  <w:p w:rsidR="00FA550A" w:rsidRDefault="00FA550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B2" w:rsidRDefault="001838B2" w:rsidP="008B24A5">
      <w:r>
        <w:separator/>
      </w:r>
    </w:p>
  </w:footnote>
  <w:footnote w:type="continuationSeparator" w:id="0">
    <w:p w:rsidR="001838B2" w:rsidRDefault="001838B2" w:rsidP="008B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A" w:rsidRDefault="00FA550A">
    <w:pPr>
      <w:pStyle w:val="Sidehoved"/>
    </w:pPr>
    <w:r>
      <w:rPr>
        <w:noProof/>
        <w:lang w:eastAsia="da-DK"/>
      </w:rPr>
      <w:drawing>
        <wp:inline distT="0" distB="0" distL="0" distR="0">
          <wp:extent cx="1158448" cy="887223"/>
          <wp:effectExtent l="19050" t="0" r="3602" b="0"/>
          <wp:docPr id="1" name="Billede 1" descr="C:\Documents and Settings\jv165\Skrivebord\UBS logo\Logopakke_UB\Office pakken, www, mail\UB 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v165\Skrivebord\UBS logo\Logopakke_UB\Office pakken, www, mail\UB 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83" cy="890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3C3E30">
      <w:t>20. august 2014</w:t>
    </w:r>
  </w:p>
  <w:p w:rsidR="00FA550A" w:rsidRDefault="00FA550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5CC9"/>
    <w:multiLevelType w:val="hybridMultilevel"/>
    <w:tmpl w:val="D33C6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FD"/>
    <w:rsid w:val="000C7C04"/>
    <w:rsid w:val="001816FC"/>
    <w:rsid w:val="001838B2"/>
    <w:rsid w:val="001C2CE2"/>
    <w:rsid w:val="002D4662"/>
    <w:rsid w:val="002F75FD"/>
    <w:rsid w:val="00322BAC"/>
    <w:rsid w:val="00385F02"/>
    <w:rsid w:val="003B2BA3"/>
    <w:rsid w:val="003C3E30"/>
    <w:rsid w:val="003D0B27"/>
    <w:rsid w:val="004914A5"/>
    <w:rsid w:val="004B4729"/>
    <w:rsid w:val="004D06F2"/>
    <w:rsid w:val="004D4087"/>
    <w:rsid w:val="006C6C55"/>
    <w:rsid w:val="006E577B"/>
    <w:rsid w:val="00724BBC"/>
    <w:rsid w:val="00733EBD"/>
    <w:rsid w:val="007C22CF"/>
    <w:rsid w:val="007C432A"/>
    <w:rsid w:val="008B02CA"/>
    <w:rsid w:val="008B24A5"/>
    <w:rsid w:val="008B7028"/>
    <w:rsid w:val="008F7C91"/>
    <w:rsid w:val="00967133"/>
    <w:rsid w:val="009F61B0"/>
    <w:rsid w:val="00A607E6"/>
    <w:rsid w:val="00AD234E"/>
    <w:rsid w:val="00AF1430"/>
    <w:rsid w:val="00D05F57"/>
    <w:rsid w:val="00D6702D"/>
    <w:rsid w:val="00DA7851"/>
    <w:rsid w:val="00DB5FB7"/>
    <w:rsid w:val="00DE461D"/>
    <w:rsid w:val="00ED79D2"/>
    <w:rsid w:val="00FA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24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24A5"/>
  </w:style>
  <w:style w:type="paragraph" w:styleId="Sidefod">
    <w:name w:val="footer"/>
    <w:basedOn w:val="Normal"/>
    <w:link w:val="SidefodTegn"/>
    <w:uiPriority w:val="99"/>
    <w:unhideWhenUsed/>
    <w:rsid w:val="008B24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2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4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4A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C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165\Application%20Data\Microsoft\Skabeloner\UBS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UBS skabelon</Template>
  <TotalTime>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jv165</dc:creator>
  <cp:lastModifiedBy>jr688</cp:lastModifiedBy>
  <cp:revision>2</cp:revision>
  <dcterms:created xsi:type="dcterms:W3CDTF">2014-10-02T11:43:00Z</dcterms:created>
  <dcterms:modified xsi:type="dcterms:W3CDTF">2014-10-02T11:43:00Z</dcterms:modified>
</cp:coreProperties>
</file>